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D07" w:rsidRPr="002520E7" w:rsidRDefault="00E21D07" w:rsidP="000D1350">
      <w:pPr>
        <w:ind w:firstLine="0"/>
        <w:jc w:val="right"/>
        <w:rPr>
          <w:b/>
          <w:bCs/>
          <w:sz w:val="24"/>
          <w:szCs w:val="24"/>
        </w:rPr>
      </w:pPr>
      <w:r w:rsidRPr="002520E7">
        <w:rPr>
          <w:b/>
          <w:bCs/>
          <w:sz w:val="24"/>
          <w:szCs w:val="24"/>
        </w:rPr>
        <w:t>Mẫu 1A</w:t>
      </w:r>
    </w:p>
    <w:tbl>
      <w:tblPr>
        <w:tblStyle w:val="LiBang"/>
        <w:tblW w:w="9781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812"/>
      </w:tblGrid>
      <w:tr w:rsidR="00E21D07" w:rsidRPr="002520E7" w:rsidTr="000D1350">
        <w:tc>
          <w:tcPr>
            <w:tcW w:w="3969" w:type="dxa"/>
          </w:tcPr>
          <w:p w:rsidR="00E21D07" w:rsidRPr="002520E7" w:rsidRDefault="000D1350" w:rsidP="0062324D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UBND XÃ DƯƠNG QUANG</w:t>
            </w:r>
          </w:p>
          <w:p w:rsidR="00E21D07" w:rsidRPr="002520E7" w:rsidRDefault="00E21D07" w:rsidP="000D1350">
            <w:pPr>
              <w:ind w:firstLine="0"/>
              <w:jc w:val="center"/>
              <w:rPr>
                <w:b/>
              </w:rPr>
            </w:pPr>
            <w:r w:rsidRPr="002520E7">
              <w:rPr>
                <w:b/>
                <w:bCs/>
                <w:sz w:val="24"/>
                <w:szCs w:val="24"/>
              </w:rPr>
              <w:t>TRẠM Y TẾ</w:t>
            </w:r>
            <w:r w:rsidR="000D1350">
              <w:rPr>
                <w:b/>
                <w:sz w:val="24"/>
                <w:szCs w:val="24"/>
              </w:rPr>
              <w:t xml:space="preserve"> XÃ DƯƠNG QUANG</w:t>
            </w:r>
          </w:p>
        </w:tc>
        <w:tc>
          <w:tcPr>
            <w:tcW w:w="5812" w:type="dxa"/>
          </w:tcPr>
          <w:p w:rsidR="00E21D07" w:rsidRPr="002520E7" w:rsidRDefault="00E21D07" w:rsidP="0062324D">
            <w:pPr>
              <w:ind w:firstLine="0"/>
              <w:jc w:val="center"/>
              <w:rPr>
                <w:b/>
                <w:bCs/>
                <w:sz w:val="26"/>
                <w:szCs w:val="24"/>
              </w:rPr>
            </w:pPr>
            <w:r w:rsidRPr="002520E7">
              <w:rPr>
                <w:b/>
                <w:bCs/>
                <w:sz w:val="26"/>
                <w:szCs w:val="24"/>
              </w:rPr>
              <w:t>CỘNG HOÀ XÃ HỘI CHỦ NGHĨA VIỆT NAM</w:t>
            </w:r>
          </w:p>
          <w:p w:rsidR="00E21D07" w:rsidRPr="002520E7" w:rsidRDefault="00CC3AE5" w:rsidP="0062324D">
            <w:pPr>
              <w:ind w:firstLine="0"/>
              <w:jc w:val="center"/>
              <w:rPr>
                <w:b/>
              </w:rPr>
            </w:pPr>
            <w:r>
              <w:rPr>
                <w:b/>
                <w:bCs/>
                <w:noProof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left:0;text-align:left;margin-left:62.15pt;margin-top:14.2pt;width:163.25pt;height:0;z-index:251662336" o:connectortype="straight"/>
              </w:pict>
            </w:r>
            <w:r w:rsidR="00E21D07" w:rsidRPr="002520E7">
              <w:rPr>
                <w:b/>
                <w:bCs/>
                <w:szCs w:val="24"/>
              </w:rPr>
              <w:t>Độc lập – Tự do – Hạnh phúc</w:t>
            </w:r>
          </w:p>
        </w:tc>
      </w:tr>
      <w:tr w:rsidR="00E21D07" w:rsidRPr="002520E7" w:rsidTr="000D1350">
        <w:tc>
          <w:tcPr>
            <w:tcW w:w="3969" w:type="dxa"/>
          </w:tcPr>
          <w:p w:rsidR="00E21D07" w:rsidRPr="002520E7" w:rsidRDefault="00E21D07" w:rsidP="0062324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:rsidR="00E21D07" w:rsidRPr="002520E7" w:rsidRDefault="00E21D07" w:rsidP="00BC3F5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520E7">
              <w:rPr>
                <w:i/>
                <w:iCs/>
                <w:szCs w:val="24"/>
              </w:rPr>
              <w:t xml:space="preserve">…….., </w:t>
            </w:r>
            <w:r w:rsidR="00FA14BE">
              <w:rPr>
                <w:i/>
                <w:iCs/>
                <w:szCs w:val="24"/>
              </w:rPr>
              <w:t>n</w:t>
            </w:r>
            <w:r w:rsidRPr="002520E7">
              <w:rPr>
                <w:i/>
                <w:iCs/>
                <w:szCs w:val="24"/>
              </w:rPr>
              <w:t xml:space="preserve">gày      tháng    </w:t>
            </w:r>
            <w:r w:rsidR="00BC3F53">
              <w:rPr>
                <w:i/>
                <w:iCs/>
                <w:szCs w:val="24"/>
              </w:rPr>
              <w:t>12</w:t>
            </w:r>
            <w:r w:rsidRPr="002520E7">
              <w:rPr>
                <w:i/>
                <w:iCs/>
                <w:szCs w:val="24"/>
              </w:rPr>
              <w:t xml:space="preserve">   năm 20</w:t>
            </w:r>
            <w:r w:rsidR="00BC3F53">
              <w:rPr>
                <w:i/>
                <w:iCs/>
                <w:szCs w:val="24"/>
              </w:rPr>
              <w:t>20</w:t>
            </w:r>
          </w:p>
        </w:tc>
      </w:tr>
    </w:tbl>
    <w:p w:rsidR="00E605CE" w:rsidRPr="002520E7" w:rsidRDefault="00E605CE" w:rsidP="002036B7">
      <w:pPr>
        <w:ind w:firstLine="0"/>
      </w:pPr>
    </w:p>
    <w:p w:rsidR="00E605CE" w:rsidRPr="002520E7" w:rsidRDefault="00E21D07" w:rsidP="0062324D">
      <w:pPr>
        <w:ind w:firstLine="0"/>
        <w:jc w:val="center"/>
        <w:rPr>
          <w:sz w:val="32"/>
        </w:rPr>
      </w:pPr>
      <w:r w:rsidRPr="002520E7">
        <w:rPr>
          <w:b/>
          <w:bCs/>
          <w:szCs w:val="24"/>
        </w:rPr>
        <w:t>BÁO CÁO CÔNG TÁC AN TOÀN THỰC PHẨM</w:t>
      </w:r>
    </w:p>
    <w:p w:rsidR="00E605CE" w:rsidRPr="002520E7" w:rsidRDefault="00CC3AE5" w:rsidP="0062324D">
      <w:pPr>
        <w:ind w:firstLine="0"/>
      </w:pPr>
      <w:r>
        <w:rPr>
          <w:bCs/>
          <w:noProof/>
          <w:sz w:val="24"/>
          <w:szCs w:val="24"/>
        </w:rPr>
        <w:pict>
          <v:rect id="Rectangle 7" o:spid="_x0000_s1032" style="position:absolute;margin-left:346pt;margin-top:.65pt;width:19.5pt;height:16.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"/>
        </w:pict>
      </w:r>
      <w:r>
        <w:rPr>
          <w:bCs/>
          <w:noProof/>
          <w:sz w:val="24"/>
          <w:szCs w:val="24"/>
        </w:rPr>
        <w:pict>
          <v:rect id="Rectangle 6" o:spid="_x0000_s1031" style="position:absolute;margin-left:190.85pt;margin-top:2.35pt;width:19.5pt;height:16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"/>
        </w:pict>
      </w:r>
      <w:r w:rsidR="00E21D07" w:rsidRPr="002520E7">
        <w:rPr>
          <w:bCs/>
        </w:rPr>
        <w:t xml:space="preserve">                         Báo cáo 6 tháng                       Báo cáo năm</w:t>
      </w:r>
    </w:p>
    <w:p w:rsidR="00E605CE" w:rsidRPr="002520E7" w:rsidRDefault="00E605CE" w:rsidP="00E605CE"/>
    <w:p w:rsidR="00F54EF8" w:rsidRPr="002520E7" w:rsidRDefault="00E21D07" w:rsidP="00F54EF8">
      <w:pPr>
        <w:ind w:firstLine="0"/>
        <w:jc w:val="center"/>
      </w:pPr>
      <w:r w:rsidRPr="002520E7">
        <w:rPr>
          <w:b/>
          <w:bCs/>
          <w:i/>
          <w:iCs/>
        </w:rPr>
        <w:t>Kính gửi</w:t>
      </w:r>
      <w:r w:rsidRPr="002520E7">
        <w:t>:</w:t>
      </w:r>
      <w:r w:rsidR="00913B88" w:rsidRPr="002520E7">
        <w:t xml:space="preserve"> Trung tâm Y tế  thành phố</w:t>
      </w:r>
      <w:r w:rsidR="00BC3F53">
        <w:t xml:space="preserve"> Bắc Kạn</w:t>
      </w:r>
    </w:p>
    <w:p w:rsidR="00101047" w:rsidRPr="002036B7" w:rsidRDefault="00101047" w:rsidP="008F5D85">
      <w:pPr>
        <w:rPr>
          <w:b/>
          <w:bCs/>
          <w:sz w:val="16"/>
        </w:rPr>
      </w:pPr>
    </w:p>
    <w:p w:rsidR="00E21D07" w:rsidRPr="002520E7" w:rsidRDefault="00E21D07" w:rsidP="0052739F">
      <w:r w:rsidRPr="002520E7">
        <w:rPr>
          <w:b/>
          <w:bCs/>
        </w:rPr>
        <w:t>I. Hành chính</w:t>
      </w:r>
    </w:p>
    <w:p w:rsidR="00913B88" w:rsidRPr="002520E7" w:rsidRDefault="00E21D07" w:rsidP="002036B7">
      <w:pPr>
        <w:spacing w:before="120" w:after="120"/>
        <w:jc w:val="both"/>
        <w:rPr>
          <w:bCs/>
        </w:rPr>
      </w:pPr>
      <w:r w:rsidRPr="002520E7">
        <w:rPr>
          <w:bCs/>
        </w:rPr>
        <w:t>1. Tên xã</w:t>
      </w:r>
      <w:r w:rsidR="00BC3F53">
        <w:rPr>
          <w:bCs/>
        </w:rPr>
        <w:t>: xã Dương Quang</w:t>
      </w:r>
    </w:p>
    <w:p w:rsidR="00E21D07" w:rsidRPr="002520E7" w:rsidRDefault="00E21D07" w:rsidP="002036B7">
      <w:pPr>
        <w:spacing w:before="120" w:after="120"/>
        <w:jc w:val="both"/>
        <w:rPr>
          <w:bCs/>
        </w:rPr>
      </w:pPr>
      <w:r w:rsidRPr="002520E7">
        <w:rPr>
          <w:bCs/>
        </w:rPr>
        <w:t>- Dân số (người):</w:t>
      </w:r>
      <w:r w:rsidR="00317CB4">
        <w:rPr>
          <w:bCs/>
        </w:rPr>
        <w:t>3138</w:t>
      </w:r>
    </w:p>
    <w:p w:rsidR="00F54EF8" w:rsidRPr="002520E7" w:rsidRDefault="00E21D07" w:rsidP="002036B7">
      <w:pPr>
        <w:spacing w:before="120" w:after="120"/>
        <w:jc w:val="both"/>
        <w:rPr>
          <w:bCs/>
        </w:rPr>
      </w:pPr>
      <w:r w:rsidRPr="002520E7">
        <w:rPr>
          <w:bCs/>
        </w:rPr>
        <w:t>- Diện tích (Km2</w:t>
      </w:r>
      <w:r w:rsidR="00317CB4">
        <w:rPr>
          <w:bCs/>
        </w:rPr>
        <w:t>) 2787</w:t>
      </w:r>
    </w:p>
    <w:p w:rsidR="00E21D07" w:rsidRPr="002520E7" w:rsidRDefault="00E21D07" w:rsidP="002036B7">
      <w:pPr>
        <w:spacing w:before="120" w:after="120"/>
        <w:jc w:val="both"/>
        <w:rPr>
          <w:bCs/>
        </w:rPr>
      </w:pPr>
      <w:r w:rsidRPr="002520E7">
        <w:rPr>
          <w:bCs/>
        </w:rPr>
        <w:t>- Số thôn/bản/tổ</w:t>
      </w:r>
      <w:r w:rsidR="00317CB4">
        <w:rPr>
          <w:bCs/>
        </w:rPr>
        <w:t>: 09</w:t>
      </w:r>
    </w:p>
    <w:p w:rsidR="00E21D07" w:rsidRPr="002520E7" w:rsidRDefault="00E21D07" w:rsidP="002036B7">
      <w:pPr>
        <w:spacing w:before="120" w:after="120"/>
        <w:jc w:val="both"/>
        <w:rPr>
          <w:bCs/>
        </w:rPr>
      </w:pPr>
      <w:r w:rsidRPr="002520E7">
        <w:rPr>
          <w:bCs/>
        </w:rPr>
        <w:t>2. Thống kê nguồn lực quản lý ATTP tuyến xã/phường:</w:t>
      </w:r>
    </w:p>
    <w:p w:rsidR="00E21D07" w:rsidRPr="002520E7" w:rsidRDefault="00913B88" w:rsidP="002036B7">
      <w:pPr>
        <w:tabs>
          <w:tab w:val="left" w:leader="dot" w:pos="9072"/>
        </w:tabs>
        <w:spacing w:before="120" w:after="120"/>
        <w:jc w:val="both"/>
        <w:rPr>
          <w:bCs/>
        </w:rPr>
      </w:pPr>
      <w:r w:rsidRPr="002520E7">
        <w:rPr>
          <w:bCs/>
        </w:rPr>
        <w:t xml:space="preserve">- </w:t>
      </w:r>
      <w:r w:rsidR="00E21D07" w:rsidRPr="002520E7">
        <w:rPr>
          <w:bCs/>
        </w:rPr>
        <w:t>Tên đơn vị:</w:t>
      </w:r>
      <w:r w:rsidR="00F54EF8" w:rsidRPr="002520E7">
        <w:rPr>
          <w:bCs/>
        </w:rPr>
        <w:t xml:space="preserve"> </w:t>
      </w:r>
      <w:r w:rsidR="00E21D07" w:rsidRPr="002520E7">
        <w:rPr>
          <w:bCs/>
        </w:rPr>
        <w:t xml:space="preserve"> </w:t>
      </w:r>
      <w:r w:rsidR="00317CB4">
        <w:rPr>
          <w:bCs/>
        </w:rPr>
        <w:t>Trạm y tế xã Dương Quang</w:t>
      </w:r>
    </w:p>
    <w:p w:rsidR="00E21D07" w:rsidRPr="002520E7" w:rsidRDefault="00913B88" w:rsidP="002036B7">
      <w:pPr>
        <w:tabs>
          <w:tab w:val="left" w:leader="dot" w:pos="9072"/>
        </w:tabs>
        <w:spacing w:before="120" w:after="120"/>
        <w:jc w:val="both"/>
        <w:rPr>
          <w:bCs/>
        </w:rPr>
      </w:pPr>
      <w:r w:rsidRPr="002520E7">
        <w:rPr>
          <w:bCs/>
        </w:rPr>
        <w:t xml:space="preserve">- </w:t>
      </w:r>
      <w:r w:rsidR="00E21D07" w:rsidRPr="002520E7">
        <w:rPr>
          <w:bCs/>
        </w:rPr>
        <w:t>Địa chỉ:</w:t>
      </w:r>
      <w:r w:rsidR="00317CB4">
        <w:rPr>
          <w:bCs/>
        </w:rPr>
        <w:t xml:space="preserve"> Thôn nà ỏi – xã Dương Quang – tp Bắc Kạn – Tỉnh Bắc Kạn</w:t>
      </w:r>
    </w:p>
    <w:p w:rsidR="00E21D07" w:rsidRPr="002520E7" w:rsidRDefault="00913B88" w:rsidP="002036B7">
      <w:pPr>
        <w:spacing w:before="120" w:after="120"/>
        <w:jc w:val="both"/>
      </w:pPr>
      <w:r w:rsidRPr="002520E7">
        <w:rPr>
          <w:bCs/>
        </w:rPr>
        <w:t xml:space="preserve">- </w:t>
      </w:r>
      <w:r w:rsidR="00E21D07" w:rsidRPr="002520E7">
        <w:rPr>
          <w:bCs/>
        </w:rPr>
        <w:t xml:space="preserve">Số nhà: ……  Đường……….…, phố/xóm thôn: </w:t>
      </w:r>
      <w:r w:rsidR="00317CB4">
        <w:rPr>
          <w:bCs/>
        </w:rPr>
        <w:t>Thôn nà ỏi</w:t>
      </w:r>
      <w:r w:rsidR="00317CB4" w:rsidRPr="002520E7">
        <w:rPr>
          <w:bCs/>
        </w:rPr>
        <w:t xml:space="preserve"> </w:t>
      </w:r>
      <w:r w:rsidR="007456D5" w:rsidRPr="002520E7">
        <w:rPr>
          <w:bCs/>
        </w:rPr>
        <w:t xml:space="preserve">- </w:t>
      </w:r>
      <w:r w:rsidR="00E21D07" w:rsidRPr="002520E7">
        <w:rPr>
          <w:bCs/>
        </w:rPr>
        <w:t>Phường/xã</w:t>
      </w:r>
      <w:r w:rsidR="00317CB4">
        <w:rPr>
          <w:bCs/>
        </w:rPr>
        <w:t>:</w:t>
      </w:r>
      <w:r w:rsidR="00317CB4" w:rsidRPr="00317CB4">
        <w:rPr>
          <w:bCs/>
        </w:rPr>
        <w:t xml:space="preserve"> </w:t>
      </w:r>
      <w:r w:rsidR="00317CB4">
        <w:rPr>
          <w:bCs/>
        </w:rPr>
        <w:t xml:space="preserve">Dương Quang </w:t>
      </w:r>
      <w:r w:rsidR="007456D5" w:rsidRPr="002520E7">
        <w:rPr>
          <w:bCs/>
        </w:rPr>
        <w:t>-</w:t>
      </w:r>
      <w:r w:rsidR="00317CB4">
        <w:rPr>
          <w:bCs/>
        </w:rPr>
        <w:t xml:space="preserve"> tp Bắc Kạn – Tỉnh Bắc Kạn</w:t>
      </w:r>
      <w:r w:rsidR="007456D5" w:rsidRPr="002520E7">
        <w:rPr>
          <w:bCs/>
        </w:rPr>
        <w:t xml:space="preserve"> </w:t>
      </w:r>
      <w:r w:rsidR="00317CB4">
        <w:rPr>
          <w:bCs/>
        </w:rPr>
        <w:t xml:space="preserve"> </w:t>
      </w:r>
      <w:r w:rsidR="00E21D07" w:rsidRPr="002520E7">
        <w:rPr>
          <w:bCs/>
        </w:rPr>
        <w:t>Điện thoại</w:t>
      </w:r>
      <w:r w:rsidR="00E21D07" w:rsidRPr="002520E7">
        <w:t xml:space="preserve">: </w:t>
      </w:r>
      <w:r w:rsidR="00317CB4">
        <w:t>02093879375</w:t>
      </w:r>
      <w:r w:rsidR="00E21D07" w:rsidRPr="002520E7">
        <w:t xml:space="preserve"> email</w:t>
      </w:r>
      <w:r w:rsidR="00317CB4">
        <w:t xml:space="preserve"> : yteduongquang@gmail.com</w:t>
      </w:r>
    </w:p>
    <w:p w:rsidR="00E21D07" w:rsidRPr="002520E7" w:rsidRDefault="00E21D07" w:rsidP="002036B7">
      <w:pPr>
        <w:spacing w:before="120" w:after="120"/>
        <w:jc w:val="both"/>
        <w:rPr>
          <w:bCs/>
        </w:rPr>
      </w:pPr>
      <w:r w:rsidRPr="002520E7">
        <w:rPr>
          <w:bCs/>
        </w:rPr>
        <w:t>3. Cán bộ, nhân viên</w:t>
      </w:r>
    </w:p>
    <w:p w:rsidR="00E21D07" w:rsidRPr="002520E7" w:rsidRDefault="00E21D07" w:rsidP="002036B7">
      <w:pPr>
        <w:spacing w:before="120" w:after="120"/>
        <w:jc w:val="both"/>
        <w:rPr>
          <w:bCs/>
        </w:rPr>
      </w:pPr>
      <w:r w:rsidRPr="002520E7">
        <w:rPr>
          <w:bCs/>
        </w:rPr>
        <w:t>(a) Tổng số cán bộ, nhân viên (*):</w:t>
      </w:r>
      <w:r w:rsidR="00317CB4">
        <w:rPr>
          <w:bCs/>
        </w:rPr>
        <w:t xml:space="preserve"> 2 </w:t>
      </w:r>
      <w:r w:rsidRPr="002520E7">
        <w:rPr>
          <w:bCs/>
        </w:rPr>
        <w:t>người</w:t>
      </w:r>
    </w:p>
    <w:p w:rsidR="00074B6D" w:rsidRPr="002520E7" w:rsidRDefault="00074B6D" w:rsidP="002036B7">
      <w:pPr>
        <w:spacing w:before="120" w:after="120"/>
        <w:ind w:firstLine="851"/>
        <w:jc w:val="both"/>
        <w:rPr>
          <w:b/>
          <w:bCs/>
          <w:i/>
        </w:rPr>
      </w:pPr>
      <w:r w:rsidRPr="002520E7">
        <w:rPr>
          <w:i/>
        </w:rPr>
        <w:t>(*) Bao gồm cả cán bộ văn xã làm đầu mối về an toàn thực phẩm theo Nghị quyết số 106/NQ-CP ngày 10/10/2017 của Chính phủ tại phiên họp Chính phủ thường kỳ tháng 9 năm 2017.</w:t>
      </w:r>
    </w:p>
    <w:p w:rsidR="00E21D07" w:rsidRPr="002520E7" w:rsidRDefault="00074B6D" w:rsidP="002036B7">
      <w:pPr>
        <w:spacing w:before="120" w:after="120"/>
        <w:rPr>
          <w:bCs/>
        </w:rPr>
      </w:pPr>
      <w:r w:rsidRPr="002520E7">
        <w:rPr>
          <w:bCs/>
        </w:rPr>
        <w:t xml:space="preserve"> </w:t>
      </w:r>
      <w:r w:rsidR="00E21D07" w:rsidRPr="002520E7">
        <w:rPr>
          <w:bCs/>
        </w:rPr>
        <w:t>(b) Phân loại (ghi số người vào cột tương ứng):</w:t>
      </w: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0"/>
        <w:gridCol w:w="4962"/>
      </w:tblGrid>
      <w:tr w:rsidR="00E21D07" w:rsidRPr="002520E7" w:rsidTr="0052739F">
        <w:trPr>
          <w:trHeight w:val="318"/>
        </w:trPr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D07" w:rsidRPr="002520E7" w:rsidRDefault="00E21D07" w:rsidP="002036B7">
            <w:pPr>
              <w:spacing w:before="120" w:after="120"/>
              <w:ind w:firstLine="34"/>
              <w:jc w:val="center"/>
              <w:rPr>
                <w:b/>
                <w:iCs/>
              </w:rPr>
            </w:pPr>
            <w:r w:rsidRPr="002520E7">
              <w:rPr>
                <w:b/>
                <w:iCs/>
              </w:rPr>
              <w:t>Cán bộ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D07" w:rsidRPr="002520E7" w:rsidRDefault="00E21D07" w:rsidP="002036B7">
            <w:pPr>
              <w:spacing w:before="120" w:after="120"/>
              <w:ind w:firstLine="0"/>
              <w:jc w:val="center"/>
              <w:rPr>
                <w:b/>
              </w:rPr>
            </w:pPr>
            <w:r w:rsidRPr="002520E7">
              <w:rPr>
                <w:b/>
              </w:rPr>
              <w:t>Số lượng (người)</w:t>
            </w:r>
          </w:p>
        </w:tc>
      </w:tr>
      <w:tr w:rsidR="00E21D07" w:rsidRPr="002520E7" w:rsidTr="0052739F">
        <w:trPr>
          <w:trHeight w:val="318"/>
        </w:trPr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D07" w:rsidRPr="002520E7" w:rsidRDefault="00E21D07" w:rsidP="002036B7">
            <w:pPr>
              <w:spacing w:before="120" w:after="120"/>
              <w:ind w:firstLine="34"/>
              <w:rPr>
                <w:i/>
                <w:iCs/>
              </w:rPr>
            </w:pPr>
            <w:r w:rsidRPr="002520E7">
              <w:rPr>
                <w:i/>
                <w:iCs/>
              </w:rPr>
              <w:t>(1) Chuyên trách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D07" w:rsidRPr="002520E7" w:rsidRDefault="000D1350" w:rsidP="002036B7">
            <w:pPr>
              <w:spacing w:before="120" w:after="120"/>
              <w:jc w:val="center"/>
            </w:pPr>
            <w:r>
              <w:t>0</w:t>
            </w:r>
          </w:p>
        </w:tc>
      </w:tr>
      <w:tr w:rsidR="00E21D07" w:rsidRPr="002520E7" w:rsidTr="0052739F">
        <w:trPr>
          <w:trHeight w:val="318"/>
        </w:trPr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D07" w:rsidRPr="002520E7" w:rsidRDefault="00E21D07" w:rsidP="002036B7">
            <w:pPr>
              <w:spacing w:before="120" w:after="120"/>
              <w:ind w:firstLine="34"/>
              <w:rPr>
                <w:i/>
                <w:iCs/>
              </w:rPr>
            </w:pPr>
            <w:r w:rsidRPr="002520E7">
              <w:rPr>
                <w:i/>
                <w:iCs/>
              </w:rPr>
              <w:t>(2) Kiêm nhiệm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D07" w:rsidRPr="002520E7" w:rsidRDefault="00317CB4" w:rsidP="002036B7">
            <w:pPr>
              <w:spacing w:before="120" w:after="120"/>
              <w:jc w:val="center"/>
            </w:pPr>
            <w:r>
              <w:t>2</w:t>
            </w:r>
          </w:p>
        </w:tc>
      </w:tr>
      <w:tr w:rsidR="00E21D07" w:rsidRPr="002520E7" w:rsidTr="0052739F">
        <w:trPr>
          <w:trHeight w:val="318"/>
        </w:trPr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D07" w:rsidRPr="002520E7" w:rsidRDefault="00E21D07" w:rsidP="002036B7">
            <w:pPr>
              <w:spacing w:before="120" w:after="120"/>
              <w:ind w:firstLine="34"/>
              <w:rPr>
                <w:i/>
                <w:iCs/>
              </w:rPr>
            </w:pPr>
            <w:r w:rsidRPr="002520E7">
              <w:rPr>
                <w:i/>
                <w:iCs/>
              </w:rPr>
              <w:t>(3) Khác (ghi rõ)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D07" w:rsidRPr="002520E7" w:rsidRDefault="000D1350" w:rsidP="002036B7">
            <w:pPr>
              <w:spacing w:before="120" w:after="120"/>
              <w:jc w:val="center"/>
            </w:pPr>
            <w:r>
              <w:t>0</w:t>
            </w:r>
          </w:p>
        </w:tc>
      </w:tr>
    </w:tbl>
    <w:p w:rsidR="002036B7" w:rsidRDefault="002036B7" w:rsidP="002036B7">
      <w:pPr>
        <w:spacing w:before="120" w:after="120"/>
        <w:ind w:firstLine="851"/>
      </w:pPr>
    </w:p>
    <w:p w:rsidR="00E21D07" w:rsidRPr="002520E7" w:rsidRDefault="00E21D07" w:rsidP="002036B7">
      <w:pPr>
        <w:spacing w:before="120" w:after="120"/>
        <w:ind w:firstLine="851"/>
        <w:rPr>
          <w:i/>
          <w:iCs/>
        </w:rPr>
      </w:pPr>
      <w:r w:rsidRPr="002520E7">
        <w:t>(c) Trình độ học vấn (g</w:t>
      </w:r>
      <w:r w:rsidRPr="002520E7">
        <w:rPr>
          <w:i/>
          <w:iCs/>
        </w:rPr>
        <w:t>hi số người vào cột tương ứng</w:t>
      </w:r>
      <w:r w:rsidRPr="002520E7">
        <w:t>):</w:t>
      </w: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0"/>
        <w:gridCol w:w="4962"/>
      </w:tblGrid>
      <w:tr w:rsidR="00E21D07" w:rsidRPr="002520E7" w:rsidTr="0052739F">
        <w:trPr>
          <w:trHeight w:val="318"/>
        </w:trPr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D07" w:rsidRPr="002520E7" w:rsidRDefault="00E21D07" w:rsidP="002036B7">
            <w:pPr>
              <w:spacing w:before="120" w:after="120"/>
              <w:ind w:firstLine="34"/>
              <w:jc w:val="center"/>
              <w:rPr>
                <w:b/>
                <w:iCs/>
              </w:rPr>
            </w:pPr>
            <w:r w:rsidRPr="002520E7">
              <w:rPr>
                <w:b/>
                <w:iCs/>
              </w:rPr>
              <w:lastRenderedPageBreak/>
              <w:t>Trình độ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07" w:rsidRPr="002520E7" w:rsidRDefault="00E21D07" w:rsidP="002036B7">
            <w:pPr>
              <w:spacing w:before="120" w:after="120"/>
              <w:ind w:firstLine="34"/>
              <w:jc w:val="center"/>
              <w:rPr>
                <w:b/>
                <w:iCs/>
              </w:rPr>
            </w:pPr>
            <w:r w:rsidRPr="002520E7">
              <w:rPr>
                <w:b/>
                <w:iCs/>
              </w:rPr>
              <w:t>Số lượng (người)</w:t>
            </w:r>
          </w:p>
        </w:tc>
      </w:tr>
      <w:tr w:rsidR="00E21D07" w:rsidRPr="002520E7" w:rsidTr="0052739F">
        <w:trPr>
          <w:trHeight w:val="318"/>
        </w:trPr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D07" w:rsidRPr="002520E7" w:rsidRDefault="00E21D07" w:rsidP="002036B7">
            <w:pPr>
              <w:spacing w:before="120" w:after="120"/>
              <w:ind w:firstLine="34"/>
              <w:rPr>
                <w:i/>
                <w:iCs/>
              </w:rPr>
            </w:pPr>
            <w:r w:rsidRPr="002520E7">
              <w:rPr>
                <w:i/>
                <w:iCs/>
              </w:rPr>
              <w:t>(1) Sau đại học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7" w:rsidRPr="002520E7" w:rsidRDefault="000D1350" w:rsidP="002036B7">
            <w:pPr>
              <w:spacing w:before="120" w:after="120"/>
              <w:jc w:val="center"/>
            </w:pPr>
            <w:r>
              <w:t>0</w:t>
            </w:r>
          </w:p>
        </w:tc>
      </w:tr>
      <w:tr w:rsidR="00E21D07" w:rsidRPr="002520E7" w:rsidTr="0052739F">
        <w:trPr>
          <w:trHeight w:val="318"/>
        </w:trPr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07" w:rsidRPr="002520E7" w:rsidRDefault="00E21D07" w:rsidP="002036B7">
            <w:pPr>
              <w:spacing w:before="120" w:after="120"/>
              <w:ind w:firstLine="34"/>
              <w:rPr>
                <w:i/>
                <w:iCs/>
              </w:rPr>
            </w:pPr>
            <w:r w:rsidRPr="002520E7">
              <w:rPr>
                <w:i/>
                <w:iCs/>
              </w:rPr>
              <w:t>(2) Đại học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D07" w:rsidRPr="002520E7" w:rsidRDefault="00317CB4" w:rsidP="002036B7">
            <w:pPr>
              <w:spacing w:before="120" w:after="120"/>
              <w:jc w:val="center"/>
            </w:pPr>
            <w:r>
              <w:t>2</w:t>
            </w:r>
          </w:p>
        </w:tc>
      </w:tr>
      <w:tr w:rsidR="00E21D07" w:rsidRPr="002520E7" w:rsidTr="0052739F">
        <w:trPr>
          <w:trHeight w:val="318"/>
        </w:trPr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07" w:rsidRPr="002520E7" w:rsidRDefault="00E21D07" w:rsidP="002036B7">
            <w:pPr>
              <w:spacing w:before="120" w:after="120"/>
              <w:ind w:firstLine="34"/>
              <w:rPr>
                <w:i/>
                <w:iCs/>
              </w:rPr>
            </w:pPr>
            <w:r w:rsidRPr="002520E7">
              <w:rPr>
                <w:i/>
                <w:iCs/>
              </w:rPr>
              <w:t>(3) Cao đẳng, trung cấp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07" w:rsidRPr="002520E7" w:rsidRDefault="000D1350" w:rsidP="002036B7">
            <w:pPr>
              <w:spacing w:before="120" w:after="120"/>
              <w:jc w:val="center"/>
            </w:pPr>
            <w:r>
              <w:t>0</w:t>
            </w:r>
          </w:p>
        </w:tc>
      </w:tr>
      <w:tr w:rsidR="00E21D07" w:rsidRPr="002520E7" w:rsidTr="0052739F">
        <w:trPr>
          <w:trHeight w:val="318"/>
        </w:trPr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07" w:rsidRPr="002520E7" w:rsidRDefault="00E21D07" w:rsidP="002036B7">
            <w:pPr>
              <w:spacing w:before="120" w:after="120"/>
              <w:ind w:firstLine="34"/>
              <w:rPr>
                <w:i/>
                <w:iCs/>
              </w:rPr>
            </w:pPr>
            <w:r w:rsidRPr="002520E7">
              <w:rPr>
                <w:i/>
              </w:rPr>
              <w:t>(4) Khác (ghi rõ)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D07" w:rsidRPr="002520E7" w:rsidRDefault="000D1350" w:rsidP="002036B7">
            <w:pPr>
              <w:spacing w:before="120" w:after="120"/>
              <w:jc w:val="center"/>
            </w:pPr>
            <w:r>
              <w:t>0</w:t>
            </w:r>
            <w:bookmarkStart w:id="0" w:name="_GoBack"/>
            <w:bookmarkEnd w:id="0"/>
          </w:p>
        </w:tc>
      </w:tr>
    </w:tbl>
    <w:p w:rsidR="001A7361" w:rsidRPr="002036B7" w:rsidRDefault="001A7361" w:rsidP="00913B88">
      <w:pPr>
        <w:rPr>
          <w:bCs/>
          <w:sz w:val="2"/>
        </w:rPr>
      </w:pPr>
    </w:p>
    <w:p w:rsidR="00E21D07" w:rsidRPr="002520E7" w:rsidRDefault="00E21D07" w:rsidP="002036B7">
      <w:pPr>
        <w:spacing w:before="120" w:after="120"/>
        <w:jc w:val="both"/>
        <w:rPr>
          <w:bCs/>
        </w:rPr>
      </w:pPr>
      <w:r w:rsidRPr="002520E7">
        <w:rPr>
          <w:bCs/>
        </w:rPr>
        <w:t>4. Thiết bị văn phòng của bộ phận được phân công nhiệm vụ bảo đảm ATTP</w:t>
      </w: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0"/>
        <w:gridCol w:w="4962"/>
      </w:tblGrid>
      <w:tr w:rsidR="00E21D07" w:rsidRPr="002520E7" w:rsidTr="0052739F">
        <w:trPr>
          <w:trHeight w:val="318"/>
        </w:trPr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07" w:rsidRPr="002520E7" w:rsidRDefault="00E21D07" w:rsidP="002036B7">
            <w:pPr>
              <w:spacing w:before="120" w:after="120"/>
              <w:jc w:val="center"/>
              <w:rPr>
                <w:b/>
              </w:rPr>
            </w:pPr>
            <w:r w:rsidRPr="002520E7">
              <w:rPr>
                <w:b/>
              </w:rPr>
              <w:t>Tên trang thiết bị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D07" w:rsidRPr="002520E7" w:rsidRDefault="00E21D07" w:rsidP="002036B7">
            <w:pPr>
              <w:spacing w:before="120" w:after="120"/>
              <w:jc w:val="center"/>
              <w:rPr>
                <w:b/>
              </w:rPr>
            </w:pPr>
            <w:r w:rsidRPr="002520E7">
              <w:rPr>
                <w:b/>
              </w:rPr>
              <w:t>Số lượng</w:t>
            </w:r>
          </w:p>
        </w:tc>
      </w:tr>
      <w:tr w:rsidR="00E21D07" w:rsidRPr="002520E7" w:rsidTr="0052739F">
        <w:trPr>
          <w:trHeight w:val="318"/>
        </w:trPr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D07" w:rsidRPr="002520E7" w:rsidRDefault="00E21D07" w:rsidP="002036B7">
            <w:pPr>
              <w:spacing w:before="120" w:after="120"/>
              <w:ind w:firstLine="0"/>
            </w:pPr>
            <w:r w:rsidRPr="002520E7">
              <w:t xml:space="preserve">        (1) Máy tính (chiếc)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D07" w:rsidRPr="002520E7" w:rsidRDefault="00317CB4" w:rsidP="002036B7">
            <w:pPr>
              <w:spacing w:before="120" w:after="120"/>
              <w:jc w:val="center"/>
            </w:pPr>
            <w:r>
              <w:t>0</w:t>
            </w:r>
          </w:p>
        </w:tc>
      </w:tr>
      <w:tr w:rsidR="006E3DA2" w:rsidRPr="002520E7" w:rsidTr="0052739F">
        <w:trPr>
          <w:trHeight w:val="318"/>
        </w:trPr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DA2" w:rsidRPr="002520E7" w:rsidRDefault="006E3DA2" w:rsidP="002036B7">
            <w:pPr>
              <w:spacing w:before="120" w:after="120"/>
              <w:ind w:firstLine="0"/>
            </w:pP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DA2" w:rsidRPr="002520E7" w:rsidRDefault="006E3DA2" w:rsidP="002036B7">
            <w:pPr>
              <w:spacing w:before="120" w:after="120"/>
              <w:jc w:val="center"/>
            </w:pPr>
          </w:p>
        </w:tc>
      </w:tr>
    </w:tbl>
    <w:p w:rsidR="008B44E9" w:rsidRPr="002520E7" w:rsidRDefault="007456D5" w:rsidP="002036B7">
      <w:pPr>
        <w:spacing w:before="120" w:after="120"/>
        <w:rPr>
          <w:rFonts w:eastAsia="Calibri"/>
        </w:rPr>
      </w:pPr>
      <w:r w:rsidRPr="002520E7">
        <w:rPr>
          <w:b/>
          <w:bCs/>
        </w:rPr>
        <w:t>II</w:t>
      </w:r>
      <w:r w:rsidR="008B44E9" w:rsidRPr="002520E7">
        <w:rPr>
          <w:b/>
          <w:bCs/>
        </w:rPr>
        <w:t>. Thông tin số cơ sở thực phẩm</w:t>
      </w:r>
      <w:r w:rsidR="008B44E9" w:rsidRPr="002520E7">
        <w:rPr>
          <w:rFonts w:eastAsia="Calibri"/>
        </w:rPr>
        <w:t xml:space="preserve"> </w:t>
      </w:r>
    </w:p>
    <w:tbl>
      <w:tblPr>
        <w:tblW w:w="4883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720"/>
        <w:gridCol w:w="3608"/>
        <w:gridCol w:w="1571"/>
        <w:gridCol w:w="1443"/>
        <w:gridCol w:w="1731"/>
      </w:tblGrid>
      <w:tr w:rsidR="008B44E9" w:rsidRPr="002520E7" w:rsidTr="007456D5">
        <w:trPr>
          <w:trHeight w:val="1095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E9" w:rsidRPr="002520E7" w:rsidRDefault="008B44E9" w:rsidP="002036B7">
            <w:pPr>
              <w:spacing w:before="120" w:after="120"/>
              <w:ind w:firstLine="23"/>
              <w:jc w:val="center"/>
              <w:rPr>
                <w:b/>
                <w:bCs/>
                <w:sz w:val="24"/>
              </w:rPr>
            </w:pPr>
            <w:r w:rsidRPr="002520E7">
              <w:rPr>
                <w:b/>
                <w:bCs/>
                <w:sz w:val="24"/>
              </w:rPr>
              <w:t>TT</w:t>
            </w:r>
          </w:p>
        </w:tc>
        <w:tc>
          <w:tcPr>
            <w:tcW w:w="1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E9" w:rsidRPr="002520E7" w:rsidRDefault="008B44E9" w:rsidP="002036B7">
            <w:pPr>
              <w:spacing w:before="120" w:after="120"/>
              <w:ind w:firstLine="23"/>
              <w:jc w:val="center"/>
              <w:rPr>
                <w:b/>
                <w:bCs/>
                <w:sz w:val="24"/>
              </w:rPr>
            </w:pPr>
            <w:r w:rsidRPr="002520E7">
              <w:rPr>
                <w:b/>
                <w:bCs/>
                <w:sz w:val="24"/>
              </w:rPr>
              <w:t>Nội dung báo cáo</w:t>
            </w: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E9" w:rsidRPr="002520E7" w:rsidRDefault="008B44E9" w:rsidP="002036B7">
            <w:pPr>
              <w:spacing w:before="120" w:after="120"/>
              <w:ind w:firstLine="23"/>
              <w:jc w:val="center"/>
              <w:rPr>
                <w:b/>
                <w:bCs/>
                <w:sz w:val="24"/>
              </w:rPr>
            </w:pPr>
            <w:r w:rsidRPr="002520E7">
              <w:rPr>
                <w:b/>
                <w:bCs/>
                <w:sz w:val="24"/>
              </w:rPr>
              <w:t>Tổng số cơ sở trên địa bàn xã (Cơ sở)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E9" w:rsidRPr="002520E7" w:rsidRDefault="008B44E9" w:rsidP="002036B7">
            <w:pPr>
              <w:spacing w:before="120" w:after="120"/>
              <w:ind w:firstLine="23"/>
              <w:jc w:val="center"/>
              <w:rPr>
                <w:b/>
                <w:bCs/>
                <w:sz w:val="24"/>
              </w:rPr>
            </w:pPr>
            <w:r w:rsidRPr="002520E7">
              <w:rPr>
                <w:b/>
                <w:bCs/>
                <w:sz w:val="24"/>
              </w:rPr>
              <w:t>Số cơ sở thuộc quản lý của UBND xã (Cơ sở)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E9" w:rsidRPr="002520E7" w:rsidRDefault="008B44E9" w:rsidP="002036B7">
            <w:pPr>
              <w:spacing w:before="120" w:after="120"/>
              <w:ind w:firstLine="23"/>
              <w:jc w:val="center"/>
              <w:rPr>
                <w:b/>
                <w:bCs/>
                <w:sz w:val="24"/>
              </w:rPr>
            </w:pPr>
            <w:r w:rsidRPr="002520E7">
              <w:rPr>
                <w:b/>
                <w:bCs/>
                <w:sz w:val="24"/>
              </w:rPr>
              <w:t>Số cơ sở có GCN đủ điều kiện/tổng số cơ sở phải cấp GCN (Cơ sở)</w:t>
            </w:r>
          </w:p>
        </w:tc>
      </w:tr>
      <w:tr w:rsidR="008B44E9" w:rsidRPr="002520E7" w:rsidTr="007456D5">
        <w:trPr>
          <w:trHeight w:val="720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E9" w:rsidRPr="002520E7" w:rsidRDefault="008B44E9" w:rsidP="002036B7">
            <w:pPr>
              <w:spacing w:before="120" w:after="120"/>
              <w:ind w:firstLine="0"/>
              <w:jc w:val="center"/>
              <w:rPr>
                <w:i/>
                <w:iCs/>
              </w:rPr>
            </w:pPr>
            <w:r w:rsidRPr="002520E7">
              <w:rPr>
                <w:i/>
                <w:iCs/>
              </w:rPr>
              <w:t>1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E9" w:rsidRPr="002520E7" w:rsidRDefault="008B44E9" w:rsidP="002036B7">
            <w:pPr>
              <w:spacing w:before="120" w:after="120"/>
              <w:ind w:firstLine="0"/>
            </w:pPr>
            <w:r w:rsidRPr="002520E7">
              <w:t>Cơ sở sản xuất thực phẩm (</w:t>
            </w:r>
            <w:r w:rsidRPr="002520E7">
              <w:rPr>
                <w:i/>
                <w:iCs/>
              </w:rPr>
              <w:t>bao gồm cả cơ sở vừa sản xuât vừa kinh doanh</w:t>
            </w:r>
            <w:r w:rsidRPr="002520E7">
              <w:t>)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E9" w:rsidRPr="002520E7" w:rsidRDefault="00317CB4" w:rsidP="002036B7">
            <w:pPr>
              <w:spacing w:before="120" w:after="120"/>
              <w:ind w:hanging="41"/>
              <w:jc w:val="center"/>
            </w:pPr>
            <w:r>
              <w:t>3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E9" w:rsidRPr="002520E7" w:rsidRDefault="008B44E9" w:rsidP="002036B7">
            <w:pPr>
              <w:spacing w:before="120" w:after="120"/>
              <w:ind w:hanging="41"/>
              <w:jc w:val="center"/>
            </w:pP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E9" w:rsidRPr="002520E7" w:rsidRDefault="008B44E9" w:rsidP="002036B7">
            <w:pPr>
              <w:spacing w:before="120" w:after="120"/>
              <w:ind w:hanging="41"/>
              <w:jc w:val="center"/>
            </w:pPr>
          </w:p>
        </w:tc>
      </w:tr>
      <w:tr w:rsidR="008B44E9" w:rsidRPr="002520E7" w:rsidTr="007456D5">
        <w:trPr>
          <w:trHeight w:val="345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E9" w:rsidRPr="002520E7" w:rsidRDefault="008B44E9" w:rsidP="002036B7">
            <w:pPr>
              <w:spacing w:before="120" w:after="120"/>
              <w:ind w:firstLine="0"/>
              <w:jc w:val="center"/>
              <w:rPr>
                <w:i/>
                <w:iCs/>
              </w:rPr>
            </w:pPr>
            <w:r w:rsidRPr="002520E7">
              <w:rPr>
                <w:i/>
                <w:iCs/>
              </w:rPr>
              <w:t>2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E9" w:rsidRPr="002520E7" w:rsidRDefault="008B44E9" w:rsidP="002036B7">
            <w:pPr>
              <w:spacing w:before="120" w:after="120"/>
              <w:ind w:firstLine="0"/>
            </w:pPr>
            <w:r w:rsidRPr="002520E7">
              <w:t xml:space="preserve">Cơ sở kinh doanh thực phẩm 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E9" w:rsidRPr="002520E7" w:rsidRDefault="00317CB4" w:rsidP="002036B7">
            <w:pPr>
              <w:spacing w:before="120" w:after="120"/>
              <w:ind w:hanging="41"/>
              <w:jc w:val="center"/>
            </w:pPr>
            <w:r>
              <w:t>21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E9" w:rsidRPr="002520E7" w:rsidRDefault="008B44E9" w:rsidP="002036B7">
            <w:pPr>
              <w:spacing w:before="120" w:after="120"/>
              <w:ind w:hanging="41"/>
              <w:jc w:val="center"/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E9" w:rsidRPr="002520E7" w:rsidRDefault="008B44E9" w:rsidP="002036B7">
            <w:pPr>
              <w:spacing w:before="120" w:after="120"/>
              <w:ind w:hanging="41"/>
              <w:jc w:val="center"/>
            </w:pPr>
          </w:p>
        </w:tc>
      </w:tr>
      <w:tr w:rsidR="008B44E9" w:rsidRPr="002520E7" w:rsidTr="007456D5">
        <w:trPr>
          <w:trHeight w:val="345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E9" w:rsidRPr="002520E7" w:rsidRDefault="008B44E9" w:rsidP="002036B7">
            <w:pPr>
              <w:spacing w:before="120" w:after="120"/>
              <w:ind w:firstLine="0"/>
              <w:jc w:val="center"/>
              <w:rPr>
                <w:i/>
                <w:iCs/>
              </w:rPr>
            </w:pPr>
            <w:r w:rsidRPr="002520E7">
              <w:rPr>
                <w:i/>
                <w:iCs/>
              </w:rPr>
              <w:t>3</w:t>
            </w:r>
          </w:p>
        </w:tc>
        <w:tc>
          <w:tcPr>
            <w:tcW w:w="1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E9" w:rsidRPr="002520E7" w:rsidRDefault="008B44E9" w:rsidP="002036B7">
            <w:pPr>
              <w:spacing w:before="120" w:after="120"/>
              <w:ind w:firstLine="0"/>
            </w:pPr>
            <w:r w:rsidRPr="002520E7">
              <w:t>Cơ sở kinh doanh dịch vụ ăn uống</w:t>
            </w: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E9" w:rsidRPr="002520E7" w:rsidRDefault="00317CB4" w:rsidP="002036B7">
            <w:pPr>
              <w:spacing w:before="120" w:after="120"/>
              <w:ind w:hanging="41"/>
              <w:jc w:val="center"/>
            </w:pPr>
            <w:r>
              <w:t>0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E9" w:rsidRPr="002520E7" w:rsidRDefault="008B44E9" w:rsidP="002036B7">
            <w:pPr>
              <w:spacing w:before="120" w:after="120"/>
              <w:ind w:hanging="41"/>
              <w:jc w:val="center"/>
            </w:pP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E9" w:rsidRPr="002520E7" w:rsidRDefault="008B44E9" w:rsidP="002036B7">
            <w:pPr>
              <w:spacing w:before="120" w:after="120"/>
              <w:ind w:hanging="41"/>
              <w:jc w:val="center"/>
            </w:pPr>
          </w:p>
        </w:tc>
      </w:tr>
      <w:tr w:rsidR="008B44E9" w:rsidRPr="002520E7" w:rsidTr="007456D5">
        <w:trPr>
          <w:trHeight w:val="345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E9" w:rsidRPr="002520E7" w:rsidRDefault="008B44E9" w:rsidP="002036B7">
            <w:pPr>
              <w:spacing w:before="120" w:after="120"/>
              <w:ind w:firstLine="0"/>
              <w:jc w:val="center"/>
              <w:rPr>
                <w:i/>
                <w:iCs/>
              </w:rPr>
            </w:pPr>
            <w:r w:rsidRPr="002520E7">
              <w:rPr>
                <w:i/>
                <w:iCs/>
              </w:rPr>
              <w:t>4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E9" w:rsidRPr="002520E7" w:rsidRDefault="008B44E9" w:rsidP="002036B7">
            <w:pPr>
              <w:spacing w:before="120" w:after="120"/>
              <w:ind w:firstLine="0"/>
            </w:pPr>
            <w:r w:rsidRPr="002520E7">
              <w:t>Cơ sở kinh doanh thức ăn đường phố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E9" w:rsidRPr="002520E7" w:rsidRDefault="00317CB4" w:rsidP="002036B7">
            <w:pPr>
              <w:spacing w:before="120" w:after="120"/>
              <w:ind w:hanging="41"/>
              <w:jc w:val="center"/>
            </w:pPr>
            <w:r>
              <w:t>13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E9" w:rsidRPr="002520E7" w:rsidRDefault="008B44E9" w:rsidP="002036B7">
            <w:pPr>
              <w:spacing w:before="120" w:after="120"/>
              <w:ind w:hanging="41"/>
              <w:jc w:val="center"/>
            </w:pP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E9" w:rsidRPr="002520E7" w:rsidRDefault="008B44E9" w:rsidP="002036B7">
            <w:pPr>
              <w:spacing w:before="120" w:after="120"/>
              <w:ind w:hanging="41"/>
              <w:jc w:val="center"/>
            </w:pPr>
          </w:p>
        </w:tc>
      </w:tr>
      <w:tr w:rsidR="008B44E9" w:rsidRPr="002520E7" w:rsidTr="007456D5">
        <w:trPr>
          <w:trHeight w:val="345"/>
        </w:trPr>
        <w:tc>
          <w:tcPr>
            <w:tcW w:w="2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E9" w:rsidRPr="002520E7" w:rsidRDefault="008B44E9" w:rsidP="002036B7">
            <w:pPr>
              <w:spacing w:before="120" w:after="120"/>
              <w:ind w:firstLine="0"/>
              <w:jc w:val="center"/>
              <w:rPr>
                <w:b/>
                <w:bCs/>
              </w:rPr>
            </w:pPr>
            <w:r w:rsidRPr="002520E7">
              <w:rPr>
                <w:b/>
                <w:bCs/>
              </w:rPr>
              <w:t>Tổng cộng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E9" w:rsidRPr="002520E7" w:rsidRDefault="00317CB4" w:rsidP="002036B7">
            <w:pPr>
              <w:spacing w:before="120" w:after="120"/>
              <w:ind w:hanging="41"/>
              <w:jc w:val="center"/>
            </w:pPr>
            <w:r>
              <w:t>37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E9" w:rsidRPr="002520E7" w:rsidRDefault="008B44E9" w:rsidP="002036B7">
            <w:pPr>
              <w:spacing w:before="120" w:after="120"/>
              <w:ind w:hanging="41"/>
              <w:jc w:val="center"/>
            </w:pP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E9" w:rsidRPr="002520E7" w:rsidRDefault="008B44E9" w:rsidP="002036B7">
            <w:pPr>
              <w:spacing w:before="120" w:after="120"/>
              <w:ind w:hanging="41"/>
              <w:jc w:val="center"/>
            </w:pPr>
          </w:p>
        </w:tc>
      </w:tr>
    </w:tbl>
    <w:p w:rsidR="002D19EC" w:rsidRPr="002520E7" w:rsidRDefault="008B44E9" w:rsidP="002036B7">
      <w:pPr>
        <w:spacing w:before="120" w:after="120"/>
        <w:ind w:firstLine="0"/>
        <w:rPr>
          <w:rFonts w:eastAsia="Calibri"/>
          <w:b/>
        </w:rPr>
      </w:pPr>
      <w:r w:rsidRPr="002520E7">
        <w:rPr>
          <w:rFonts w:eastAsia="Calibri"/>
        </w:rPr>
        <w:t xml:space="preserve"> </w:t>
      </w:r>
      <w:r w:rsidR="007456D5" w:rsidRPr="002520E7">
        <w:rPr>
          <w:rFonts w:eastAsia="Calibri"/>
        </w:rPr>
        <w:tab/>
      </w:r>
      <w:r w:rsidR="007456D5" w:rsidRPr="002520E7">
        <w:rPr>
          <w:rFonts w:eastAsia="Calibri"/>
          <w:b/>
        </w:rPr>
        <w:t xml:space="preserve">III. </w:t>
      </w:r>
      <w:r w:rsidR="002D19EC" w:rsidRPr="002520E7">
        <w:rPr>
          <w:rFonts w:eastAsia="Calibri"/>
          <w:b/>
        </w:rPr>
        <w:t xml:space="preserve"> </w:t>
      </w:r>
      <w:r w:rsidR="002D19EC" w:rsidRPr="002520E7">
        <w:rPr>
          <w:b/>
          <w:bCs/>
        </w:rPr>
        <w:t>Công tác bảo đảm an toàn thực phẩm</w:t>
      </w:r>
      <w:r w:rsidR="002D19EC" w:rsidRPr="002520E7">
        <w:rPr>
          <w:rFonts w:eastAsia="Calibri"/>
          <w:b/>
        </w:rPr>
        <w:t xml:space="preserve"> </w:t>
      </w:r>
    </w:p>
    <w:p w:rsidR="002D19EC" w:rsidRPr="002520E7" w:rsidRDefault="002D19EC" w:rsidP="002036B7">
      <w:pPr>
        <w:spacing w:before="120" w:after="120"/>
        <w:ind w:firstLine="709"/>
        <w:rPr>
          <w:bCs/>
        </w:rPr>
      </w:pPr>
      <w:r w:rsidRPr="002520E7">
        <w:rPr>
          <w:bCs/>
        </w:rPr>
        <w:t xml:space="preserve">1. Quản lý, chỉ đạo:    </w:t>
      </w:r>
    </w:p>
    <w:tbl>
      <w:tblPr>
        <w:tblW w:w="4883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721"/>
        <w:gridCol w:w="4667"/>
        <w:gridCol w:w="1709"/>
        <w:gridCol w:w="1976"/>
      </w:tblGrid>
      <w:tr w:rsidR="002D19EC" w:rsidRPr="002520E7" w:rsidTr="00FC3177">
        <w:trPr>
          <w:trHeight w:val="345"/>
        </w:trPr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9EC" w:rsidRPr="002520E7" w:rsidRDefault="002D19EC" w:rsidP="002036B7">
            <w:pPr>
              <w:spacing w:before="120" w:after="120"/>
              <w:ind w:firstLine="23"/>
              <w:jc w:val="center"/>
              <w:rPr>
                <w:b/>
                <w:bCs/>
                <w:sz w:val="24"/>
              </w:rPr>
            </w:pPr>
            <w:r w:rsidRPr="002520E7">
              <w:rPr>
                <w:b/>
                <w:bCs/>
                <w:sz w:val="24"/>
              </w:rPr>
              <w:t>TT</w:t>
            </w:r>
          </w:p>
        </w:tc>
        <w:tc>
          <w:tcPr>
            <w:tcW w:w="2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9EC" w:rsidRPr="002520E7" w:rsidRDefault="002D19EC" w:rsidP="002036B7">
            <w:pPr>
              <w:spacing w:before="120" w:after="120"/>
              <w:ind w:firstLine="23"/>
              <w:jc w:val="center"/>
              <w:rPr>
                <w:b/>
                <w:bCs/>
              </w:rPr>
            </w:pPr>
            <w:r w:rsidRPr="002520E7">
              <w:rPr>
                <w:b/>
                <w:bCs/>
                <w:sz w:val="24"/>
              </w:rPr>
              <w:t>Nội</w:t>
            </w:r>
            <w:r w:rsidRPr="002520E7">
              <w:rPr>
                <w:b/>
                <w:bCs/>
              </w:rPr>
              <w:t xml:space="preserve"> dung hoạt động</w:t>
            </w:r>
          </w:p>
        </w:tc>
        <w:tc>
          <w:tcPr>
            <w:tcW w:w="20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9EC" w:rsidRPr="002520E7" w:rsidRDefault="002D19EC" w:rsidP="002036B7">
            <w:pPr>
              <w:spacing w:before="120" w:after="120"/>
              <w:ind w:firstLine="23"/>
              <w:jc w:val="center"/>
              <w:rPr>
                <w:b/>
                <w:bCs/>
              </w:rPr>
            </w:pPr>
            <w:r w:rsidRPr="002520E7">
              <w:rPr>
                <w:b/>
                <w:bCs/>
              </w:rPr>
              <w:t>Kết quả</w:t>
            </w:r>
          </w:p>
        </w:tc>
      </w:tr>
      <w:tr w:rsidR="002D19EC" w:rsidRPr="002520E7" w:rsidTr="00FC3177">
        <w:trPr>
          <w:trHeight w:val="345"/>
        </w:trPr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9EC" w:rsidRPr="002520E7" w:rsidRDefault="002D19EC" w:rsidP="002036B7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2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9EC" w:rsidRPr="002520E7" w:rsidRDefault="002D19EC" w:rsidP="002036B7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9EC" w:rsidRPr="002520E7" w:rsidRDefault="002D19EC" w:rsidP="002036B7">
            <w:pPr>
              <w:spacing w:before="120" w:after="120"/>
              <w:ind w:hanging="7"/>
              <w:jc w:val="center"/>
              <w:rPr>
                <w:i/>
                <w:iCs/>
              </w:rPr>
            </w:pPr>
            <w:r w:rsidRPr="002520E7">
              <w:rPr>
                <w:i/>
                <w:iCs/>
              </w:rPr>
              <w:t>Số lượng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9EC" w:rsidRPr="002520E7" w:rsidRDefault="002D19EC" w:rsidP="002036B7">
            <w:pPr>
              <w:spacing w:before="120" w:after="120"/>
              <w:ind w:hanging="7"/>
              <w:jc w:val="center"/>
              <w:rPr>
                <w:i/>
                <w:iCs/>
              </w:rPr>
            </w:pPr>
            <w:r w:rsidRPr="002520E7">
              <w:rPr>
                <w:i/>
                <w:iCs/>
              </w:rPr>
              <w:t>Ghi chú</w:t>
            </w:r>
          </w:p>
        </w:tc>
      </w:tr>
      <w:tr w:rsidR="002D19EC" w:rsidRPr="002520E7" w:rsidTr="00FC3177">
        <w:trPr>
          <w:trHeight w:val="79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9EC" w:rsidRPr="002520E7" w:rsidRDefault="002D19EC" w:rsidP="002036B7">
            <w:pPr>
              <w:spacing w:before="120" w:after="120"/>
              <w:ind w:firstLine="0"/>
              <w:jc w:val="center"/>
              <w:rPr>
                <w:i/>
                <w:iCs/>
              </w:rPr>
            </w:pPr>
            <w:r w:rsidRPr="002520E7">
              <w:rPr>
                <w:i/>
                <w:iCs/>
              </w:rPr>
              <w:lastRenderedPageBreak/>
              <w:t>1</w:t>
            </w:r>
          </w:p>
        </w:tc>
        <w:tc>
          <w:tcPr>
            <w:tcW w:w="2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EC" w:rsidRPr="002520E7" w:rsidRDefault="002D19EC" w:rsidP="002036B7">
            <w:pPr>
              <w:spacing w:before="120" w:after="120"/>
              <w:ind w:firstLine="0"/>
            </w:pPr>
            <w:r w:rsidRPr="002520E7">
              <w:t xml:space="preserve">BCĐLN ATTP phường/xã/thị trấn do Chủ tịch UBND  làm Trưởng ban: 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9EC" w:rsidRPr="002520E7" w:rsidRDefault="00317CB4" w:rsidP="002036B7">
            <w:pPr>
              <w:spacing w:before="120" w:after="120"/>
              <w:ind w:hanging="41"/>
              <w:jc w:val="center"/>
            </w:pPr>
            <w:r>
              <w:t>14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9EC" w:rsidRPr="002520E7" w:rsidRDefault="002D19EC" w:rsidP="002036B7">
            <w:pPr>
              <w:spacing w:before="120" w:after="120"/>
              <w:ind w:hanging="41"/>
              <w:jc w:val="center"/>
            </w:pPr>
          </w:p>
        </w:tc>
      </w:tr>
      <w:tr w:rsidR="002D19EC" w:rsidRPr="002520E7" w:rsidTr="00FC3177">
        <w:trPr>
          <w:trHeight w:val="60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9EC" w:rsidRPr="002520E7" w:rsidRDefault="002D19EC" w:rsidP="002036B7">
            <w:pPr>
              <w:spacing w:before="120" w:after="120"/>
              <w:ind w:firstLine="0"/>
              <w:jc w:val="center"/>
              <w:rPr>
                <w:i/>
                <w:iCs/>
              </w:rPr>
            </w:pPr>
            <w:r w:rsidRPr="002520E7">
              <w:rPr>
                <w:i/>
                <w:iCs/>
              </w:rPr>
              <w:t>2</w:t>
            </w:r>
          </w:p>
        </w:tc>
        <w:tc>
          <w:tcPr>
            <w:tcW w:w="2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EC" w:rsidRPr="002520E7" w:rsidRDefault="002D19EC" w:rsidP="002036B7">
            <w:pPr>
              <w:spacing w:before="120" w:after="120"/>
              <w:ind w:firstLine="0"/>
            </w:pPr>
            <w:r w:rsidRPr="002520E7">
              <w:t>Họp BCĐLN ATTP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9EC" w:rsidRPr="002520E7" w:rsidRDefault="00317CB4" w:rsidP="002036B7">
            <w:pPr>
              <w:spacing w:before="120" w:after="120"/>
              <w:ind w:hanging="41"/>
              <w:jc w:val="center"/>
            </w:pPr>
            <w:r>
              <w:t>2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9EC" w:rsidRPr="002520E7" w:rsidRDefault="002D19EC" w:rsidP="002036B7">
            <w:pPr>
              <w:spacing w:before="120" w:after="120"/>
              <w:ind w:hanging="41"/>
              <w:jc w:val="center"/>
            </w:pPr>
          </w:p>
        </w:tc>
      </w:tr>
      <w:tr w:rsidR="002D19EC" w:rsidRPr="002520E7" w:rsidTr="00FC3177">
        <w:trPr>
          <w:trHeight w:val="54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9EC" w:rsidRPr="002520E7" w:rsidRDefault="002D19EC" w:rsidP="002036B7">
            <w:pPr>
              <w:spacing w:before="120" w:after="120"/>
              <w:ind w:firstLine="0"/>
              <w:jc w:val="center"/>
              <w:rPr>
                <w:i/>
                <w:iCs/>
              </w:rPr>
            </w:pPr>
            <w:r w:rsidRPr="002520E7">
              <w:rPr>
                <w:i/>
                <w:iCs/>
              </w:rPr>
              <w:t>3</w:t>
            </w:r>
          </w:p>
        </w:tc>
        <w:tc>
          <w:tcPr>
            <w:tcW w:w="2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EC" w:rsidRPr="002520E7" w:rsidRDefault="002D19EC" w:rsidP="002036B7">
            <w:pPr>
              <w:spacing w:before="120" w:after="120"/>
              <w:ind w:firstLine="0"/>
            </w:pPr>
            <w:r w:rsidRPr="002520E7">
              <w:t>Hội nghị triển khai, tổng kết của BCĐ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9EC" w:rsidRPr="002520E7" w:rsidRDefault="00317CB4" w:rsidP="002036B7">
            <w:pPr>
              <w:spacing w:before="120" w:after="120"/>
              <w:ind w:hanging="41"/>
              <w:jc w:val="center"/>
            </w:pPr>
            <w:r>
              <w:t>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9EC" w:rsidRPr="002520E7" w:rsidRDefault="002D19EC" w:rsidP="002036B7">
            <w:pPr>
              <w:spacing w:before="120" w:after="120"/>
              <w:ind w:hanging="41"/>
              <w:jc w:val="center"/>
            </w:pPr>
          </w:p>
        </w:tc>
      </w:tr>
    </w:tbl>
    <w:p w:rsidR="002D19EC" w:rsidRPr="002520E7" w:rsidRDefault="002D19EC" w:rsidP="002036B7">
      <w:pPr>
        <w:spacing w:before="120" w:after="120"/>
        <w:rPr>
          <w:rFonts w:eastAsia="Calibri"/>
        </w:rPr>
      </w:pPr>
      <w:r w:rsidRPr="002520E7">
        <w:rPr>
          <w:rFonts w:eastAsia="Calibri"/>
        </w:rPr>
        <w:t xml:space="preserve">2. </w:t>
      </w:r>
      <w:r w:rsidRPr="002520E7">
        <w:rPr>
          <w:bCs/>
        </w:rPr>
        <w:t>Thông tin, truyền thông</w:t>
      </w:r>
      <w:r w:rsidRPr="002520E7">
        <w:rPr>
          <w:rFonts w:eastAsia="Calibri"/>
        </w:rPr>
        <w:t xml:space="preserve"> </w:t>
      </w:r>
    </w:p>
    <w:tbl>
      <w:tblPr>
        <w:tblW w:w="4883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720"/>
        <w:gridCol w:w="4526"/>
        <w:gridCol w:w="2139"/>
        <w:gridCol w:w="1688"/>
      </w:tblGrid>
      <w:tr w:rsidR="002D19EC" w:rsidRPr="002520E7" w:rsidTr="00FC3177">
        <w:trPr>
          <w:trHeight w:val="345"/>
        </w:trPr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EC" w:rsidRPr="002520E7" w:rsidRDefault="002D19EC" w:rsidP="002036B7">
            <w:pPr>
              <w:spacing w:before="120" w:after="120"/>
              <w:ind w:firstLine="23"/>
              <w:jc w:val="center"/>
              <w:rPr>
                <w:b/>
                <w:bCs/>
              </w:rPr>
            </w:pPr>
            <w:r w:rsidRPr="002520E7">
              <w:rPr>
                <w:b/>
                <w:bCs/>
              </w:rPr>
              <w:t>TT</w:t>
            </w:r>
          </w:p>
        </w:tc>
        <w:tc>
          <w:tcPr>
            <w:tcW w:w="2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EC" w:rsidRPr="002520E7" w:rsidRDefault="002D19EC" w:rsidP="002036B7">
            <w:pPr>
              <w:spacing w:before="120" w:after="120"/>
              <w:ind w:firstLine="23"/>
              <w:jc w:val="center"/>
              <w:rPr>
                <w:b/>
                <w:bCs/>
              </w:rPr>
            </w:pPr>
            <w:r w:rsidRPr="002520E7">
              <w:rPr>
                <w:b/>
                <w:bCs/>
              </w:rPr>
              <w:t>Tên hoạt động/hình thức</w:t>
            </w:r>
          </w:p>
        </w:tc>
        <w:tc>
          <w:tcPr>
            <w:tcW w:w="21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EC" w:rsidRPr="002520E7" w:rsidRDefault="002D19EC" w:rsidP="002036B7">
            <w:pPr>
              <w:spacing w:before="120" w:after="120"/>
              <w:ind w:firstLine="23"/>
              <w:jc w:val="center"/>
              <w:rPr>
                <w:b/>
                <w:bCs/>
              </w:rPr>
            </w:pPr>
            <w:r w:rsidRPr="002520E7">
              <w:rPr>
                <w:b/>
                <w:bCs/>
              </w:rPr>
              <w:t>Kết quả</w:t>
            </w:r>
          </w:p>
        </w:tc>
      </w:tr>
      <w:tr w:rsidR="002D19EC" w:rsidRPr="002520E7" w:rsidTr="00FC3177">
        <w:trPr>
          <w:trHeight w:val="345"/>
        </w:trPr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9EC" w:rsidRPr="002520E7" w:rsidRDefault="002D19EC" w:rsidP="002036B7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2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9EC" w:rsidRPr="002520E7" w:rsidRDefault="002D19EC" w:rsidP="002036B7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EC" w:rsidRPr="002520E7" w:rsidRDefault="002D19EC" w:rsidP="002036B7">
            <w:pPr>
              <w:spacing w:before="120" w:after="120"/>
              <w:ind w:hanging="7"/>
              <w:jc w:val="center"/>
              <w:rPr>
                <w:i/>
                <w:iCs/>
              </w:rPr>
            </w:pPr>
            <w:r w:rsidRPr="002520E7">
              <w:rPr>
                <w:i/>
                <w:iCs/>
              </w:rPr>
              <w:t>Số lượng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EC" w:rsidRPr="002520E7" w:rsidRDefault="002D19EC" w:rsidP="002036B7">
            <w:pPr>
              <w:spacing w:before="120" w:after="120"/>
              <w:ind w:hanging="7"/>
              <w:jc w:val="center"/>
            </w:pPr>
            <w:r w:rsidRPr="002520E7">
              <w:rPr>
                <w:i/>
                <w:iCs/>
              </w:rPr>
              <w:t>Ghi chú</w:t>
            </w:r>
          </w:p>
        </w:tc>
      </w:tr>
      <w:tr w:rsidR="002D19EC" w:rsidRPr="002520E7" w:rsidTr="00FC3177">
        <w:trPr>
          <w:trHeight w:val="420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EC" w:rsidRPr="002520E7" w:rsidRDefault="002D19EC" w:rsidP="002036B7">
            <w:pPr>
              <w:spacing w:before="120" w:after="120"/>
              <w:ind w:firstLine="0"/>
              <w:jc w:val="center"/>
              <w:rPr>
                <w:i/>
                <w:iCs/>
              </w:rPr>
            </w:pPr>
            <w:r w:rsidRPr="002520E7">
              <w:rPr>
                <w:i/>
                <w:iCs/>
              </w:rPr>
              <w:t>1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EC" w:rsidRPr="002520E7" w:rsidRDefault="002D19EC" w:rsidP="002036B7">
            <w:pPr>
              <w:spacing w:before="120" w:after="120"/>
              <w:ind w:firstLine="0"/>
            </w:pPr>
            <w:r w:rsidRPr="002520E7">
              <w:t xml:space="preserve">Nói chuyện/Hội thảo 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EC" w:rsidRPr="002520E7" w:rsidRDefault="00317CB4" w:rsidP="002036B7">
            <w:pPr>
              <w:spacing w:before="120" w:after="120"/>
              <w:ind w:hanging="41"/>
              <w:jc w:val="center"/>
            </w:pPr>
            <w:r>
              <w:t>74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EC" w:rsidRPr="002520E7" w:rsidRDefault="002D19EC" w:rsidP="002036B7">
            <w:pPr>
              <w:spacing w:before="120" w:after="120"/>
              <w:ind w:hanging="41"/>
              <w:jc w:val="center"/>
            </w:pPr>
          </w:p>
        </w:tc>
      </w:tr>
      <w:tr w:rsidR="002D19EC" w:rsidRPr="002520E7" w:rsidTr="00FC3177">
        <w:trPr>
          <w:trHeight w:val="345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EC" w:rsidRPr="002520E7" w:rsidRDefault="002D19EC" w:rsidP="002036B7">
            <w:pPr>
              <w:spacing w:before="120" w:after="120"/>
              <w:ind w:firstLine="0"/>
              <w:jc w:val="center"/>
              <w:rPr>
                <w:i/>
                <w:iCs/>
              </w:rPr>
            </w:pPr>
            <w:r w:rsidRPr="002520E7">
              <w:rPr>
                <w:i/>
                <w:iCs/>
              </w:rPr>
              <w:t>2</w:t>
            </w:r>
          </w:p>
        </w:tc>
        <w:tc>
          <w:tcPr>
            <w:tcW w:w="2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EC" w:rsidRPr="002520E7" w:rsidRDefault="002D19EC" w:rsidP="002036B7">
            <w:pPr>
              <w:spacing w:before="120" w:after="120"/>
              <w:ind w:firstLine="0"/>
            </w:pPr>
            <w:r w:rsidRPr="002520E7">
              <w:t>Phát thanh loa, đài (tin/bài/phóng sự)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EC" w:rsidRPr="002520E7" w:rsidRDefault="00317CB4" w:rsidP="002036B7">
            <w:pPr>
              <w:spacing w:before="120" w:after="120"/>
              <w:ind w:hanging="41"/>
              <w:jc w:val="center"/>
            </w:pPr>
            <w:r>
              <w:t>0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EC" w:rsidRPr="002520E7" w:rsidRDefault="002D19EC" w:rsidP="002036B7">
            <w:pPr>
              <w:spacing w:before="120" w:after="120"/>
              <w:ind w:hanging="41"/>
              <w:jc w:val="center"/>
            </w:pPr>
          </w:p>
        </w:tc>
      </w:tr>
      <w:tr w:rsidR="002D19EC" w:rsidRPr="002520E7" w:rsidTr="00FC3177">
        <w:trPr>
          <w:trHeight w:val="34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EC" w:rsidRPr="002520E7" w:rsidRDefault="002D19EC" w:rsidP="002036B7">
            <w:pPr>
              <w:spacing w:before="120" w:after="120"/>
              <w:ind w:firstLine="0"/>
              <w:jc w:val="center"/>
              <w:rPr>
                <w:i/>
                <w:iCs/>
              </w:rPr>
            </w:pPr>
            <w:r w:rsidRPr="002520E7">
              <w:rPr>
                <w:i/>
                <w:iCs/>
              </w:rPr>
              <w:t>3</w:t>
            </w:r>
          </w:p>
        </w:tc>
        <w:tc>
          <w:tcPr>
            <w:tcW w:w="2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EC" w:rsidRPr="002520E7" w:rsidRDefault="002D19EC" w:rsidP="002036B7">
            <w:pPr>
              <w:spacing w:before="120" w:after="120"/>
              <w:ind w:firstLine="0"/>
            </w:pPr>
            <w:r w:rsidRPr="002520E7">
              <w:t>Băng rôn, khẩu hiệu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EC" w:rsidRPr="002520E7" w:rsidRDefault="00317CB4" w:rsidP="002036B7">
            <w:pPr>
              <w:spacing w:before="120" w:after="120"/>
              <w:ind w:hanging="41"/>
              <w:jc w:val="center"/>
            </w:pPr>
            <w:r>
              <w:t>2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EC" w:rsidRPr="002520E7" w:rsidRDefault="002D19EC" w:rsidP="002036B7">
            <w:pPr>
              <w:spacing w:before="120" w:after="120"/>
              <w:ind w:hanging="41"/>
              <w:jc w:val="center"/>
            </w:pPr>
          </w:p>
        </w:tc>
      </w:tr>
      <w:tr w:rsidR="002D19EC" w:rsidRPr="002520E7" w:rsidTr="00FC3177">
        <w:trPr>
          <w:trHeight w:val="34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EC" w:rsidRPr="002520E7" w:rsidRDefault="002D19EC" w:rsidP="002036B7">
            <w:pPr>
              <w:spacing w:before="120" w:after="120"/>
              <w:ind w:firstLine="0"/>
              <w:jc w:val="center"/>
              <w:rPr>
                <w:i/>
                <w:iCs/>
              </w:rPr>
            </w:pPr>
            <w:r w:rsidRPr="002520E7">
              <w:rPr>
                <w:i/>
                <w:iCs/>
              </w:rPr>
              <w:t>4</w:t>
            </w:r>
          </w:p>
        </w:tc>
        <w:tc>
          <w:tcPr>
            <w:tcW w:w="2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EC" w:rsidRPr="002520E7" w:rsidRDefault="002D19EC" w:rsidP="002036B7">
            <w:pPr>
              <w:spacing w:before="120" w:after="120"/>
              <w:ind w:firstLine="0"/>
            </w:pPr>
            <w:r w:rsidRPr="002520E7">
              <w:t>Tranh áp – phích/Posters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EC" w:rsidRPr="002520E7" w:rsidRDefault="00317CB4" w:rsidP="002036B7">
            <w:pPr>
              <w:spacing w:before="120" w:after="120"/>
              <w:ind w:hanging="41"/>
              <w:jc w:val="center"/>
            </w:pPr>
            <w:r>
              <w:t>6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EC" w:rsidRPr="002520E7" w:rsidRDefault="002D19EC" w:rsidP="002036B7">
            <w:pPr>
              <w:spacing w:before="120" w:after="120"/>
              <w:ind w:hanging="41"/>
              <w:jc w:val="center"/>
            </w:pPr>
          </w:p>
        </w:tc>
      </w:tr>
      <w:tr w:rsidR="002D19EC" w:rsidRPr="002520E7" w:rsidTr="00FC3177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EC" w:rsidRPr="002520E7" w:rsidRDefault="002D19EC" w:rsidP="002036B7">
            <w:pPr>
              <w:spacing w:before="120" w:after="120"/>
              <w:ind w:firstLine="0"/>
              <w:jc w:val="center"/>
              <w:rPr>
                <w:i/>
                <w:iCs/>
              </w:rPr>
            </w:pPr>
            <w:r w:rsidRPr="002520E7">
              <w:rPr>
                <w:i/>
                <w:iCs/>
              </w:rPr>
              <w:t>5</w:t>
            </w:r>
          </w:p>
        </w:tc>
        <w:tc>
          <w:tcPr>
            <w:tcW w:w="2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EC" w:rsidRPr="002520E7" w:rsidRDefault="002D19EC" w:rsidP="002036B7">
            <w:pPr>
              <w:spacing w:before="120" w:after="120"/>
              <w:ind w:firstLine="0"/>
            </w:pPr>
            <w:r w:rsidRPr="002520E7">
              <w:t>Tờ gấp/tờ rơi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EC" w:rsidRPr="002520E7" w:rsidRDefault="00317CB4" w:rsidP="002036B7">
            <w:pPr>
              <w:spacing w:before="120" w:after="120"/>
              <w:ind w:hanging="41"/>
              <w:jc w:val="center"/>
            </w:pPr>
            <w:r>
              <w:t>60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EC" w:rsidRPr="002520E7" w:rsidRDefault="002D19EC" w:rsidP="002036B7">
            <w:pPr>
              <w:spacing w:before="120" w:after="120"/>
              <w:ind w:hanging="41"/>
              <w:jc w:val="center"/>
            </w:pPr>
          </w:p>
        </w:tc>
      </w:tr>
      <w:tr w:rsidR="002D19EC" w:rsidRPr="002520E7" w:rsidTr="00FC3177">
        <w:trPr>
          <w:trHeight w:val="4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EC" w:rsidRPr="002520E7" w:rsidRDefault="002D19EC" w:rsidP="002036B7">
            <w:pPr>
              <w:spacing w:before="120" w:after="120"/>
              <w:ind w:firstLine="0"/>
              <w:jc w:val="center"/>
              <w:rPr>
                <w:i/>
                <w:iCs/>
              </w:rPr>
            </w:pPr>
            <w:r w:rsidRPr="002520E7">
              <w:rPr>
                <w:i/>
                <w:iCs/>
              </w:rPr>
              <w:t>6</w:t>
            </w:r>
          </w:p>
        </w:tc>
        <w:tc>
          <w:tcPr>
            <w:tcW w:w="2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EC" w:rsidRPr="002520E7" w:rsidRDefault="002D19EC" w:rsidP="00317CB4">
            <w:pPr>
              <w:spacing w:before="120" w:after="120"/>
              <w:ind w:firstLine="0"/>
            </w:pPr>
            <w:r w:rsidRPr="002520E7">
              <w:t>Tài liệu khác (ghi rõ):</w:t>
            </w:r>
            <w:r w:rsidR="00317CB4">
              <w:t xml:space="preserve"> Băng đĩa hình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EC" w:rsidRPr="002520E7" w:rsidRDefault="00317CB4" w:rsidP="002036B7">
            <w:pPr>
              <w:spacing w:before="120" w:after="120"/>
              <w:ind w:hanging="41"/>
              <w:jc w:val="center"/>
            </w:pPr>
            <w:r>
              <w:t>2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EC" w:rsidRPr="002520E7" w:rsidRDefault="002D19EC" w:rsidP="002036B7">
            <w:pPr>
              <w:spacing w:before="120" w:after="120"/>
              <w:ind w:hanging="41"/>
              <w:jc w:val="center"/>
            </w:pPr>
          </w:p>
        </w:tc>
      </w:tr>
    </w:tbl>
    <w:p w:rsidR="002D19EC" w:rsidRPr="002520E7" w:rsidRDefault="002D19EC" w:rsidP="002036B7">
      <w:pPr>
        <w:spacing w:before="120" w:after="120"/>
        <w:rPr>
          <w:bCs/>
        </w:rPr>
      </w:pPr>
      <w:r w:rsidRPr="002520E7">
        <w:rPr>
          <w:rFonts w:eastAsia="Calibri"/>
        </w:rPr>
        <w:t xml:space="preserve"> 3. </w:t>
      </w:r>
      <w:r w:rsidRPr="002520E7">
        <w:rPr>
          <w:bCs/>
        </w:rPr>
        <w:t>Hoạt động thanh tra, kiểm tra:</w:t>
      </w:r>
    </w:p>
    <w:tbl>
      <w:tblPr>
        <w:tblW w:w="500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845"/>
        <w:gridCol w:w="2555"/>
        <w:gridCol w:w="1420"/>
        <w:gridCol w:w="1224"/>
        <w:gridCol w:w="1122"/>
        <w:gridCol w:w="1267"/>
        <w:gridCol w:w="857"/>
      </w:tblGrid>
      <w:tr w:rsidR="002D19EC" w:rsidRPr="002520E7" w:rsidTr="00021260">
        <w:trPr>
          <w:trHeight w:val="405"/>
        </w:trPr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EC" w:rsidRPr="002520E7" w:rsidRDefault="002D19EC" w:rsidP="002036B7">
            <w:pPr>
              <w:spacing w:before="120" w:after="120"/>
              <w:ind w:firstLine="25"/>
              <w:jc w:val="center"/>
              <w:rPr>
                <w:b/>
                <w:bCs/>
              </w:rPr>
            </w:pPr>
            <w:r w:rsidRPr="002520E7">
              <w:rPr>
                <w:b/>
                <w:bCs/>
              </w:rPr>
              <w:t>TT</w:t>
            </w:r>
          </w:p>
        </w:tc>
        <w:tc>
          <w:tcPr>
            <w:tcW w:w="1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EC" w:rsidRPr="002520E7" w:rsidRDefault="002D19EC" w:rsidP="002036B7">
            <w:pPr>
              <w:spacing w:before="120" w:after="120"/>
              <w:ind w:firstLine="25"/>
              <w:jc w:val="center"/>
              <w:rPr>
                <w:b/>
                <w:bCs/>
              </w:rPr>
            </w:pPr>
            <w:r w:rsidRPr="002520E7">
              <w:rPr>
                <w:b/>
                <w:bCs/>
              </w:rPr>
              <w:t>Nội dung</w:t>
            </w:r>
          </w:p>
        </w:tc>
        <w:tc>
          <w:tcPr>
            <w:tcW w:w="31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EC" w:rsidRPr="002520E7" w:rsidRDefault="002D19EC" w:rsidP="002036B7">
            <w:pPr>
              <w:spacing w:before="120" w:after="120"/>
              <w:ind w:firstLine="25"/>
              <w:jc w:val="center"/>
              <w:rPr>
                <w:b/>
                <w:bCs/>
              </w:rPr>
            </w:pPr>
            <w:r w:rsidRPr="002520E7">
              <w:rPr>
                <w:b/>
                <w:bCs/>
              </w:rPr>
              <w:t>Tuyến xã</w:t>
            </w:r>
          </w:p>
        </w:tc>
      </w:tr>
      <w:tr w:rsidR="007456D5" w:rsidRPr="002520E7" w:rsidTr="00FC3177">
        <w:trPr>
          <w:trHeight w:val="756"/>
        </w:trPr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9EC" w:rsidRPr="002520E7" w:rsidRDefault="002D19EC" w:rsidP="002036B7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1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9EC" w:rsidRPr="002520E7" w:rsidRDefault="002D19EC" w:rsidP="002036B7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EC" w:rsidRPr="002520E7" w:rsidRDefault="002D19EC" w:rsidP="002036B7">
            <w:pPr>
              <w:spacing w:before="120" w:after="120"/>
              <w:ind w:firstLine="0"/>
              <w:jc w:val="center"/>
              <w:rPr>
                <w:iCs/>
              </w:rPr>
            </w:pPr>
            <w:r w:rsidRPr="002520E7">
              <w:rPr>
                <w:iCs/>
              </w:rPr>
              <w:t>SX thực phẩm (gồm vừa SX và vừa KD)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EC" w:rsidRPr="002520E7" w:rsidRDefault="002D19EC" w:rsidP="002036B7">
            <w:pPr>
              <w:spacing w:before="120" w:after="120"/>
              <w:ind w:firstLine="0"/>
              <w:jc w:val="center"/>
              <w:rPr>
                <w:iCs/>
              </w:rPr>
            </w:pPr>
            <w:r w:rsidRPr="002520E7">
              <w:rPr>
                <w:iCs/>
              </w:rPr>
              <w:t>KD thực phẩm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EC" w:rsidRPr="002520E7" w:rsidRDefault="002D19EC" w:rsidP="002036B7">
            <w:pPr>
              <w:spacing w:before="120" w:after="120"/>
              <w:ind w:firstLine="0"/>
              <w:jc w:val="center"/>
              <w:rPr>
                <w:iCs/>
              </w:rPr>
            </w:pPr>
            <w:r w:rsidRPr="002520E7">
              <w:rPr>
                <w:iCs/>
              </w:rPr>
              <w:t>KD dịch vụ ăn uống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EC" w:rsidRPr="002520E7" w:rsidRDefault="002D19EC" w:rsidP="002036B7">
            <w:pPr>
              <w:spacing w:before="120" w:after="120"/>
              <w:ind w:firstLine="0"/>
              <w:jc w:val="center"/>
              <w:rPr>
                <w:iCs/>
              </w:rPr>
            </w:pPr>
            <w:r w:rsidRPr="002520E7">
              <w:rPr>
                <w:iCs/>
              </w:rPr>
              <w:t>KD thức ăn đường phố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EC" w:rsidRPr="002520E7" w:rsidRDefault="002D19EC" w:rsidP="002036B7">
            <w:pPr>
              <w:spacing w:before="120" w:after="120"/>
              <w:ind w:right="-107" w:firstLine="0"/>
              <w:jc w:val="center"/>
            </w:pPr>
            <w:r w:rsidRPr="002520E7">
              <w:rPr>
                <w:b/>
                <w:bCs/>
              </w:rPr>
              <w:t>Tổng cộng</w:t>
            </w:r>
          </w:p>
        </w:tc>
      </w:tr>
      <w:tr w:rsidR="007456D5" w:rsidRPr="002520E7" w:rsidTr="00FC3177">
        <w:trPr>
          <w:trHeight w:val="561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EC" w:rsidRPr="002520E7" w:rsidRDefault="002D19EC" w:rsidP="002036B7">
            <w:pPr>
              <w:spacing w:before="120" w:after="120"/>
              <w:ind w:firstLine="25"/>
              <w:jc w:val="both"/>
            </w:pPr>
            <w:r w:rsidRPr="002520E7">
              <w:t>1</w:t>
            </w:r>
          </w:p>
        </w:tc>
        <w:tc>
          <w:tcPr>
            <w:tcW w:w="1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EC" w:rsidRPr="002520E7" w:rsidRDefault="002D19EC" w:rsidP="002036B7">
            <w:pPr>
              <w:spacing w:before="120" w:after="120"/>
              <w:ind w:firstLine="25"/>
              <w:jc w:val="both"/>
            </w:pPr>
            <w:r w:rsidRPr="002520E7">
              <w:t>Tổng số cơ sở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EC" w:rsidRPr="002520E7" w:rsidRDefault="00317CB4" w:rsidP="002036B7">
            <w:pPr>
              <w:spacing w:before="120" w:after="120"/>
              <w:ind w:firstLine="0"/>
              <w:jc w:val="center"/>
            </w:pPr>
            <w:r>
              <w:t>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EC" w:rsidRPr="002520E7" w:rsidRDefault="00317CB4" w:rsidP="002036B7">
            <w:pPr>
              <w:spacing w:before="120" w:after="120"/>
              <w:ind w:firstLine="0"/>
              <w:jc w:val="center"/>
            </w:pPr>
            <w:r>
              <w:t>21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EC" w:rsidRPr="002520E7" w:rsidRDefault="00317CB4" w:rsidP="002036B7">
            <w:pPr>
              <w:spacing w:before="120" w:after="120"/>
              <w:ind w:firstLine="0"/>
              <w:jc w:val="center"/>
            </w:pPr>
            <w:r>
              <w:t>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EC" w:rsidRPr="002520E7" w:rsidRDefault="00317CB4" w:rsidP="002036B7">
            <w:pPr>
              <w:spacing w:before="120" w:after="120"/>
              <w:ind w:firstLine="0"/>
              <w:jc w:val="center"/>
            </w:pPr>
            <w:r>
              <w:t>13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EC" w:rsidRPr="002520E7" w:rsidRDefault="00317CB4" w:rsidP="002036B7">
            <w:pPr>
              <w:spacing w:before="120" w:after="120"/>
              <w:ind w:firstLine="0"/>
              <w:jc w:val="center"/>
            </w:pPr>
            <w:r>
              <w:t>37</w:t>
            </w:r>
          </w:p>
        </w:tc>
      </w:tr>
      <w:tr w:rsidR="007456D5" w:rsidRPr="002520E7" w:rsidTr="00FC3177">
        <w:trPr>
          <w:trHeight w:val="723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EC" w:rsidRPr="002520E7" w:rsidRDefault="002D19EC" w:rsidP="002036B7">
            <w:pPr>
              <w:spacing w:before="120" w:after="120"/>
              <w:ind w:firstLine="25"/>
              <w:jc w:val="both"/>
            </w:pPr>
            <w:r w:rsidRPr="002520E7">
              <w:t>2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EC" w:rsidRPr="002520E7" w:rsidRDefault="002D19EC" w:rsidP="002036B7">
            <w:pPr>
              <w:spacing w:before="120" w:after="120"/>
              <w:ind w:firstLine="25"/>
              <w:jc w:val="both"/>
            </w:pPr>
            <w:r w:rsidRPr="002520E7">
              <w:t>Cơ sở được thanh tra, kiểm tra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EC" w:rsidRPr="002520E7" w:rsidRDefault="00317CB4" w:rsidP="002036B7">
            <w:pPr>
              <w:spacing w:before="120" w:after="120"/>
              <w:ind w:firstLine="0"/>
              <w:jc w:val="center"/>
            </w:pPr>
            <w:r>
              <w:t>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EC" w:rsidRPr="002520E7" w:rsidRDefault="00317CB4" w:rsidP="002036B7">
            <w:pPr>
              <w:spacing w:before="120" w:after="120"/>
              <w:ind w:firstLine="0"/>
              <w:jc w:val="center"/>
            </w:pPr>
            <w:r>
              <w:t>21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EC" w:rsidRPr="002520E7" w:rsidRDefault="00317CB4" w:rsidP="002036B7">
            <w:pPr>
              <w:spacing w:before="120" w:after="120"/>
              <w:ind w:firstLine="0"/>
              <w:jc w:val="center"/>
            </w:pPr>
            <w:r>
              <w:t>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EC" w:rsidRPr="002520E7" w:rsidRDefault="00317CB4" w:rsidP="002036B7">
            <w:pPr>
              <w:spacing w:before="120" w:after="120"/>
              <w:ind w:firstLine="0"/>
              <w:jc w:val="center"/>
            </w:pPr>
            <w:r>
              <w:t>13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EC" w:rsidRPr="002520E7" w:rsidRDefault="00317CB4" w:rsidP="002036B7">
            <w:pPr>
              <w:spacing w:before="120" w:after="120"/>
              <w:ind w:firstLine="0"/>
              <w:jc w:val="center"/>
            </w:pPr>
            <w:r>
              <w:t>37</w:t>
            </w:r>
          </w:p>
        </w:tc>
      </w:tr>
      <w:tr w:rsidR="007456D5" w:rsidRPr="002520E7" w:rsidTr="00FC3177">
        <w:trPr>
          <w:trHeight w:val="345"/>
        </w:trPr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EC" w:rsidRPr="002520E7" w:rsidRDefault="002D19EC" w:rsidP="002036B7">
            <w:pPr>
              <w:spacing w:before="120" w:after="120"/>
              <w:ind w:firstLine="25"/>
              <w:jc w:val="both"/>
            </w:pPr>
            <w:r w:rsidRPr="002520E7">
              <w:t> 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EC" w:rsidRPr="002520E7" w:rsidRDefault="002D19EC" w:rsidP="002036B7">
            <w:pPr>
              <w:spacing w:before="120" w:after="120"/>
              <w:ind w:firstLine="25"/>
              <w:jc w:val="both"/>
            </w:pPr>
            <w:r w:rsidRPr="002520E7">
              <w:t>Đạt (</w:t>
            </w:r>
            <w:r w:rsidRPr="002520E7">
              <w:rPr>
                <w:i/>
                <w:iCs/>
              </w:rPr>
              <w:t>số cơ sở/%)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EC" w:rsidRPr="002520E7" w:rsidRDefault="00317CB4" w:rsidP="002036B7">
            <w:pPr>
              <w:spacing w:before="120" w:after="120"/>
              <w:ind w:firstLine="0"/>
              <w:jc w:val="center"/>
            </w:pPr>
            <w:r>
              <w:t>3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EC" w:rsidRPr="002520E7" w:rsidRDefault="00317CB4" w:rsidP="002036B7">
            <w:pPr>
              <w:spacing w:before="120" w:after="120"/>
              <w:ind w:firstLine="0"/>
              <w:jc w:val="center"/>
            </w:pPr>
            <w:r>
              <w:t>21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EC" w:rsidRPr="002520E7" w:rsidRDefault="00317CB4" w:rsidP="002036B7">
            <w:pPr>
              <w:spacing w:before="120" w:after="120"/>
              <w:ind w:firstLine="0"/>
              <w:jc w:val="center"/>
            </w:pPr>
            <w:r>
              <w:t>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EC" w:rsidRPr="002520E7" w:rsidRDefault="00317CB4" w:rsidP="002036B7">
            <w:pPr>
              <w:spacing w:before="120" w:after="120"/>
              <w:ind w:firstLine="0"/>
              <w:jc w:val="center"/>
            </w:pPr>
            <w:r>
              <w:t>13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EC" w:rsidRPr="002520E7" w:rsidRDefault="00317CB4" w:rsidP="002036B7">
            <w:pPr>
              <w:spacing w:before="120" w:after="120"/>
              <w:ind w:firstLine="0"/>
              <w:jc w:val="center"/>
            </w:pPr>
            <w:r>
              <w:t>37</w:t>
            </w:r>
          </w:p>
        </w:tc>
      </w:tr>
      <w:tr w:rsidR="007456D5" w:rsidRPr="002520E7" w:rsidTr="00FC3177">
        <w:trPr>
          <w:trHeight w:val="345"/>
        </w:trPr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9EC" w:rsidRPr="002520E7" w:rsidRDefault="002D19EC" w:rsidP="002036B7">
            <w:pPr>
              <w:spacing w:before="120" w:after="120"/>
              <w:ind w:firstLine="25"/>
              <w:jc w:val="both"/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EC" w:rsidRPr="002520E7" w:rsidRDefault="002D19EC" w:rsidP="002036B7">
            <w:pPr>
              <w:spacing w:before="120" w:after="120"/>
              <w:ind w:firstLine="25"/>
              <w:jc w:val="both"/>
            </w:pPr>
            <w:r w:rsidRPr="002520E7">
              <w:t>Vi phạm (s</w:t>
            </w:r>
            <w:r w:rsidRPr="002520E7">
              <w:rPr>
                <w:i/>
                <w:iCs/>
              </w:rPr>
              <w:t>ố cơ sở/%)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EC" w:rsidRPr="002520E7" w:rsidRDefault="00317CB4" w:rsidP="002036B7">
            <w:pPr>
              <w:spacing w:before="120" w:after="120"/>
              <w:ind w:firstLine="0"/>
              <w:jc w:val="center"/>
            </w:pPr>
            <w: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EC" w:rsidRPr="002520E7" w:rsidRDefault="00317CB4" w:rsidP="002036B7">
            <w:pPr>
              <w:spacing w:before="120" w:after="120"/>
              <w:ind w:firstLine="0"/>
              <w:jc w:val="center"/>
            </w:pPr>
            <w:r>
              <w:t>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EC" w:rsidRPr="002520E7" w:rsidRDefault="00317CB4" w:rsidP="002036B7">
            <w:pPr>
              <w:spacing w:before="120" w:after="120"/>
              <w:ind w:firstLine="0"/>
              <w:jc w:val="center"/>
            </w:pPr>
            <w:r>
              <w:t>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EC" w:rsidRPr="002520E7" w:rsidRDefault="00317CB4" w:rsidP="002036B7">
            <w:pPr>
              <w:spacing w:before="120" w:after="120"/>
              <w:ind w:firstLine="0"/>
              <w:jc w:val="center"/>
            </w:pPr>
            <w:r>
              <w:t>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EC" w:rsidRPr="002520E7" w:rsidRDefault="00317CB4" w:rsidP="002036B7">
            <w:pPr>
              <w:spacing w:before="120" w:after="120"/>
              <w:ind w:firstLine="0"/>
              <w:jc w:val="center"/>
            </w:pPr>
            <w:r>
              <w:t>0</w:t>
            </w:r>
          </w:p>
        </w:tc>
      </w:tr>
      <w:tr w:rsidR="007456D5" w:rsidRPr="002520E7" w:rsidTr="00FC3177">
        <w:trPr>
          <w:trHeight w:val="345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EC" w:rsidRPr="002520E7" w:rsidRDefault="002D19EC" w:rsidP="002036B7">
            <w:pPr>
              <w:spacing w:before="120" w:after="120"/>
              <w:ind w:firstLine="25"/>
              <w:jc w:val="both"/>
            </w:pPr>
            <w:r w:rsidRPr="002520E7">
              <w:t>3</w:t>
            </w:r>
          </w:p>
        </w:tc>
        <w:tc>
          <w:tcPr>
            <w:tcW w:w="1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EC" w:rsidRPr="002520E7" w:rsidRDefault="002D19EC" w:rsidP="002036B7">
            <w:pPr>
              <w:spacing w:before="120" w:after="120"/>
              <w:ind w:firstLine="25"/>
              <w:jc w:val="both"/>
            </w:pPr>
            <w:r w:rsidRPr="002520E7">
              <w:t>Xử lý vi phạm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EC" w:rsidRPr="002520E7" w:rsidRDefault="00317CB4" w:rsidP="002036B7">
            <w:pPr>
              <w:spacing w:before="120" w:after="120"/>
              <w:ind w:firstLine="0"/>
              <w:jc w:val="center"/>
            </w:pPr>
            <w: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EC" w:rsidRPr="002520E7" w:rsidRDefault="00317CB4" w:rsidP="002036B7">
            <w:pPr>
              <w:spacing w:before="120" w:after="120"/>
              <w:ind w:firstLine="0"/>
              <w:jc w:val="center"/>
            </w:pPr>
            <w:r>
              <w:t>0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EC" w:rsidRPr="002520E7" w:rsidRDefault="00317CB4" w:rsidP="002036B7">
            <w:pPr>
              <w:spacing w:before="120" w:after="120"/>
              <w:ind w:firstLine="0"/>
              <w:jc w:val="center"/>
            </w:pPr>
            <w:r>
              <w:t>0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EC" w:rsidRPr="002520E7" w:rsidRDefault="00317CB4" w:rsidP="002036B7">
            <w:pPr>
              <w:spacing w:before="120" w:after="120"/>
              <w:ind w:firstLine="0"/>
              <w:jc w:val="center"/>
            </w:pPr>
            <w:r>
              <w:t>0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EC" w:rsidRPr="002520E7" w:rsidRDefault="00317CB4" w:rsidP="002036B7">
            <w:pPr>
              <w:spacing w:before="120" w:after="120"/>
              <w:ind w:firstLine="0"/>
              <w:jc w:val="center"/>
            </w:pPr>
            <w:r>
              <w:t>0</w:t>
            </w:r>
          </w:p>
        </w:tc>
      </w:tr>
      <w:tr w:rsidR="007456D5" w:rsidRPr="002520E7" w:rsidTr="00FC3177">
        <w:trPr>
          <w:trHeight w:val="345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EC" w:rsidRPr="002520E7" w:rsidRDefault="002D19EC" w:rsidP="002036B7">
            <w:pPr>
              <w:spacing w:before="120" w:after="120"/>
              <w:ind w:firstLine="25"/>
              <w:jc w:val="both"/>
            </w:pPr>
            <w:r w:rsidRPr="002520E7">
              <w:t>3.1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EC" w:rsidRPr="002520E7" w:rsidRDefault="002D19EC" w:rsidP="002036B7">
            <w:pPr>
              <w:spacing w:before="120" w:after="120"/>
              <w:ind w:firstLine="40"/>
              <w:jc w:val="both"/>
            </w:pPr>
            <w:r w:rsidRPr="002520E7">
              <w:t>Phạt tiền: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EC" w:rsidRPr="002520E7" w:rsidRDefault="00317CB4" w:rsidP="002036B7">
            <w:pPr>
              <w:spacing w:before="120" w:after="120"/>
              <w:ind w:firstLine="0"/>
              <w:jc w:val="center"/>
            </w:pPr>
            <w:r>
              <w:t>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EC" w:rsidRPr="002520E7" w:rsidRDefault="00317CB4" w:rsidP="002036B7">
            <w:pPr>
              <w:spacing w:before="120" w:after="120"/>
              <w:ind w:firstLine="0"/>
              <w:jc w:val="center"/>
            </w:pPr>
            <w:r>
              <w:t>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EC" w:rsidRPr="002520E7" w:rsidRDefault="00317CB4" w:rsidP="002036B7">
            <w:pPr>
              <w:spacing w:before="120" w:after="120"/>
              <w:ind w:firstLine="0"/>
              <w:jc w:val="center"/>
            </w:pPr>
            <w:r>
              <w:t>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EC" w:rsidRPr="002520E7" w:rsidRDefault="00317CB4" w:rsidP="002036B7">
            <w:pPr>
              <w:spacing w:before="120" w:after="120"/>
              <w:ind w:firstLine="0"/>
              <w:jc w:val="center"/>
            </w:pPr>
            <w: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EC" w:rsidRPr="002520E7" w:rsidRDefault="00317CB4" w:rsidP="002036B7">
            <w:pPr>
              <w:spacing w:before="120" w:after="120"/>
              <w:ind w:firstLine="0"/>
              <w:jc w:val="center"/>
            </w:pPr>
            <w:r>
              <w:t>0</w:t>
            </w:r>
          </w:p>
        </w:tc>
      </w:tr>
      <w:tr w:rsidR="00317CB4" w:rsidRPr="002520E7" w:rsidTr="00FC3177">
        <w:trPr>
          <w:trHeight w:val="345"/>
        </w:trPr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B4" w:rsidRPr="002520E7" w:rsidRDefault="00317CB4" w:rsidP="002036B7">
            <w:pPr>
              <w:spacing w:before="120" w:after="120"/>
              <w:ind w:firstLine="25"/>
              <w:jc w:val="both"/>
            </w:pPr>
            <w:r w:rsidRPr="002520E7">
              <w:lastRenderedPageBreak/>
              <w:t> 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B4" w:rsidRPr="002520E7" w:rsidRDefault="00317CB4" w:rsidP="002036B7">
            <w:pPr>
              <w:spacing w:before="120" w:after="120"/>
              <w:ind w:firstLine="40"/>
              <w:jc w:val="both"/>
              <w:rPr>
                <w:iCs/>
              </w:rPr>
            </w:pPr>
            <w:r w:rsidRPr="002520E7">
              <w:rPr>
                <w:iCs/>
              </w:rPr>
              <w:t>- Số cơ sở: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B4" w:rsidRPr="002520E7" w:rsidRDefault="00317CB4" w:rsidP="002036B7">
            <w:pPr>
              <w:spacing w:before="120" w:after="120"/>
              <w:ind w:firstLine="0"/>
              <w:jc w:val="center"/>
            </w:pPr>
            <w:r>
              <w:t>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B4" w:rsidRPr="002520E7" w:rsidRDefault="00317CB4" w:rsidP="00501359">
            <w:pPr>
              <w:spacing w:before="120" w:after="120"/>
              <w:ind w:firstLine="0"/>
              <w:jc w:val="center"/>
            </w:pPr>
            <w:r>
              <w:t>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B4" w:rsidRPr="002520E7" w:rsidRDefault="00317CB4" w:rsidP="00501359">
            <w:pPr>
              <w:spacing w:before="120" w:after="120"/>
              <w:ind w:firstLine="0"/>
              <w:jc w:val="center"/>
            </w:pPr>
            <w:r>
              <w:t>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B4" w:rsidRPr="002520E7" w:rsidRDefault="00317CB4" w:rsidP="00501359">
            <w:pPr>
              <w:spacing w:before="120" w:after="120"/>
              <w:ind w:firstLine="0"/>
              <w:jc w:val="center"/>
            </w:pPr>
            <w: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B4" w:rsidRPr="002520E7" w:rsidRDefault="00317CB4" w:rsidP="00501359">
            <w:pPr>
              <w:spacing w:before="120" w:after="120"/>
              <w:ind w:firstLine="0"/>
              <w:jc w:val="center"/>
            </w:pPr>
            <w:r>
              <w:t>0</w:t>
            </w:r>
          </w:p>
        </w:tc>
      </w:tr>
      <w:tr w:rsidR="00317CB4" w:rsidRPr="002520E7" w:rsidTr="00FC3177">
        <w:trPr>
          <w:trHeight w:val="345"/>
        </w:trPr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CB4" w:rsidRPr="002520E7" w:rsidRDefault="00317CB4" w:rsidP="002036B7">
            <w:pPr>
              <w:spacing w:before="120" w:after="120"/>
              <w:ind w:firstLine="25"/>
              <w:jc w:val="both"/>
            </w:pP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B4" w:rsidRPr="002520E7" w:rsidRDefault="00317CB4" w:rsidP="002036B7">
            <w:pPr>
              <w:spacing w:before="120" w:after="120"/>
              <w:ind w:firstLine="40"/>
              <w:jc w:val="both"/>
              <w:rPr>
                <w:i/>
                <w:iCs/>
              </w:rPr>
            </w:pPr>
            <w:r w:rsidRPr="002520E7">
              <w:rPr>
                <w:iCs/>
              </w:rPr>
              <w:t xml:space="preserve">- Tiền phạt </w:t>
            </w:r>
            <w:r w:rsidRPr="002520E7">
              <w:rPr>
                <w:i/>
                <w:iCs/>
              </w:rPr>
              <w:t>(đồng)</w:t>
            </w:r>
            <w:r w:rsidRPr="002520E7">
              <w:t>: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B4" w:rsidRPr="002520E7" w:rsidRDefault="00317CB4" w:rsidP="002036B7">
            <w:pPr>
              <w:spacing w:before="120" w:after="120"/>
              <w:ind w:firstLine="0"/>
              <w:jc w:val="center"/>
            </w:pPr>
            <w:r>
              <w:t>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B4" w:rsidRPr="002520E7" w:rsidRDefault="00317CB4" w:rsidP="00501359">
            <w:pPr>
              <w:spacing w:before="120" w:after="120"/>
              <w:ind w:firstLine="0"/>
              <w:jc w:val="center"/>
            </w:pPr>
            <w:r>
              <w:t>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B4" w:rsidRPr="002520E7" w:rsidRDefault="00317CB4" w:rsidP="00501359">
            <w:pPr>
              <w:spacing w:before="120" w:after="120"/>
              <w:ind w:firstLine="0"/>
              <w:jc w:val="center"/>
            </w:pPr>
            <w:r>
              <w:t>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B4" w:rsidRPr="002520E7" w:rsidRDefault="00317CB4" w:rsidP="00501359">
            <w:pPr>
              <w:spacing w:before="120" w:after="120"/>
              <w:ind w:firstLine="0"/>
              <w:jc w:val="center"/>
            </w:pPr>
            <w: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B4" w:rsidRPr="002520E7" w:rsidRDefault="00317CB4" w:rsidP="00501359">
            <w:pPr>
              <w:spacing w:before="120" w:after="120"/>
              <w:ind w:firstLine="0"/>
              <w:jc w:val="center"/>
            </w:pPr>
            <w:r>
              <w:t>0</w:t>
            </w:r>
          </w:p>
        </w:tc>
      </w:tr>
      <w:tr w:rsidR="00317CB4" w:rsidRPr="002520E7" w:rsidTr="00FC3177">
        <w:trPr>
          <w:trHeight w:val="345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B4" w:rsidRPr="002520E7" w:rsidRDefault="00317CB4" w:rsidP="002036B7">
            <w:pPr>
              <w:spacing w:before="120" w:after="120"/>
              <w:ind w:firstLine="25"/>
              <w:jc w:val="both"/>
            </w:pPr>
            <w:r w:rsidRPr="002520E7">
              <w:t>3.2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B4" w:rsidRPr="002520E7" w:rsidRDefault="00317CB4" w:rsidP="002036B7">
            <w:pPr>
              <w:spacing w:before="120" w:after="120"/>
              <w:ind w:firstLine="40"/>
              <w:jc w:val="both"/>
            </w:pPr>
            <w:r w:rsidRPr="002520E7">
              <w:t>Xử phạt bổ sung: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B4" w:rsidRPr="002520E7" w:rsidRDefault="00317CB4" w:rsidP="002036B7">
            <w:pPr>
              <w:spacing w:before="120" w:after="120"/>
              <w:ind w:firstLine="0"/>
              <w:jc w:val="center"/>
            </w:pPr>
            <w:r>
              <w:t>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B4" w:rsidRPr="002520E7" w:rsidRDefault="00317CB4" w:rsidP="00501359">
            <w:pPr>
              <w:spacing w:before="120" w:after="120"/>
              <w:ind w:firstLine="0"/>
              <w:jc w:val="center"/>
            </w:pPr>
            <w:r>
              <w:t>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B4" w:rsidRPr="002520E7" w:rsidRDefault="00317CB4" w:rsidP="00501359">
            <w:pPr>
              <w:spacing w:before="120" w:after="120"/>
              <w:ind w:firstLine="0"/>
              <w:jc w:val="center"/>
            </w:pPr>
            <w:r>
              <w:t>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B4" w:rsidRPr="002520E7" w:rsidRDefault="00317CB4" w:rsidP="00501359">
            <w:pPr>
              <w:spacing w:before="120" w:after="120"/>
              <w:ind w:firstLine="0"/>
              <w:jc w:val="center"/>
            </w:pPr>
            <w: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B4" w:rsidRPr="002520E7" w:rsidRDefault="00317CB4" w:rsidP="00501359">
            <w:pPr>
              <w:spacing w:before="120" w:after="120"/>
              <w:ind w:firstLine="0"/>
              <w:jc w:val="center"/>
            </w:pPr>
            <w:r>
              <w:t>0</w:t>
            </w:r>
          </w:p>
        </w:tc>
      </w:tr>
      <w:tr w:rsidR="00317CB4" w:rsidRPr="002520E7" w:rsidTr="00FC3177">
        <w:trPr>
          <w:trHeight w:val="345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B4" w:rsidRPr="002520E7" w:rsidRDefault="00317CB4" w:rsidP="002036B7">
            <w:pPr>
              <w:spacing w:before="120" w:after="120"/>
              <w:ind w:firstLine="25"/>
              <w:jc w:val="both"/>
            </w:pPr>
            <w:r w:rsidRPr="002520E7">
              <w:t> 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B4" w:rsidRPr="002520E7" w:rsidRDefault="00317CB4" w:rsidP="002036B7">
            <w:pPr>
              <w:spacing w:before="120" w:after="120"/>
              <w:ind w:firstLine="40"/>
              <w:jc w:val="both"/>
              <w:rPr>
                <w:iCs/>
              </w:rPr>
            </w:pPr>
            <w:r w:rsidRPr="002520E7">
              <w:rPr>
                <w:iCs/>
              </w:rPr>
              <w:t>- Đình chỉ hoạt động (*)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B4" w:rsidRPr="002520E7" w:rsidRDefault="00317CB4" w:rsidP="002036B7">
            <w:pPr>
              <w:spacing w:before="120" w:after="120"/>
              <w:ind w:firstLine="0"/>
              <w:jc w:val="center"/>
            </w:pPr>
            <w:r>
              <w:t>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B4" w:rsidRPr="002520E7" w:rsidRDefault="00317CB4" w:rsidP="00501359">
            <w:pPr>
              <w:spacing w:before="120" w:after="120"/>
              <w:ind w:firstLine="0"/>
              <w:jc w:val="center"/>
            </w:pPr>
            <w:r>
              <w:t>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B4" w:rsidRPr="002520E7" w:rsidRDefault="00317CB4" w:rsidP="00501359">
            <w:pPr>
              <w:spacing w:before="120" w:after="120"/>
              <w:ind w:firstLine="0"/>
              <w:jc w:val="center"/>
            </w:pPr>
            <w:r>
              <w:t>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B4" w:rsidRPr="002520E7" w:rsidRDefault="00317CB4" w:rsidP="00501359">
            <w:pPr>
              <w:spacing w:before="120" w:after="120"/>
              <w:ind w:firstLine="0"/>
              <w:jc w:val="center"/>
            </w:pPr>
            <w: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B4" w:rsidRPr="002520E7" w:rsidRDefault="00317CB4" w:rsidP="00501359">
            <w:pPr>
              <w:spacing w:before="120" w:after="120"/>
              <w:ind w:firstLine="0"/>
              <w:jc w:val="center"/>
            </w:pPr>
            <w:r>
              <w:t>0</w:t>
            </w:r>
          </w:p>
        </w:tc>
      </w:tr>
      <w:tr w:rsidR="00317CB4" w:rsidRPr="002520E7" w:rsidTr="00FC3177">
        <w:trPr>
          <w:trHeight w:val="345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B4" w:rsidRPr="002520E7" w:rsidRDefault="00317CB4" w:rsidP="002036B7">
            <w:pPr>
              <w:spacing w:before="120" w:after="120"/>
              <w:ind w:firstLine="25"/>
              <w:jc w:val="both"/>
            </w:pP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B4" w:rsidRPr="002520E7" w:rsidRDefault="00317CB4" w:rsidP="002036B7">
            <w:pPr>
              <w:spacing w:before="120" w:after="120"/>
              <w:ind w:firstLine="40"/>
              <w:jc w:val="both"/>
              <w:rPr>
                <w:iCs/>
              </w:rPr>
            </w:pPr>
            <w:r w:rsidRPr="002520E7">
              <w:rPr>
                <w:iCs/>
              </w:rPr>
              <w:t>- Tịch thu tang vật...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B4" w:rsidRPr="002520E7" w:rsidRDefault="00317CB4" w:rsidP="002036B7">
            <w:pPr>
              <w:spacing w:before="120" w:after="120"/>
              <w:ind w:firstLine="0"/>
              <w:jc w:val="center"/>
            </w:pPr>
            <w:r>
              <w:t>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B4" w:rsidRPr="002520E7" w:rsidRDefault="00317CB4" w:rsidP="00501359">
            <w:pPr>
              <w:spacing w:before="120" w:after="120"/>
              <w:ind w:firstLine="0"/>
              <w:jc w:val="center"/>
            </w:pPr>
            <w:r>
              <w:t>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B4" w:rsidRPr="002520E7" w:rsidRDefault="00317CB4" w:rsidP="00501359">
            <w:pPr>
              <w:spacing w:before="120" w:after="120"/>
              <w:ind w:firstLine="0"/>
              <w:jc w:val="center"/>
            </w:pPr>
            <w:r>
              <w:t>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B4" w:rsidRPr="002520E7" w:rsidRDefault="00317CB4" w:rsidP="00501359">
            <w:pPr>
              <w:spacing w:before="120" w:after="120"/>
              <w:ind w:firstLine="0"/>
              <w:jc w:val="center"/>
            </w:pPr>
            <w: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B4" w:rsidRPr="002520E7" w:rsidRDefault="00317CB4" w:rsidP="00501359">
            <w:pPr>
              <w:spacing w:before="120" w:after="120"/>
              <w:ind w:firstLine="0"/>
              <w:jc w:val="center"/>
            </w:pPr>
            <w:r>
              <w:t>0</w:t>
            </w:r>
          </w:p>
        </w:tc>
      </w:tr>
      <w:tr w:rsidR="00317CB4" w:rsidRPr="002520E7" w:rsidTr="00FC3177">
        <w:trPr>
          <w:trHeight w:val="345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B4" w:rsidRPr="002520E7" w:rsidRDefault="00317CB4" w:rsidP="002036B7">
            <w:pPr>
              <w:spacing w:before="120" w:after="120"/>
              <w:ind w:firstLine="25"/>
              <w:jc w:val="both"/>
            </w:pPr>
            <w:r w:rsidRPr="002520E7">
              <w:t>3.3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B4" w:rsidRPr="002520E7" w:rsidRDefault="00317CB4" w:rsidP="002036B7">
            <w:pPr>
              <w:spacing w:before="120" w:after="120"/>
              <w:ind w:firstLine="40"/>
              <w:jc w:val="both"/>
              <w:rPr>
                <w:iCs/>
              </w:rPr>
            </w:pPr>
            <w:r w:rsidRPr="002520E7">
              <w:rPr>
                <w:iCs/>
              </w:rPr>
              <w:t>Khắc phục hậu quả (loại, trọng lương):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B4" w:rsidRPr="002520E7" w:rsidRDefault="00317CB4" w:rsidP="002036B7">
            <w:pPr>
              <w:spacing w:before="120" w:after="120"/>
              <w:ind w:firstLine="0"/>
              <w:jc w:val="center"/>
            </w:pPr>
            <w:r>
              <w:t>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B4" w:rsidRPr="002520E7" w:rsidRDefault="00317CB4" w:rsidP="00501359">
            <w:pPr>
              <w:spacing w:before="120" w:after="120"/>
              <w:ind w:firstLine="0"/>
              <w:jc w:val="center"/>
            </w:pPr>
            <w:r>
              <w:t>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B4" w:rsidRPr="002520E7" w:rsidRDefault="00317CB4" w:rsidP="00501359">
            <w:pPr>
              <w:spacing w:before="120" w:after="120"/>
              <w:ind w:firstLine="0"/>
              <w:jc w:val="center"/>
            </w:pPr>
            <w:r>
              <w:t>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B4" w:rsidRPr="002520E7" w:rsidRDefault="00317CB4" w:rsidP="00501359">
            <w:pPr>
              <w:spacing w:before="120" w:after="120"/>
              <w:ind w:firstLine="0"/>
              <w:jc w:val="center"/>
            </w:pPr>
            <w: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B4" w:rsidRPr="002520E7" w:rsidRDefault="00317CB4" w:rsidP="00501359">
            <w:pPr>
              <w:spacing w:before="120" w:after="120"/>
              <w:ind w:firstLine="0"/>
              <w:jc w:val="center"/>
            </w:pPr>
            <w:r>
              <w:t>0</w:t>
            </w:r>
          </w:p>
        </w:tc>
      </w:tr>
      <w:tr w:rsidR="00317CB4" w:rsidRPr="002520E7" w:rsidTr="00FC3177">
        <w:trPr>
          <w:trHeight w:val="345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B4" w:rsidRPr="002520E7" w:rsidRDefault="00317CB4" w:rsidP="002036B7">
            <w:pPr>
              <w:spacing w:before="120" w:after="120"/>
              <w:jc w:val="center"/>
            </w:pPr>
            <w:r w:rsidRPr="002520E7">
              <w:t> 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B4" w:rsidRPr="002520E7" w:rsidRDefault="00317CB4" w:rsidP="002036B7">
            <w:pPr>
              <w:spacing w:before="120" w:after="120"/>
              <w:ind w:firstLine="40"/>
              <w:jc w:val="both"/>
              <w:rPr>
                <w:iCs/>
              </w:rPr>
            </w:pPr>
            <w:r w:rsidRPr="002520E7">
              <w:rPr>
                <w:iCs/>
              </w:rPr>
              <w:t>- Buộc thu hôì (*)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B4" w:rsidRPr="002520E7" w:rsidRDefault="00317CB4" w:rsidP="002036B7">
            <w:pPr>
              <w:spacing w:before="120" w:after="120"/>
              <w:ind w:firstLine="0"/>
              <w:jc w:val="center"/>
            </w:pPr>
            <w:r>
              <w:t>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B4" w:rsidRPr="002520E7" w:rsidRDefault="00317CB4" w:rsidP="00501359">
            <w:pPr>
              <w:spacing w:before="120" w:after="120"/>
              <w:ind w:firstLine="0"/>
              <w:jc w:val="center"/>
            </w:pPr>
            <w:r>
              <w:t>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B4" w:rsidRPr="002520E7" w:rsidRDefault="00317CB4" w:rsidP="00501359">
            <w:pPr>
              <w:spacing w:before="120" w:after="120"/>
              <w:ind w:firstLine="0"/>
              <w:jc w:val="center"/>
            </w:pPr>
            <w:r>
              <w:t>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B4" w:rsidRPr="002520E7" w:rsidRDefault="00317CB4" w:rsidP="00501359">
            <w:pPr>
              <w:spacing w:before="120" w:after="120"/>
              <w:ind w:firstLine="0"/>
              <w:jc w:val="center"/>
            </w:pPr>
            <w: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B4" w:rsidRPr="002520E7" w:rsidRDefault="00317CB4" w:rsidP="00501359">
            <w:pPr>
              <w:spacing w:before="120" w:after="120"/>
              <w:ind w:firstLine="0"/>
              <w:jc w:val="center"/>
            </w:pPr>
            <w:r>
              <w:t>0</w:t>
            </w:r>
          </w:p>
        </w:tc>
      </w:tr>
      <w:tr w:rsidR="00317CB4" w:rsidRPr="002520E7" w:rsidTr="00FC3177">
        <w:trPr>
          <w:trHeight w:val="345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B4" w:rsidRPr="002520E7" w:rsidRDefault="00317CB4" w:rsidP="002036B7">
            <w:pPr>
              <w:spacing w:before="120" w:after="120"/>
              <w:jc w:val="center"/>
            </w:pP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B4" w:rsidRPr="002520E7" w:rsidRDefault="00317CB4" w:rsidP="002036B7">
            <w:pPr>
              <w:spacing w:before="120" w:after="120"/>
              <w:ind w:firstLine="40"/>
              <w:jc w:val="both"/>
              <w:rPr>
                <w:iCs/>
              </w:rPr>
            </w:pPr>
            <w:r w:rsidRPr="002520E7">
              <w:rPr>
                <w:iCs/>
              </w:rPr>
              <w:t>- Buộc tiêu hủy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B4" w:rsidRPr="002520E7" w:rsidRDefault="00317CB4" w:rsidP="002036B7">
            <w:pPr>
              <w:spacing w:before="120" w:after="120"/>
              <w:ind w:firstLine="0"/>
              <w:jc w:val="center"/>
            </w:pPr>
            <w:r>
              <w:t>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B4" w:rsidRPr="002520E7" w:rsidRDefault="00317CB4" w:rsidP="00501359">
            <w:pPr>
              <w:spacing w:before="120" w:after="120"/>
              <w:ind w:firstLine="0"/>
              <w:jc w:val="center"/>
            </w:pPr>
            <w:r>
              <w:t>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B4" w:rsidRPr="002520E7" w:rsidRDefault="00317CB4" w:rsidP="00501359">
            <w:pPr>
              <w:spacing w:before="120" w:after="120"/>
              <w:ind w:firstLine="0"/>
              <w:jc w:val="center"/>
            </w:pPr>
            <w:r>
              <w:t>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B4" w:rsidRPr="002520E7" w:rsidRDefault="00317CB4" w:rsidP="00501359">
            <w:pPr>
              <w:spacing w:before="120" w:after="120"/>
              <w:ind w:firstLine="0"/>
              <w:jc w:val="center"/>
            </w:pPr>
            <w: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B4" w:rsidRPr="002520E7" w:rsidRDefault="00317CB4" w:rsidP="00501359">
            <w:pPr>
              <w:spacing w:before="120" w:after="120"/>
              <w:ind w:firstLine="0"/>
              <w:jc w:val="center"/>
            </w:pPr>
            <w:r>
              <w:t>0</w:t>
            </w:r>
          </w:p>
        </w:tc>
      </w:tr>
      <w:tr w:rsidR="00317CB4" w:rsidRPr="002520E7" w:rsidTr="00FC3177">
        <w:trPr>
          <w:trHeight w:val="345"/>
        </w:trPr>
        <w:tc>
          <w:tcPr>
            <w:tcW w:w="4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B4" w:rsidRPr="002520E7" w:rsidRDefault="00317CB4" w:rsidP="002036B7">
            <w:pPr>
              <w:spacing w:before="120" w:after="120"/>
              <w:jc w:val="center"/>
            </w:pP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B4" w:rsidRPr="002520E7" w:rsidRDefault="00317CB4" w:rsidP="002036B7">
            <w:pPr>
              <w:spacing w:before="120" w:after="120"/>
              <w:ind w:firstLine="40"/>
              <w:jc w:val="both"/>
              <w:rPr>
                <w:iCs/>
              </w:rPr>
            </w:pPr>
            <w:r w:rsidRPr="002520E7">
              <w:rPr>
                <w:iCs/>
              </w:rPr>
              <w:t>- Khác (ghi rõ):.....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B4" w:rsidRPr="002520E7" w:rsidRDefault="00317CB4" w:rsidP="002036B7">
            <w:pPr>
              <w:spacing w:before="120" w:after="120"/>
              <w:ind w:firstLine="0"/>
              <w:jc w:val="center"/>
            </w:pPr>
            <w:r>
              <w:t>0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B4" w:rsidRPr="002520E7" w:rsidRDefault="00317CB4" w:rsidP="00501359">
            <w:pPr>
              <w:spacing w:before="120" w:after="120"/>
              <w:ind w:firstLine="0"/>
              <w:jc w:val="center"/>
            </w:pPr>
            <w:r>
              <w:t>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B4" w:rsidRPr="002520E7" w:rsidRDefault="00317CB4" w:rsidP="00501359">
            <w:pPr>
              <w:spacing w:before="120" w:after="120"/>
              <w:ind w:firstLine="0"/>
              <w:jc w:val="center"/>
            </w:pPr>
            <w:r>
              <w:t>0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B4" w:rsidRPr="002520E7" w:rsidRDefault="00317CB4" w:rsidP="00501359">
            <w:pPr>
              <w:spacing w:before="120" w:after="120"/>
              <w:ind w:firstLine="0"/>
              <w:jc w:val="center"/>
            </w:pPr>
            <w: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B4" w:rsidRPr="002520E7" w:rsidRDefault="00317CB4" w:rsidP="00501359">
            <w:pPr>
              <w:spacing w:before="120" w:after="120"/>
              <w:ind w:firstLine="0"/>
              <w:jc w:val="center"/>
            </w:pPr>
            <w:r>
              <w:t>0</w:t>
            </w:r>
          </w:p>
        </w:tc>
      </w:tr>
      <w:tr w:rsidR="00317CB4" w:rsidRPr="002520E7" w:rsidTr="00FC3177">
        <w:trPr>
          <w:trHeight w:val="345"/>
        </w:trPr>
        <w:tc>
          <w:tcPr>
            <w:tcW w:w="4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7CB4" w:rsidRPr="002520E7" w:rsidRDefault="00317CB4" w:rsidP="007456D5">
            <w:pPr>
              <w:jc w:val="center"/>
            </w:pP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7CB4" w:rsidRPr="002520E7" w:rsidRDefault="00317CB4" w:rsidP="00021260">
            <w:pPr>
              <w:ind w:firstLine="40"/>
              <w:jc w:val="both"/>
              <w:rPr>
                <w:iCs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7CB4" w:rsidRPr="002520E7" w:rsidRDefault="00317CB4" w:rsidP="00021260">
            <w:pPr>
              <w:ind w:firstLine="0"/>
              <w:jc w:val="center"/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7CB4" w:rsidRPr="002520E7" w:rsidRDefault="00317CB4" w:rsidP="00021260">
            <w:pPr>
              <w:ind w:firstLine="0"/>
              <w:jc w:val="center"/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7CB4" w:rsidRPr="002520E7" w:rsidRDefault="00317CB4" w:rsidP="00021260">
            <w:pPr>
              <w:ind w:firstLine="0"/>
              <w:jc w:val="center"/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7CB4" w:rsidRPr="002520E7" w:rsidRDefault="00317CB4" w:rsidP="00021260">
            <w:pPr>
              <w:ind w:firstLine="0"/>
              <w:jc w:val="center"/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7CB4" w:rsidRPr="002520E7" w:rsidRDefault="00317CB4" w:rsidP="00021260">
            <w:pPr>
              <w:ind w:firstLine="0"/>
              <w:jc w:val="center"/>
            </w:pPr>
          </w:p>
        </w:tc>
      </w:tr>
    </w:tbl>
    <w:p w:rsidR="002D19EC" w:rsidRPr="002520E7" w:rsidRDefault="002D19EC" w:rsidP="007456D5">
      <w:pPr>
        <w:jc w:val="center"/>
        <w:rPr>
          <w:bCs/>
          <w:i/>
        </w:rPr>
      </w:pPr>
      <w:r w:rsidRPr="002520E7">
        <w:rPr>
          <w:bCs/>
          <w:i/>
        </w:rPr>
        <w:t>(*) Tổng hợp các trường hợp đầu mối xử lý và chuyển cấp trên quyết định</w:t>
      </w:r>
    </w:p>
    <w:p w:rsidR="002D19EC" w:rsidRPr="002520E7" w:rsidRDefault="002D19EC" w:rsidP="007456D5">
      <w:pPr>
        <w:rPr>
          <w:rFonts w:eastAsia="Calibri"/>
        </w:rPr>
      </w:pPr>
      <w:r w:rsidRPr="002520E7">
        <w:rPr>
          <w:bCs/>
        </w:rPr>
        <w:t>4. Kiểm nghiệm thực phẩm</w:t>
      </w:r>
    </w:p>
    <w:tbl>
      <w:tblPr>
        <w:tblW w:w="4877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708"/>
        <w:gridCol w:w="2427"/>
        <w:gridCol w:w="1713"/>
        <w:gridCol w:w="1316"/>
        <w:gridCol w:w="913"/>
        <w:gridCol w:w="1134"/>
        <w:gridCol w:w="850"/>
      </w:tblGrid>
      <w:tr w:rsidR="002D19EC" w:rsidRPr="002520E7" w:rsidTr="0062324D">
        <w:trPr>
          <w:trHeight w:val="345"/>
        </w:trPr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EC" w:rsidRPr="002520E7" w:rsidRDefault="002D19EC" w:rsidP="0062324D">
            <w:pPr>
              <w:ind w:firstLine="0"/>
              <w:jc w:val="center"/>
              <w:rPr>
                <w:b/>
                <w:bCs/>
              </w:rPr>
            </w:pPr>
            <w:r w:rsidRPr="002520E7">
              <w:rPr>
                <w:b/>
                <w:bCs/>
              </w:rPr>
              <w:t>TT</w:t>
            </w:r>
          </w:p>
        </w:tc>
        <w:tc>
          <w:tcPr>
            <w:tcW w:w="1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EC" w:rsidRPr="002520E7" w:rsidRDefault="002D19EC" w:rsidP="0062324D">
            <w:pPr>
              <w:spacing w:before="60" w:after="60"/>
              <w:ind w:firstLine="0"/>
              <w:jc w:val="center"/>
              <w:rPr>
                <w:b/>
                <w:bCs/>
              </w:rPr>
            </w:pPr>
            <w:r w:rsidRPr="002520E7">
              <w:rPr>
                <w:b/>
                <w:bCs/>
              </w:rPr>
              <w:t>Loại xét nghiệm nhanh</w:t>
            </w:r>
          </w:p>
        </w:tc>
        <w:tc>
          <w:tcPr>
            <w:tcW w:w="32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EC" w:rsidRPr="002520E7" w:rsidRDefault="002D19EC" w:rsidP="0062324D">
            <w:pPr>
              <w:spacing w:before="60" w:after="60"/>
              <w:ind w:firstLine="0"/>
              <w:jc w:val="center"/>
            </w:pPr>
            <w:r w:rsidRPr="002520E7">
              <w:rPr>
                <w:b/>
                <w:bCs/>
              </w:rPr>
              <w:t>Kết quả xét nghiệm mẫu</w:t>
            </w:r>
          </w:p>
        </w:tc>
      </w:tr>
      <w:tr w:rsidR="0062324D" w:rsidRPr="002520E7" w:rsidTr="0062324D">
        <w:trPr>
          <w:trHeight w:val="300"/>
        </w:trPr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9EC" w:rsidRPr="002520E7" w:rsidRDefault="002D19EC" w:rsidP="00F615AA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1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9EC" w:rsidRPr="002520E7" w:rsidRDefault="002D19EC" w:rsidP="00F615AA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9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EC" w:rsidRPr="002520E7" w:rsidRDefault="002D19EC" w:rsidP="0062324D">
            <w:pPr>
              <w:spacing w:before="60" w:after="60"/>
              <w:ind w:firstLine="0"/>
              <w:jc w:val="center"/>
              <w:rPr>
                <w:b/>
                <w:bCs/>
              </w:rPr>
            </w:pPr>
            <w:r w:rsidRPr="002520E7">
              <w:rPr>
                <w:b/>
                <w:bCs/>
              </w:rPr>
              <w:t xml:space="preserve">Tổng số mẫu xét nghiệm </w:t>
            </w:r>
            <w:r w:rsidRPr="002520E7">
              <w:rPr>
                <w:bCs/>
                <w:i/>
              </w:rPr>
              <w:t>(mẫu)</w:t>
            </w:r>
          </w:p>
        </w:tc>
        <w:tc>
          <w:tcPr>
            <w:tcW w:w="1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EC" w:rsidRPr="002520E7" w:rsidRDefault="002D19EC" w:rsidP="0062324D">
            <w:pPr>
              <w:spacing w:before="60" w:after="60"/>
              <w:ind w:firstLine="0"/>
              <w:jc w:val="center"/>
              <w:rPr>
                <w:b/>
                <w:bCs/>
              </w:rPr>
            </w:pPr>
            <w:r w:rsidRPr="002520E7">
              <w:rPr>
                <w:b/>
                <w:bCs/>
              </w:rPr>
              <w:t>Mẫu đạt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EC" w:rsidRPr="002520E7" w:rsidRDefault="002D19EC" w:rsidP="0062324D">
            <w:pPr>
              <w:spacing w:before="60" w:after="60"/>
              <w:ind w:firstLine="0"/>
              <w:rPr>
                <w:b/>
                <w:bCs/>
              </w:rPr>
            </w:pPr>
            <w:r w:rsidRPr="002520E7">
              <w:rPr>
                <w:b/>
                <w:bCs/>
              </w:rPr>
              <w:t>Mẫu không đạt</w:t>
            </w:r>
          </w:p>
        </w:tc>
      </w:tr>
      <w:tr w:rsidR="0062324D" w:rsidRPr="002520E7" w:rsidTr="0062324D">
        <w:trPr>
          <w:trHeight w:val="435"/>
        </w:trPr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9EC" w:rsidRPr="002520E7" w:rsidRDefault="002D19EC" w:rsidP="00F615AA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1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9EC" w:rsidRPr="002520E7" w:rsidRDefault="002D19EC" w:rsidP="00F615AA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9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9EC" w:rsidRPr="002520E7" w:rsidRDefault="002D19EC" w:rsidP="00F615AA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EC" w:rsidRPr="002520E7" w:rsidRDefault="002D19EC" w:rsidP="0062324D">
            <w:pPr>
              <w:spacing w:before="60" w:after="60"/>
              <w:ind w:firstLine="0"/>
              <w:jc w:val="center"/>
              <w:rPr>
                <w:bCs/>
              </w:rPr>
            </w:pPr>
            <w:r w:rsidRPr="002520E7">
              <w:rPr>
                <w:bCs/>
              </w:rPr>
              <w:t>Số lượng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EC" w:rsidRPr="002520E7" w:rsidRDefault="002D19EC" w:rsidP="0062324D">
            <w:pPr>
              <w:spacing w:before="60" w:after="60"/>
              <w:ind w:firstLine="0"/>
              <w:jc w:val="center"/>
              <w:rPr>
                <w:bCs/>
              </w:rPr>
            </w:pPr>
            <w:r w:rsidRPr="002520E7">
              <w:rPr>
                <w:bCs/>
              </w:rPr>
              <w:t>%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EC" w:rsidRPr="002520E7" w:rsidRDefault="002D19EC" w:rsidP="0062324D">
            <w:pPr>
              <w:spacing w:before="60" w:after="60"/>
              <w:ind w:firstLine="0"/>
              <w:jc w:val="center"/>
              <w:rPr>
                <w:bCs/>
              </w:rPr>
            </w:pPr>
            <w:r w:rsidRPr="002520E7">
              <w:rPr>
                <w:bCs/>
              </w:rPr>
              <w:t>Số lượng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EC" w:rsidRPr="002520E7" w:rsidRDefault="002D19EC" w:rsidP="0062324D">
            <w:pPr>
              <w:spacing w:before="60" w:after="60"/>
              <w:ind w:firstLine="0"/>
              <w:jc w:val="center"/>
              <w:rPr>
                <w:bCs/>
              </w:rPr>
            </w:pPr>
            <w:r w:rsidRPr="002520E7">
              <w:rPr>
                <w:bCs/>
              </w:rPr>
              <w:t>%</w:t>
            </w:r>
          </w:p>
        </w:tc>
      </w:tr>
      <w:tr w:rsidR="0062324D" w:rsidRPr="002520E7" w:rsidTr="0062324D">
        <w:trPr>
          <w:trHeight w:val="34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EC" w:rsidRPr="002520E7" w:rsidRDefault="002D19EC" w:rsidP="0062324D">
            <w:pPr>
              <w:ind w:firstLine="0"/>
              <w:jc w:val="center"/>
              <w:rPr>
                <w:bCs/>
              </w:rPr>
            </w:pPr>
            <w:r w:rsidRPr="002520E7">
              <w:rPr>
                <w:bCs/>
              </w:rPr>
              <w:t>1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EC" w:rsidRPr="002520E7" w:rsidRDefault="002D19EC" w:rsidP="00021260">
            <w:pPr>
              <w:spacing w:before="60" w:after="60"/>
              <w:ind w:firstLine="0"/>
              <w:jc w:val="center"/>
            </w:pPr>
            <w:r w:rsidRPr="002520E7">
              <w:t>Hóa lý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EC" w:rsidRPr="002520E7" w:rsidRDefault="00CC3AE5" w:rsidP="00021260">
            <w:pPr>
              <w:spacing w:before="60" w:after="60"/>
              <w:ind w:firstLine="18"/>
              <w:jc w:val="center"/>
            </w:pPr>
            <w:r>
              <w:rPr>
                <w:noProof/>
                <w:lang w:val="vi-VN" w:eastAsia="vi-VN"/>
              </w:rPr>
              <w:pict>
                <v:shape id="_x0000_s1034" type="#_x0000_t32" style="position:absolute;left:0;text-align:left;margin-left:20.05pt;margin-top:-6.85pt;width:152.4pt;height:36pt;z-index:251663360;mso-position-horizontal-relative:text;mso-position-vertical-relative:text" o:connectortype="straight"/>
              </w:pic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EC" w:rsidRPr="002520E7" w:rsidRDefault="002D19EC" w:rsidP="00021260">
            <w:pPr>
              <w:spacing w:before="60" w:after="60"/>
              <w:ind w:firstLine="18"/>
              <w:jc w:val="center"/>
              <w:rPr>
                <w:bCs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EC" w:rsidRPr="002520E7" w:rsidRDefault="002D19EC" w:rsidP="00021260">
            <w:pPr>
              <w:spacing w:before="60" w:after="60"/>
              <w:ind w:firstLine="18"/>
              <w:jc w:val="center"/>
              <w:rPr>
                <w:bCs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EC" w:rsidRPr="002520E7" w:rsidRDefault="002D19EC" w:rsidP="00021260">
            <w:pPr>
              <w:spacing w:before="60" w:after="60"/>
              <w:ind w:firstLine="18"/>
              <w:jc w:val="center"/>
              <w:rPr>
                <w:bCs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EC" w:rsidRPr="002520E7" w:rsidRDefault="002D19EC" w:rsidP="00021260">
            <w:pPr>
              <w:spacing w:before="60" w:after="60"/>
              <w:ind w:firstLine="18"/>
              <w:rPr>
                <w:bCs/>
              </w:rPr>
            </w:pPr>
          </w:p>
        </w:tc>
      </w:tr>
      <w:tr w:rsidR="0062324D" w:rsidRPr="002520E7" w:rsidTr="0062324D">
        <w:trPr>
          <w:trHeight w:val="34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EC" w:rsidRPr="002520E7" w:rsidRDefault="002D19EC" w:rsidP="0062324D">
            <w:pPr>
              <w:ind w:firstLine="0"/>
              <w:jc w:val="center"/>
              <w:rPr>
                <w:bCs/>
              </w:rPr>
            </w:pPr>
            <w:r w:rsidRPr="002520E7">
              <w:rPr>
                <w:bCs/>
              </w:rPr>
              <w:t>2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EC" w:rsidRPr="002520E7" w:rsidRDefault="002D19EC" w:rsidP="00021260">
            <w:pPr>
              <w:spacing w:before="60" w:after="60"/>
              <w:ind w:firstLine="0"/>
              <w:jc w:val="center"/>
            </w:pPr>
            <w:r w:rsidRPr="002520E7">
              <w:t>Vi sinh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EC" w:rsidRPr="002520E7" w:rsidRDefault="002D19EC" w:rsidP="00021260">
            <w:pPr>
              <w:spacing w:before="60" w:after="60"/>
              <w:ind w:firstLine="18"/>
              <w:jc w:val="center"/>
            </w:pP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EC" w:rsidRPr="002520E7" w:rsidRDefault="002D19EC" w:rsidP="00021260">
            <w:pPr>
              <w:spacing w:before="60" w:after="60"/>
              <w:ind w:firstLine="18"/>
              <w:jc w:val="center"/>
              <w:rPr>
                <w:bCs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EC" w:rsidRPr="002520E7" w:rsidRDefault="002D19EC" w:rsidP="00021260">
            <w:pPr>
              <w:spacing w:before="60" w:after="60"/>
              <w:ind w:firstLine="18"/>
              <w:jc w:val="center"/>
              <w:rPr>
                <w:bCs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EC" w:rsidRPr="002520E7" w:rsidRDefault="002D19EC" w:rsidP="00021260">
            <w:pPr>
              <w:spacing w:before="60" w:after="60"/>
              <w:ind w:firstLine="18"/>
              <w:jc w:val="center"/>
              <w:rPr>
                <w:bCs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EC" w:rsidRPr="002520E7" w:rsidRDefault="002D19EC" w:rsidP="00021260">
            <w:pPr>
              <w:spacing w:before="60" w:after="60"/>
              <w:ind w:firstLine="18"/>
              <w:rPr>
                <w:bCs/>
              </w:rPr>
            </w:pPr>
          </w:p>
        </w:tc>
      </w:tr>
    </w:tbl>
    <w:p w:rsidR="00FC3177" w:rsidRPr="002520E7" w:rsidRDefault="00FC3177" w:rsidP="00E605CE">
      <w:pPr>
        <w:rPr>
          <w:rFonts w:eastAsia="Calibri"/>
        </w:rPr>
      </w:pPr>
    </w:p>
    <w:p w:rsidR="00E605CE" w:rsidRPr="002520E7" w:rsidRDefault="002D19EC" w:rsidP="00E605CE">
      <w:pPr>
        <w:rPr>
          <w:bCs/>
        </w:rPr>
      </w:pPr>
      <w:r w:rsidRPr="002520E7">
        <w:rPr>
          <w:rFonts w:eastAsia="Calibri"/>
        </w:rPr>
        <w:t xml:space="preserve">5. </w:t>
      </w:r>
      <w:r w:rsidRPr="002520E7">
        <w:rPr>
          <w:bCs/>
        </w:rPr>
        <w:t>Ngộ độc thực phẩm</w:t>
      </w:r>
    </w:p>
    <w:tbl>
      <w:tblPr>
        <w:tblW w:w="4883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689"/>
        <w:gridCol w:w="7"/>
        <w:gridCol w:w="3274"/>
        <w:gridCol w:w="1702"/>
        <w:gridCol w:w="1599"/>
        <w:gridCol w:w="9"/>
        <w:gridCol w:w="1793"/>
      </w:tblGrid>
      <w:tr w:rsidR="002D19EC" w:rsidRPr="002520E7" w:rsidTr="002036B7">
        <w:trPr>
          <w:trHeight w:val="435"/>
        </w:trPr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EC" w:rsidRPr="002520E7" w:rsidRDefault="002D19EC" w:rsidP="0062324D">
            <w:pPr>
              <w:ind w:firstLine="0"/>
              <w:jc w:val="center"/>
              <w:rPr>
                <w:b/>
                <w:bCs/>
              </w:rPr>
            </w:pPr>
            <w:r w:rsidRPr="002520E7">
              <w:rPr>
                <w:b/>
                <w:bCs/>
              </w:rPr>
              <w:t>TT</w:t>
            </w:r>
          </w:p>
        </w:tc>
        <w:tc>
          <w:tcPr>
            <w:tcW w:w="18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EC" w:rsidRPr="002520E7" w:rsidRDefault="002D19EC" w:rsidP="00021260">
            <w:pPr>
              <w:spacing w:before="60" w:after="60"/>
              <w:ind w:firstLine="0"/>
              <w:jc w:val="center"/>
              <w:rPr>
                <w:b/>
                <w:bCs/>
              </w:rPr>
            </w:pPr>
            <w:r w:rsidRPr="002520E7">
              <w:rPr>
                <w:b/>
                <w:bCs/>
              </w:rPr>
              <w:t>Nội dung</w:t>
            </w:r>
          </w:p>
        </w:tc>
        <w:tc>
          <w:tcPr>
            <w:tcW w:w="18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EC" w:rsidRPr="002520E7" w:rsidRDefault="002D19EC" w:rsidP="0062324D">
            <w:pPr>
              <w:spacing w:before="60" w:after="60"/>
              <w:ind w:firstLine="0"/>
              <w:jc w:val="center"/>
              <w:rPr>
                <w:b/>
                <w:bCs/>
              </w:rPr>
            </w:pPr>
            <w:r w:rsidRPr="002520E7">
              <w:rPr>
                <w:b/>
                <w:bCs/>
              </w:rPr>
              <w:t>Kết quả</w:t>
            </w:r>
          </w:p>
        </w:tc>
        <w:tc>
          <w:tcPr>
            <w:tcW w:w="9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EC" w:rsidRPr="002520E7" w:rsidRDefault="002D19EC" w:rsidP="0062324D">
            <w:pPr>
              <w:spacing w:before="60" w:after="60"/>
              <w:ind w:firstLine="0"/>
              <w:jc w:val="center"/>
              <w:rPr>
                <w:b/>
                <w:bCs/>
              </w:rPr>
            </w:pPr>
            <w:r w:rsidRPr="002520E7">
              <w:rPr>
                <w:b/>
                <w:bCs/>
              </w:rPr>
              <w:t>So sánh (số lượng/%)</w:t>
            </w:r>
          </w:p>
        </w:tc>
      </w:tr>
      <w:tr w:rsidR="002D19EC" w:rsidRPr="002520E7" w:rsidTr="002036B7">
        <w:trPr>
          <w:trHeight w:val="345"/>
        </w:trPr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9EC" w:rsidRPr="002520E7" w:rsidRDefault="002D19EC" w:rsidP="00F615AA">
            <w:pPr>
              <w:rPr>
                <w:b/>
                <w:bCs/>
              </w:rPr>
            </w:pPr>
          </w:p>
        </w:tc>
        <w:tc>
          <w:tcPr>
            <w:tcW w:w="18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9EC" w:rsidRPr="002520E7" w:rsidRDefault="002D19EC" w:rsidP="00021260">
            <w:pPr>
              <w:ind w:firstLine="0"/>
              <w:rPr>
                <w:b/>
                <w:bCs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EC" w:rsidRPr="002520E7" w:rsidRDefault="002D19EC" w:rsidP="00021260">
            <w:pPr>
              <w:ind w:firstLine="0"/>
              <w:jc w:val="center"/>
              <w:rPr>
                <w:i/>
                <w:iCs/>
              </w:rPr>
            </w:pPr>
            <w:r w:rsidRPr="002520E7">
              <w:rPr>
                <w:i/>
                <w:iCs/>
              </w:rPr>
              <w:t>Năm nay</w:t>
            </w:r>
          </w:p>
        </w:tc>
        <w:tc>
          <w:tcPr>
            <w:tcW w:w="8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EC" w:rsidRPr="002520E7" w:rsidRDefault="002D19EC" w:rsidP="00021260">
            <w:pPr>
              <w:ind w:firstLine="0"/>
              <w:jc w:val="center"/>
              <w:rPr>
                <w:i/>
                <w:iCs/>
              </w:rPr>
            </w:pPr>
            <w:r w:rsidRPr="002520E7">
              <w:rPr>
                <w:i/>
                <w:iCs/>
              </w:rPr>
              <w:t>Năm trước</w:t>
            </w:r>
          </w:p>
        </w:tc>
        <w:tc>
          <w:tcPr>
            <w:tcW w:w="9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9EC" w:rsidRPr="002520E7" w:rsidRDefault="002D19EC" w:rsidP="00F615AA"/>
        </w:tc>
      </w:tr>
      <w:tr w:rsidR="002D19EC" w:rsidRPr="002520E7" w:rsidTr="002036B7">
        <w:trPr>
          <w:trHeight w:val="345"/>
        </w:trPr>
        <w:tc>
          <w:tcPr>
            <w:tcW w:w="3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EC" w:rsidRPr="002520E7" w:rsidRDefault="002D19EC" w:rsidP="002036B7">
            <w:pPr>
              <w:spacing w:before="120" w:after="120"/>
              <w:ind w:right="-97" w:firstLine="0"/>
              <w:jc w:val="center"/>
            </w:pPr>
            <w:r w:rsidRPr="002520E7">
              <w:t>1</w:t>
            </w:r>
          </w:p>
        </w:tc>
        <w:tc>
          <w:tcPr>
            <w:tcW w:w="1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EC" w:rsidRPr="002520E7" w:rsidRDefault="002D19EC" w:rsidP="002036B7">
            <w:pPr>
              <w:spacing w:before="120" w:after="120"/>
              <w:ind w:firstLine="0"/>
            </w:pPr>
            <w:r w:rsidRPr="002520E7">
              <w:t>Số vụ (vụ)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EC" w:rsidRPr="002520E7" w:rsidRDefault="00CC3AE5" w:rsidP="002036B7">
            <w:pPr>
              <w:spacing w:before="120" w:after="120"/>
              <w:ind w:firstLine="0"/>
              <w:jc w:val="center"/>
            </w:pPr>
            <w:r>
              <w:rPr>
                <w:noProof/>
                <w:lang w:val="vi-VN" w:eastAsia="vi-VN"/>
              </w:rPr>
              <w:pict>
                <v:shape id="_x0000_s1035" type="#_x0000_t32" style="position:absolute;left:0;text-align:left;margin-left:35.8pt;margin-top:22.2pt;width:157.85pt;height:85.55pt;z-index:251664384;mso-position-horizontal-relative:text;mso-position-vertical-relative:text" o:connectortype="straight"/>
              </w:pic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EC" w:rsidRPr="002520E7" w:rsidRDefault="002D19EC" w:rsidP="002036B7">
            <w:pPr>
              <w:spacing w:before="120" w:after="120"/>
              <w:ind w:firstLine="0"/>
              <w:jc w:val="center"/>
            </w:pPr>
          </w:p>
        </w:tc>
        <w:tc>
          <w:tcPr>
            <w:tcW w:w="9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EC" w:rsidRPr="002520E7" w:rsidRDefault="002D19EC" w:rsidP="002036B7">
            <w:pPr>
              <w:spacing w:before="120" w:after="120"/>
              <w:ind w:firstLine="0"/>
              <w:jc w:val="center"/>
            </w:pPr>
          </w:p>
        </w:tc>
      </w:tr>
      <w:tr w:rsidR="002D19EC" w:rsidRPr="002520E7" w:rsidTr="002036B7">
        <w:trPr>
          <w:trHeight w:val="345"/>
        </w:trPr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EC" w:rsidRPr="002520E7" w:rsidRDefault="002D19EC" w:rsidP="002036B7">
            <w:pPr>
              <w:spacing w:before="120" w:after="120"/>
              <w:ind w:right="-97" w:firstLine="0"/>
              <w:jc w:val="center"/>
            </w:pPr>
            <w:r w:rsidRPr="002520E7">
              <w:t>2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EC" w:rsidRPr="002520E7" w:rsidRDefault="002D19EC" w:rsidP="002036B7">
            <w:pPr>
              <w:spacing w:before="120" w:after="120"/>
              <w:ind w:firstLine="0"/>
            </w:pPr>
            <w:r w:rsidRPr="002520E7">
              <w:t>Số mắc (người)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EC" w:rsidRPr="002520E7" w:rsidRDefault="002D19EC" w:rsidP="002036B7">
            <w:pPr>
              <w:spacing w:before="120" w:after="120"/>
              <w:ind w:firstLine="0"/>
              <w:jc w:val="center"/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EC" w:rsidRPr="002520E7" w:rsidRDefault="002D19EC" w:rsidP="002036B7">
            <w:pPr>
              <w:spacing w:before="120" w:after="120"/>
              <w:ind w:firstLine="0"/>
              <w:jc w:val="center"/>
            </w:pP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EC" w:rsidRPr="002520E7" w:rsidRDefault="002D19EC" w:rsidP="002036B7">
            <w:pPr>
              <w:spacing w:before="120" w:after="120"/>
              <w:ind w:firstLine="0"/>
              <w:jc w:val="center"/>
            </w:pPr>
          </w:p>
        </w:tc>
      </w:tr>
      <w:tr w:rsidR="002D19EC" w:rsidRPr="002520E7" w:rsidTr="002036B7">
        <w:trPr>
          <w:trHeight w:val="345"/>
        </w:trPr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EC" w:rsidRPr="002520E7" w:rsidRDefault="002D19EC" w:rsidP="002036B7">
            <w:pPr>
              <w:spacing w:before="120" w:after="120"/>
              <w:ind w:right="-97" w:firstLine="0"/>
              <w:jc w:val="center"/>
            </w:pPr>
            <w:r w:rsidRPr="002520E7">
              <w:t>3</w:t>
            </w:r>
          </w:p>
        </w:tc>
        <w:tc>
          <w:tcPr>
            <w:tcW w:w="1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EC" w:rsidRPr="002520E7" w:rsidRDefault="002D19EC" w:rsidP="002036B7">
            <w:pPr>
              <w:spacing w:before="120" w:after="120"/>
              <w:ind w:firstLine="0"/>
            </w:pPr>
            <w:r w:rsidRPr="002520E7">
              <w:t>Số tử vong (người)</w:t>
            </w: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EC" w:rsidRPr="002520E7" w:rsidRDefault="002D19EC" w:rsidP="002036B7">
            <w:pPr>
              <w:spacing w:before="120" w:after="120"/>
              <w:ind w:firstLine="0"/>
              <w:jc w:val="center"/>
            </w:pP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EC" w:rsidRPr="002520E7" w:rsidRDefault="002D19EC" w:rsidP="002036B7">
            <w:pPr>
              <w:spacing w:before="120" w:after="120"/>
              <w:ind w:firstLine="0"/>
              <w:jc w:val="center"/>
            </w:pPr>
          </w:p>
        </w:tc>
        <w:tc>
          <w:tcPr>
            <w:tcW w:w="9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EC" w:rsidRPr="002520E7" w:rsidRDefault="002D19EC" w:rsidP="002036B7">
            <w:pPr>
              <w:spacing w:before="120" w:after="120"/>
              <w:ind w:firstLine="0"/>
              <w:jc w:val="center"/>
            </w:pPr>
          </w:p>
        </w:tc>
      </w:tr>
      <w:tr w:rsidR="002D19EC" w:rsidRPr="002520E7" w:rsidTr="002036B7">
        <w:trPr>
          <w:trHeight w:val="345"/>
        </w:trPr>
        <w:tc>
          <w:tcPr>
            <w:tcW w:w="3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EC" w:rsidRPr="002520E7" w:rsidRDefault="002D19EC" w:rsidP="002036B7">
            <w:pPr>
              <w:spacing w:before="120" w:after="120"/>
              <w:ind w:right="-97" w:firstLine="0"/>
              <w:jc w:val="center"/>
            </w:pPr>
            <w:r w:rsidRPr="002520E7">
              <w:t>4</w:t>
            </w:r>
          </w:p>
        </w:tc>
        <w:tc>
          <w:tcPr>
            <w:tcW w:w="1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9EC" w:rsidRPr="002520E7" w:rsidRDefault="002D19EC" w:rsidP="002036B7">
            <w:pPr>
              <w:spacing w:before="120" w:after="120"/>
              <w:ind w:firstLine="0"/>
            </w:pPr>
            <w:r w:rsidRPr="002520E7">
              <w:t>Số vụ ≥ 30 người mắc (vụ)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EC" w:rsidRPr="002520E7" w:rsidRDefault="002D19EC" w:rsidP="002036B7">
            <w:pPr>
              <w:spacing w:before="120" w:after="120"/>
              <w:ind w:firstLine="0"/>
              <w:jc w:val="center"/>
            </w:pP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EC" w:rsidRPr="002520E7" w:rsidRDefault="002D19EC" w:rsidP="002036B7">
            <w:pPr>
              <w:spacing w:before="120" w:after="120"/>
              <w:ind w:firstLine="0"/>
              <w:jc w:val="center"/>
            </w:pPr>
          </w:p>
        </w:tc>
        <w:tc>
          <w:tcPr>
            <w:tcW w:w="9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EC" w:rsidRPr="002520E7" w:rsidRDefault="002D19EC" w:rsidP="002036B7">
            <w:pPr>
              <w:spacing w:before="120" w:after="120"/>
              <w:ind w:firstLine="0"/>
              <w:jc w:val="center"/>
            </w:pPr>
          </w:p>
        </w:tc>
      </w:tr>
    </w:tbl>
    <w:p w:rsidR="00E605CE" w:rsidRPr="002520E7" w:rsidRDefault="002D19EC" w:rsidP="007456D5">
      <w:pPr>
        <w:rPr>
          <w:bCs/>
        </w:rPr>
      </w:pPr>
      <w:r w:rsidRPr="002520E7">
        <w:rPr>
          <w:bCs/>
        </w:rPr>
        <w:lastRenderedPageBreak/>
        <w:t>6. Kinh phí triển khai hoạt động về ATTP</w:t>
      </w:r>
    </w:p>
    <w:tbl>
      <w:tblPr>
        <w:tblW w:w="4883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80"/>
        <w:gridCol w:w="3959"/>
        <w:gridCol w:w="2268"/>
        <w:gridCol w:w="2266"/>
      </w:tblGrid>
      <w:tr w:rsidR="002D19EC" w:rsidRPr="002520E7" w:rsidTr="00021260">
        <w:trPr>
          <w:trHeight w:val="675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EC" w:rsidRPr="002520E7" w:rsidRDefault="002D19EC" w:rsidP="00021260">
            <w:pPr>
              <w:ind w:firstLine="0"/>
              <w:jc w:val="center"/>
              <w:rPr>
                <w:b/>
                <w:bCs/>
              </w:rPr>
            </w:pPr>
            <w:r w:rsidRPr="002520E7">
              <w:rPr>
                <w:b/>
                <w:bCs/>
              </w:rPr>
              <w:t>TT</w:t>
            </w:r>
          </w:p>
        </w:tc>
        <w:tc>
          <w:tcPr>
            <w:tcW w:w="2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EC" w:rsidRPr="002520E7" w:rsidRDefault="002D19EC" w:rsidP="00021260">
            <w:pPr>
              <w:ind w:firstLine="24"/>
              <w:jc w:val="center"/>
              <w:rPr>
                <w:b/>
                <w:bCs/>
              </w:rPr>
            </w:pPr>
            <w:r w:rsidRPr="002520E7">
              <w:rPr>
                <w:b/>
                <w:bCs/>
              </w:rPr>
              <w:t>Nguồn kinh phí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260" w:rsidRPr="002520E7" w:rsidRDefault="002D19EC" w:rsidP="00021260">
            <w:pPr>
              <w:ind w:firstLine="0"/>
              <w:jc w:val="center"/>
              <w:rPr>
                <w:b/>
                <w:bCs/>
              </w:rPr>
            </w:pPr>
            <w:r w:rsidRPr="002520E7">
              <w:rPr>
                <w:b/>
                <w:bCs/>
              </w:rPr>
              <w:t>Số lượng</w:t>
            </w:r>
          </w:p>
          <w:p w:rsidR="002D19EC" w:rsidRPr="002520E7" w:rsidRDefault="002D19EC" w:rsidP="00021260">
            <w:pPr>
              <w:ind w:firstLine="0"/>
              <w:jc w:val="center"/>
              <w:rPr>
                <w:b/>
                <w:bCs/>
              </w:rPr>
            </w:pPr>
            <w:r w:rsidRPr="002520E7">
              <w:rPr>
                <w:b/>
                <w:bCs/>
              </w:rPr>
              <w:t xml:space="preserve"> </w:t>
            </w:r>
            <w:r w:rsidRPr="002520E7">
              <w:rPr>
                <w:i/>
                <w:iCs/>
              </w:rPr>
              <w:t>(triêụ đồng)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EC" w:rsidRPr="002520E7" w:rsidRDefault="002D19EC" w:rsidP="00021260">
            <w:pPr>
              <w:ind w:firstLine="0"/>
              <w:jc w:val="center"/>
            </w:pPr>
            <w:r w:rsidRPr="002520E7">
              <w:rPr>
                <w:b/>
                <w:bCs/>
              </w:rPr>
              <w:t>Ghi chú</w:t>
            </w:r>
          </w:p>
        </w:tc>
      </w:tr>
      <w:tr w:rsidR="002D19EC" w:rsidRPr="002520E7" w:rsidTr="00021260">
        <w:trPr>
          <w:trHeight w:val="450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EC" w:rsidRPr="002520E7" w:rsidRDefault="002D19EC" w:rsidP="00021260">
            <w:pPr>
              <w:spacing w:before="60" w:after="60"/>
              <w:ind w:right="-97" w:firstLine="0"/>
              <w:jc w:val="center"/>
            </w:pPr>
            <w:r w:rsidRPr="002520E7">
              <w:t>1</w:t>
            </w:r>
          </w:p>
        </w:tc>
        <w:tc>
          <w:tcPr>
            <w:tcW w:w="2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EC" w:rsidRPr="002520E7" w:rsidRDefault="002D19EC" w:rsidP="00021260">
            <w:pPr>
              <w:spacing w:before="60" w:after="60"/>
              <w:ind w:firstLine="0"/>
            </w:pPr>
            <w:r w:rsidRPr="002520E7">
              <w:t>Ngân sách từ Chương trình mục tiêu y tế - dân số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EC" w:rsidRPr="002520E7" w:rsidRDefault="002D19EC" w:rsidP="00021260">
            <w:pPr>
              <w:ind w:firstLine="0"/>
              <w:jc w:val="center"/>
            </w:pP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EC" w:rsidRPr="002520E7" w:rsidRDefault="002D19EC" w:rsidP="00021260">
            <w:pPr>
              <w:ind w:firstLine="0"/>
              <w:jc w:val="center"/>
            </w:pPr>
          </w:p>
        </w:tc>
      </w:tr>
      <w:tr w:rsidR="002D19EC" w:rsidRPr="002520E7" w:rsidTr="00021260">
        <w:trPr>
          <w:trHeight w:val="465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EC" w:rsidRPr="002520E7" w:rsidRDefault="002D19EC" w:rsidP="00021260">
            <w:pPr>
              <w:spacing w:before="60" w:after="60"/>
              <w:ind w:right="-97" w:firstLine="0"/>
              <w:jc w:val="center"/>
            </w:pPr>
            <w:r w:rsidRPr="002520E7">
              <w:t>2</w:t>
            </w:r>
          </w:p>
        </w:tc>
        <w:tc>
          <w:tcPr>
            <w:tcW w:w="2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EC" w:rsidRPr="002520E7" w:rsidRDefault="002D19EC" w:rsidP="00021260">
            <w:pPr>
              <w:spacing w:before="60" w:after="60"/>
              <w:ind w:firstLine="0"/>
            </w:pPr>
            <w:r w:rsidRPr="002520E7">
              <w:t>Ngân sách từ địa phương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EC" w:rsidRPr="002520E7" w:rsidRDefault="002D19EC" w:rsidP="00021260">
            <w:pPr>
              <w:ind w:firstLine="0"/>
              <w:jc w:val="center"/>
            </w:pP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EC" w:rsidRPr="002520E7" w:rsidRDefault="002D19EC" w:rsidP="00021260">
            <w:pPr>
              <w:ind w:firstLine="0"/>
              <w:jc w:val="center"/>
            </w:pPr>
          </w:p>
        </w:tc>
      </w:tr>
      <w:tr w:rsidR="002D19EC" w:rsidRPr="002520E7" w:rsidTr="00021260">
        <w:trPr>
          <w:trHeight w:val="390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EC" w:rsidRPr="002520E7" w:rsidRDefault="002D19EC" w:rsidP="00021260">
            <w:pPr>
              <w:spacing w:before="60" w:after="60"/>
              <w:ind w:right="-97" w:firstLine="0"/>
              <w:jc w:val="center"/>
            </w:pPr>
            <w:r w:rsidRPr="002520E7">
              <w:t>3</w:t>
            </w:r>
          </w:p>
        </w:tc>
        <w:tc>
          <w:tcPr>
            <w:tcW w:w="2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EC" w:rsidRPr="002520E7" w:rsidRDefault="002D19EC" w:rsidP="00021260">
            <w:pPr>
              <w:spacing w:before="60" w:after="60"/>
              <w:ind w:firstLine="0"/>
            </w:pPr>
            <w:r w:rsidRPr="002520E7">
              <w:t>Nguồn kinh phí khác (ghi rõ)…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EC" w:rsidRPr="002520E7" w:rsidRDefault="002D19EC" w:rsidP="00021260">
            <w:pPr>
              <w:ind w:firstLine="0"/>
              <w:jc w:val="center"/>
            </w:pP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EC" w:rsidRPr="002520E7" w:rsidRDefault="002D19EC" w:rsidP="00021260">
            <w:pPr>
              <w:ind w:firstLine="0"/>
              <w:jc w:val="center"/>
            </w:pPr>
          </w:p>
        </w:tc>
      </w:tr>
      <w:tr w:rsidR="00021260" w:rsidRPr="002520E7" w:rsidTr="00021260">
        <w:trPr>
          <w:trHeight w:val="390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260" w:rsidRPr="002520E7" w:rsidRDefault="00021260" w:rsidP="00021260">
            <w:pPr>
              <w:spacing w:before="60" w:after="60"/>
              <w:ind w:right="-97" w:firstLine="0"/>
              <w:jc w:val="center"/>
            </w:pPr>
          </w:p>
        </w:tc>
        <w:tc>
          <w:tcPr>
            <w:tcW w:w="2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260" w:rsidRPr="002520E7" w:rsidRDefault="00021260" w:rsidP="00021260">
            <w:pPr>
              <w:spacing w:before="60" w:after="60"/>
              <w:ind w:firstLine="0"/>
            </w:pP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260" w:rsidRPr="002520E7" w:rsidRDefault="00021260" w:rsidP="00021260">
            <w:pPr>
              <w:ind w:firstLine="0"/>
              <w:jc w:val="center"/>
            </w:pP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260" w:rsidRPr="002520E7" w:rsidRDefault="00021260" w:rsidP="00021260">
            <w:pPr>
              <w:ind w:firstLine="0"/>
              <w:jc w:val="center"/>
            </w:pPr>
          </w:p>
        </w:tc>
      </w:tr>
      <w:tr w:rsidR="002D19EC" w:rsidRPr="002520E7" w:rsidTr="00021260">
        <w:trPr>
          <w:trHeight w:val="375"/>
        </w:trPr>
        <w:tc>
          <w:tcPr>
            <w:tcW w:w="2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EC" w:rsidRPr="002520E7" w:rsidRDefault="002D19EC" w:rsidP="00F615AA">
            <w:pPr>
              <w:jc w:val="center"/>
              <w:rPr>
                <w:b/>
                <w:bCs/>
              </w:rPr>
            </w:pPr>
            <w:r w:rsidRPr="002520E7">
              <w:rPr>
                <w:b/>
                <w:bCs/>
              </w:rPr>
              <w:t>Tông cộng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EC" w:rsidRPr="002520E7" w:rsidRDefault="002D19EC" w:rsidP="00021260">
            <w:pPr>
              <w:ind w:firstLine="0"/>
              <w:jc w:val="center"/>
            </w:pP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EC" w:rsidRPr="002520E7" w:rsidRDefault="002D19EC" w:rsidP="00021260">
            <w:pPr>
              <w:ind w:firstLine="0"/>
              <w:jc w:val="center"/>
            </w:pPr>
          </w:p>
        </w:tc>
      </w:tr>
    </w:tbl>
    <w:p w:rsidR="002D19EC" w:rsidRPr="002520E7" w:rsidRDefault="002D19EC" w:rsidP="007456D5">
      <w:r w:rsidRPr="002520E7">
        <w:rPr>
          <w:bCs/>
        </w:rPr>
        <w:t xml:space="preserve">7. Các hoạt động khác </w:t>
      </w:r>
      <w:r w:rsidRPr="002520E7">
        <w:t>(nếu có):</w:t>
      </w:r>
    </w:p>
    <w:p w:rsidR="007456D5" w:rsidRPr="002520E7" w:rsidRDefault="00501359" w:rsidP="00021260">
      <w:pPr>
        <w:tabs>
          <w:tab w:val="left" w:leader="dot" w:pos="8931"/>
        </w:tabs>
        <w:spacing w:line="360" w:lineRule="auto"/>
        <w:rPr>
          <w:rFonts w:eastAsia="Calibri"/>
        </w:rPr>
      </w:pPr>
      <w:r>
        <w:rPr>
          <w:rFonts w:eastAsia="Calibri"/>
        </w:rPr>
        <w:t>Trong năm truyền thông lồng ghép tại các thôn được 39 buổi/ 1449 người nghe</w:t>
      </w:r>
    </w:p>
    <w:p w:rsidR="002D19EC" w:rsidRPr="002520E7" w:rsidRDefault="002D19EC">
      <w:pPr>
        <w:rPr>
          <w:rFonts w:eastAsia="Calibri"/>
        </w:rPr>
      </w:pPr>
      <w:r w:rsidRPr="002520E7">
        <w:rPr>
          <w:b/>
          <w:bCs/>
        </w:rPr>
        <w:t>III. Đánh giá chung</w:t>
      </w:r>
      <w:r w:rsidRPr="002520E7">
        <w:rPr>
          <w:rFonts w:eastAsia="Calibri"/>
        </w:rPr>
        <w:t xml:space="preserve"> </w:t>
      </w:r>
    </w:p>
    <w:p w:rsidR="003708B4" w:rsidRDefault="002D19EC" w:rsidP="003708B4">
      <w:pPr>
        <w:tabs>
          <w:tab w:val="left" w:leader="dot" w:pos="8931"/>
        </w:tabs>
        <w:rPr>
          <w:i/>
          <w:iCs/>
        </w:rPr>
      </w:pPr>
      <w:r w:rsidRPr="002520E7">
        <w:rPr>
          <w:i/>
          <w:iCs/>
        </w:rPr>
        <w:t>1. Ưu điểm:</w:t>
      </w:r>
    </w:p>
    <w:p w:rsidR="003708B4" w:rsidRDefault="003708B4" w:rsidP="003708B4">
      <w:pPr>
        <w:tabs>
          <w:tab w:val="left" w:leader="dot" w:pos="8931"/>
        </w:tabs>
        <w:rPr>
          <w:i/>
          <w:iCs/>
        </w:rPr>
      </w:pPr>
      <w:r>
        <w:rPr>
          <w:i/>
          <w:iCs/>
        </w:rPr>
        <w:t>Được sự quan tâm của chính quyền địa phương và sự chỉ đạo sát sao của trung tâm y tế thành phố trong công tác triển khai ATVSTP</w:t>
      </w:r>
    </w:p>
    <w:p w:rsidR="00021260" w:rsidRPr="002520E7" w:rsidRDefault="003708B4" w:rsidP="003708B4">
      <w:pPr>
        <w:tabs>
          <w:tab w:val="left" w:leader="dot" w:pos="8931"/>
        </w:tabs>
        <w:rPr>
          <w:i/>
          <w:iCs/>
        </w:rPr>
      </w:pPr>
      <w:r>
        <w:rPr>
          <w:i/>
          <w:iCs/>
        </w:rPr>
        <w:t>Y tế thôn bản nhiệt tình phối hợp tốt trong triển khai chương trình</w:t>
      </w:r>
    </w:p>
    <w:p w:rsidR="009169FB" w:rsidRDefault="002D19EC" w:rsidP="003708B4">
      <w:pPr>
        <w:tabs>
          <w:tab w:val="left" w:leader="dot" w:pos="8931"/>
        </w:tabs>
        <w:spacing w:line="360" w:lineRule="auto"/>
        <w:rPr>
          <w:i/>
          <w:iCs/>
        </w:rPr>
      </w:pPr>
      <w:r w:rsidRPr="002520E7">
        <w:rPr>
          <w:i/>
          <w:iCs/>
        </w:rPr>
        <w:t>2. Tồn tại:</w:t>
      </w:r>
    </w:p>
    <w:p w:rsidR="003708B4" w:rsidRDefault="003708B4" w:rsidP="003708B4">
      <w:pPr>
        <w:tabs>
          <w:tab w:val="left" w:leader="dot" w:pos="8931"/>
        </w:tabs>
        <w:spacing w:line="360" w:lineRule="auto"/>
        <w:rPr>
          <w:i/>
          <w:iCs/>
        </w:rPr>
      </w:pPr>
      <w:r>
        <w:rPr>
          <w:i/>
          <w:iCs/>
        </w:rPr>
        <w:t>Các cơ sở nhỏ lẻ hay thay đổi theo mùa vụ khó khăn trong quản lý</w:t>
      </w:r>
    </w:p>
    <w:p w:rsidR="003708B4" w:rsidRDefault="003708B4" w:rsidP="003708B4">
      <w:pPr>
        <w:tabs>
          <w:tab w:val="left" w:leader="dot" w:pos="8931"/>
        </w:tabs>
        <w:spacing w:line="360" w:lineRule="auto"/>
        <w:rPr>
          <w:i/>
          <w:iCs/>
        </w:rPr>
      </w:pPr>
      <w:r>
        <w:rPr>
          <w:i/>
          <w:iCs/>
        </w:rPr>
        <w:t xml:space="preserve">Giao thông đi lại đến các thôn khó khăn </w:t>
      </w:r>
    </w:p>
    <w:p w:rsidR="003708B4" w:rsidRPr="002520E7" w:rsidRDefault="003708B4" w:rsidP="003708B4">
      <w:pPr>
        <w:tabs>
          <w:tab w:val="left" w:leader="dot" w:pos="8931"/>
        </w:tabs>
        <w:spacing w:line="360" w:lineRule="auto"/>
        <w:rPr>
          <w:i/>
          <w:iCs/>
        </w:rPr>
      </w:pPr>
      <w:r>
        <w:rPr>
          <w:i/>
          <w:iCs/>
        </w:rPr>
        <w:t>Hiểu biết của người dân còn hạn chế</w:t>
      </w:r>
    </w:p>
    <w:p w:rsidR="007456D5" w:rsidRDefault="002D19EC" w:rsidP="009169FB">
      <w:pPr>
        <w:tabs>
          <w:tab w:val="left" w:leader="dot" w:pos="8931"/>
        </w:tabs>
        <w:spacing w:line="360" w:lineRule="auto"/>
        <w:rPr>
          <w:i/>
          <w:iCs/>
        </w:rPr>
      </w:pPr>
      <w:r w:rsidRPr="002520E7">
        <w:rPr>
          <w:i/>
          <w:iCs/>
        </w:rPr>
        <w:t xml:space="preserve">3. </w:t>
      </w:r>
      <w:r w:rsidR="00895C01" w:rsidRPr="002520E7">
        <w:rPr>
          <w:i/>
          <w:iCs/>
        </w:rPr>
        <w:t>Đề xuất, k</w:t>
      </w:r>
      <w:r w:rsidRPr="002520E7">
        <w:rPr>
          <w:i/>
          <w:iCs/>
        </w:rPr>
        <w:t>iến nghị:</w:t>
      </w:r>
    </w:p>
    <w:p w:rsidR="003708B4" w:rsidRDefault="003708B4" w:rsidP="009169FB">
      <w:pPr>
        <w:tabs>
          <w:tab w:val="left" w:leader="dot" w:pos="8931"/>
        </w:tabs>
        <w:spacing w:line="360" w:lineRule="auto"/>
        <w:rPr>
          <w:i/>
          <w:iCs/>
        </w:rPr>
      </w:pPr>
      <w:r>
        <w:rPr>
          <w:i/>
          <w:iCs/>
        </w:rPr>
        <w:t>Tăng cường giám sát hưỡng dẫn trạm tế</w:t>
      </w:r>
    </w:p>
    <w:p w:rsidR="003708B4" w:rsidRPr="002520E7" w:rsidRDefault="003708B4" w:rsidP="009169FB">
      <w:pPr>
        <w:tabs>
          <w:tab w:val="left" w:leader="dot" w:pos="8931"/>
        </w:tabs>
        <w:spacing w:line="360" w:lineRule="auto"/>
        <w:rPr>
          <w:i/>
          <w:iCs/>
        </w:rPr>
      </w:pPr>
      <w:r>
        <w:rPr>
          <w:i/>
          <w:iCs/>
        </w:rPr>
        <w:t>Tập huấn cho ban chỉ đạo liên ngành về VS ATTP tại xã</w:t>
      </w:r>
    </w:p>
    <w:tbl>
      <w:tblPr>
        <w:tblW w:w="4883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591"/>
        <w:gridCol w:w="4482"/>
      </w:tblGrid>
      <w:tr w:rsidR="002D19EC" w:rsidRPr="002520E7" w:rsidTr="002D19EC">
        <w:trPr>
          <w:trHeight w:val="345"/>
        </w:trPr>
        <w:tc>
          <w:tcPr>
            <w:tcW w:w="253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D19EC" w:rsidRPr="002520E7" w:rsidRDefault="002D19EC" w:rsidP="007456D5">
            <w:pPr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2520E7">
              <w:rPr>
                <w:b/>
                <w:bCs/>
                <w:i/>
                <w:iCs/>
                <w:sz w:val="24"/>
                <w:szCs w:val="24"/>
              </w:rPr>
              <w:t>Nơi nhận:</w:t>
            </w:r>
          </w:p>
          <w:p w:rsidR="002D19EC" w:rsidRPr="002520E7" w:rsidRDefault="002D19EC" w:rsidP="007456D5">
            <w:pPr>
              <w:ind w:firstLine="0"/>
              <w:rPr>
                <w:sz w:val="22"/>
                <w:szCs w:val="22"/>
              </w:rPr>
            </w:pPr>
            <w:r w:rsidRPr="002520E7">
              <w:rPr>
                <w:sz w:val="22"/>
                <w:szCs w:val="22"/>
              </w:rPr>
              <w:t>- Trung tâm Y tế huyện;</w:t>
            </w:r>
          </w:p>
          <w:p w:rsidR="002D19EC" w:rsidRPr="002520E7" w:rsidRDefault="002D19EC" w:rsidP="007456D5">
            <w:pPr>
              <w:ind w:firstLine="0"/>
              <w:rPr>
                <w:sz w:val="22"/>
                <w:szCs w:val="22"/>
              </w:rPr>
            </w:pPr>
            <w:r w:rsidRPr="002520E7">
              <w:rPr>
                <w:sz w:val="22"/>
                <w:szCs w:val="22"/>
              </w:rPr>
              <w:t>- UBND xã/phường/thị trấn;</w:t>
            </w:r>
          </w:p>
          <w:p w:rsidR="002D19EC" w:rsidRPr="002520E7" w:rsidRDefault="002D19EC" w:rsidP="007456D5">
            <w:pPr>
              <w:ind w:firstLine="0"/>
              <w:rPr>
                <w:sz w:val="24"/>
                <w:szCs w:val="24"/>
              </w:rPr>
            </w:pPr>
            <w:r w:rsidRPr="002520E7">
              <w:rPr>
                <w:sz w:val="22"/>
                <w:szCs w:val="22"/>
              </w:rPr>
              <w:t>- Lưu: VT.</w:t>
            </w:r>
          </w:p>
        </w:tc>
        <w:tc>
          <w:tcPr>
            <w:tcW w:w="24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D19EC" w:rsidRPr="002520E7" w:rsidRDefault="002D19EC" w:rsidP="007456D5">
            <w:pPr>
              <w:jc w:val="center"/>
              <w:rPr>
                <w:sz w:val="24"/>
                <w:szCs w:val="24"/>
              </w:rPr>
            </w:pPr>
            <w:r w:rsidRPr="002520E7">
              <w:rPr>
                <w:b/>
                <w:bCs/>
                <w:sz w:val="24"/>
                <w:szCs w:val="24"/>
              </w:rPr>
              <w:t>LÃNH ĐẠO</w:t>
            </w:r>
          </w:p>
          <w:p w:rsidR="002D19EC" w:rsidRPr="002520E7" w:rsidRDefault="002D19EC" w:rsidP="007456D5">
            <w:pPr>
              <w:jc w:val="center"/>
              <w:rPr>
                <w:sz w:val="24"/>
                <w:szCs w:val="24"/>
              </w:rPr>
            </w:pPr>
            <w:r w:rsidRPr="002520E7">
              <w:rPr>
                <w:sz w:val="24"/>
                <w:szCs w:val="24"/>
              </w:rPr>
              <w:t>(</w:t>
            </w:r>
            <w:r w:rsidRPr="002520E7">
              <w:rPr>
                <w:i/>
                <w:iCs/>
                <w:sz w:val="24"/>
                <w:szCs w:val="24"/>
              </w:rPr>
              <w:t>Ký tên đóng dấu</w:t>
            </w:r>
            <w:r w:rsidRPr="002520E7">
              <w:rPr>
                <w:sz w:val="24"/>
                <w:szCs w:val="24"/>
              </w:rPr>
              <w:t>)</w:t>
            </w:r>
          </w:p>
        </w:tc>
      </w:tr>
    </w:tbl>
    <w:p w:rsidR="002D19EC" w:rsidRPr="002520E7" w:rsidRDefault="002D19EC">
      <w:pPr>
        <w:rPr>
          <w:rFonts w:eastAsia="Calibri"/>
          <w:sz w:val="22"/>
          <w:szCs w:val="22"/>
        </w:rPr>
      </w:pPr>
    </w:p>
    <w:p w:rsidR="00E605CE" w:rsidRPr="002520E7" w:rsidRDefault="00E605CE" w:rsidP="00E605CE">
      <w:pPr>
        <w:rPr>
          <w:rFonts w:eastAsia="Calibri"/>
          <w:sz w:val="22"/>
          <w:szCs w:val="22"/>
        </w:rPr>
      </w:pPr>
    </w:p>
    <w:p w:rsidR="00555D74" w:rsidRPr="002520E7" w:rsidRDefault="0062324D" w:rsidP="003116DE">
      <w:pPr>
        <w:ind w:firstLine="0"/>
        <w:jc w:val="center"/>
        <w:rPr>
          <w:b/>
          <w:bCs/>
          <w:sz w:val="24"/>
          <w:szCs w:val="24"/>
        </w:rPr>
      </w:pPr>
      <w:r w:rsidRPr="002520E7">
        <w:br w:type="page"/>
      </w:r>
      <w:r w:rsidR="00555D74" w:rsidRPr="002520E7">
        <w:rPr>
          <w:b/>
          <w:bCs/>
          <w:sz w:val="24"/>
          <w:szCs w:val="24"/>
        </w:rPr>
        <w:lastRenderedPageBreak/>
        <w:t>Mẫu 2A</w:t>
      </w:r>
    </w:p>
    <w:p w:rsidR="0062324D" w:rsidRPr="002520E7" w:rsidRDefault="0062324D"/>
    <w:tbl>
      <w:tblPr>
        <w:tblStyle w:val="LiBang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245"/>
      </w:tblGrid>
      <w:tr w:rsidR="0062324D" w:rsidRPr="002520E7" w:rsidTr="00F615AA">
        <w:tc>
          <w:tcPr>
            <w:tcW w:w="3686" w:type="dxa"/>
          </w:tcPr>
          <w:p w:rsidR="0062324D" w:rsidRPr="002520E7" w:rsidRDefault="0062324D" w:rsidP="00F615AA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520E7">
              <w:rPr>
                <w:bCs/>
                <w:sz w:val="24"/>
                <w:szCs w:val="24"/>
              </w:rPr>
              <w:t>UBND XÃ/PHƯỜNG…</w:t>
            </w:r>
          </w:p>
          <w:p w:rsidR="0062324D" w:rsidRPr="002520E7" w:rsidRDefault="0062324D" w:rsidP="00F615AA">
            <w:pPr>
              <w:ind w:firstLine="0"/>
              <w:jc w:val="center"/>
              <w:rPr>
                <w:b/>
              </w:rPr>
            </w:pPr>
            <w:r w:rsidRPr="002520E7">
              <w:rPr>
                <w:b/>
                <w:bCs/>
                <w:sz w:val="24"/>
                <w:szCs w:val="24"/>
              </w:rPr>
              <w:t>TRẠM Y TẾ</w:t>
            </w:r>
            <w:r w:rsidRPr="002520E7">
              <w:rPr>
                <w:b/>
                <w:sz w:val="24"/>
                <w:szCs w:val="24"/>
              </w:rPr>
              <w:t>......</w:t>
            </w:r>
          </w:p>
        </w:tc>
        <w:tc>
          <w:tcPr>
            <w:tcW w:w="5245" w:type="dxa"/>
          </w:tcPr>
          <w:p w:rsidR="0062324D" w:rsidRPr="002520E7" w:rsidRDefault="0062324D" w:rsidP="00F615A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520E7">
              <w:rPr>
                <w:b/>
                <w:bCs/>
                <w:sz w:val="24"/>
                <w:szCs w:val="24"/>
              </w:rPr>
              <w:t>CỘNG HOÀ XÃ HỘI CHỦ NGHĨA VIỆT NAM</w:t>
            </w:r>
          </w:p>
          <w:p w:rsidR="0062324D" w:rsidRPr="002520E7" w:rsidRDefault="0062324D" w:rsidP="00F615AA">
            <w:pPr>
              <w:ind w:firstLine="0"/>
              <w:jc w:val="center"/>
              <w:rPr>
                <w:b/>
              </w:rPr>
            </w:pPr>
            <w:r w:rsidRPr="002520E7">
              <w:rPr>
                <w:b/>
                <w:bCs/>
                <w:sz w:val="26"/>
                <w:szCs w:val="24"/>
                <w:u w:val="single"/>
              </w:rPr>
              <w:t>Độc lập – Tự do – Hạnh phúc</w:t>
            </w:r>
          </w:p>
        </w:tc>
      </w:tr>
      <w:tr w:rsidR="0062324D" w:rsidRPr="002520E7" w:rsidTr="00F615AA">
        <w:tc>
          <w:tcPr>
            <w:tcW w:w="3686" w:type="dxa"/>
          </w:tcPr>
          <w:p w:rsidR="0062324D" w:rsidRPr="002520E7" w:rsidRDefault="0062324D" w:rsidP="00F615A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62324D" w:rsidRPr="002520E7" w:rsidRDefault="0062324D" w:rsidP="00F615AA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520E7">
              <w:rPr>
                <w:i/>
                <w:iCs/>
                <w:sz w:val="24"/>
                <w:szCs w:val="24"/>
              </w:rPr>
              <w:t>…….., Ngày       tháng        năm 20.....</w:t>
            </w:r>
          </w:p>
        </w:tc>
      </w:tr>
    </w:tbl>
    <w:p w:rsidR="0062324D" w:rsidRPr="002520E7" w:rsidRDefault="0062324D" w:rsidP="00E605CE">
      <w:pPr>
        <w:rPr>
          <w:b/>
          <w:bCs/>
          <w:sz w:val="24"/>
          <w:szCs w:val="24"/>
        </w:rPr>
      </w:pPr>
    </w:p>
    <w:p w:rsidR="009169FB" w:rsidRPr="002520E7" w:rsidRDefault="009169FB" w:rsidP="009169FB">
      <w:pPr>
        <w:ind w:firstLine="0"/>
        <w:jc w:val="center"/>
        <w:rPr>
          <w:b/>
          <w:bCs/>
          <w:sz w:val="24"/>
          <w:szCs w:val="24"/>
        </w:rPr>
      </w:pPr>
      <w:r w:rsidRPr="002520E7">
        <w:rPr>
          <w:b/>
          <w:bCs/>
          <w:sz w:val="24"/>
          <w:szCs w:val="24"/>
        </w:rPr>
        <w:t>BÁO CÁO</w:t>
      </w:r>
    </w:p>
    <w:p w:rsidR="00E605CE" w:rsidRPr="002520E7" w:rsidRDefault="0062324D" w:rsidP="009169FB">
      <w:pPr>
        <w:ind w:firstLine="0"/>
        <w:jc w:val="center"/>
        <w:rPr>
          <w:rFonts w:eastAsia="Calibri"/>
          <w:sz w:val="22"/>
          <w:szCs w:val="22"/>
        </w:rPr>
      </w:pPr>
      <w:r w:rsidRPr="002520E7">
        <w:rPr>
          <w:b/>
          <w:bCs/>
          <w:sz w:val="24"/>
          <w:szCs w:val="24"/>
        </w:rPr>
        <w:t xml:space="preserve">THÁNG HÀNH ĐỘNG VÌ AN TOÀN THỰC PHẨM NĂM </w:t>
      </w:r>
      <w:r w:rsidRPr="002520E7">
        <w:rPr>
          <w:sz w:val="24"/>
          <w:szCs w:val="24"/>
        </w:rPr>
        <w:t>………………..</w:t>
      </w:r>
    </w:p>
    <w:p w:rsidR="009169FB" w:rsidRPr="002520E7" w:rsidRDefault="009169FB" w:rsidP="009169FB">
      <w:pPr>
        <w:ind w:firstLine="0"/>
        <w:jc w:val="center"/>
        <w:rPr>
          <w:bCs/>
          <w:iCs/>
        </w:rPr>
      </w:pPr>
    </w:p>
    <w:p w:rsidR="00E605CE" w:rsidRPr="002520E7" w:rsidRDefault="009169FB" w:rsidP="009169FB">
      <w:pPr>
        <w:ind w:firstLine="0"/>
        <w:jc w:val="center"/>
      </w:pPr>
      <w:r w:rsidRPr="002520E7">
        <w:rPr>
          <w:bCs/>
          <w:iCs/>
        </w:rPr>
        <w:t>Kính gửi: Trung tâm Y tế huyện</w:t>
      </w:r>
      <w:r w:rsidRPr="002520E7">
        <w:t>...............................</w:t>
      </w:r>
    </w:p>
    <w:p w:rsidR="009169FB" w:rsidRPr="002520E7" w:rsidRDefault="00944A5C" w:rsidP="009169FB">
      <w:pPr>
        <w:ind w:firstLine="0"/>
        <w:rPr>
          <w:b/>
          <w:bCs/>
        </w:rPr>
      </w:pPr>
      <w:r w:rsidRPr="002520E7">
        <w:rPr>
          <w:b/>
          <w:bCs/>
        </w:rPr>
        <w:t>I. Quản lý, chỉ đạo</w:t>
      </w:r>
    </w:p>
    <w:tbl>
      <w:tblPr>
        <w:tblW w:w="4971" w:type="pct"/>
        <w:tblLayout w:type="fixed"/>
        <w:tblLook w:val="04A0" w:firstRow="1" w:lastRow="0" w:firstColumn="1" w:lastColumn="0" w:noHBand="0" w:noVBand="1"/>
      </w:tblPr>
      <w:tblGrid>
        <w:gridCol w:w="665"/>
        <w:gridCol w:w="3129"/>
        <w:gridCol w:w="2773"/>
        <w:gridCol w:w="2669"/>
      </w:tblGrid>
      <w:tr w:rsidR="00944A5C" w:rsidRPr="002520E7" w:rsidTr="003116DE">
        <w:trPr>
          <w:trHeight w:val="375"/>
        </w:trPr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A5C" w:rsidRPr="002520E7" w:rsidRDefault="00944A5C" w:rsidP="003116DE">
            <w:pPr>
              <w:ind w:right="-111" w:firstLine="0"/>
              <w:jc w:val="center"/>
              <w:rPr>
                <w:b/>
                <w:bCs/>
              </w:rPr>
            </w:pPr>
            <w:r w:rsidRPr="002520E7">
              <w:rPr>
                <w:b/>
                <w:bCs/>
              </w:rPr>
              <w:t>TT</w:t>
            </w:r>
          </w:p>
        </w:tc>
        <w:tc>
          <w:tcPr>
            <w:tcW w:w="16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A5C" w:rsidRPr="002520E7" w:rsidRDefault="00944A5C" w:rsidP="003116DE">
            <w:pPr>
              <w:ind w:firstLine="0"/>
              <w:jc w:val="center"/>
              <w:rPr>
                <w:b/>
                <w:bCs/>
              </w:rPr>
            </w:pPr>
            <w:r w:rsidRPr="002520E7">
              <w:rPr>
                <w:b/>
                <w:bCs/>
              </w:rPr>
              <w:t>Nội dung hoạt động</w:t>
            </w:r>
          </w:p>
        </w:tc>
        <w:tc>
          <w:tcPr>
            <w:tcW w:w="29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A5C" w:rsidRPr="002520E7" w:rsidRDefault="00944A5C" w:rsidP="003116DE">
            <w:pPr>
              <w:ind w:firstLine="0"/>
              <w:jc w:val="center"/>
            </w:pPr>
            <w:r w:rsidRPr="002520E7">
              <w:rPr>
                <w:b/>
                <w:bCs/>
              </w:rPr>
              <w:t>Kết quả</w:t>
            </w:r>
          </w:p>
        </w:tc>
      </w:tr>
      <w:tr w:rsidR="00944A5C" w:rsidRPr="002520E7" w:rsidTr="003116DE">
        <w:trPr>
          <w:trHeight w:val="345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5C" w:rsidRPr="002520E7" w:rsidRDefault="00944A5C" w:rsidP="003116DE">
            <w:pPr>
              <w:ind w:firstLine="0"/>
              <w:rPr>
                <w:b/>
                <w:bCs/>
              </w:rPr>
            </w:pPr>
          </w:p>
        </w:tc>
        <w:tc>
          <w:tcPr>
            <w:tcW w:w="1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5C" w:rsidRPr="002520E7" w:rsidRDefault="00944A5C" w:rsidP="003116DE">
            <w:pPr>
              <w:ind w:firstLine="0"/>
              <w:rPr>
                <w:b/>
                <w:bCs/>
              </w:rPr>
            </w:pP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A5C" w:rsidRPr="002520E7" w:rsidRDefault="00944A5C" w:rsidP="003116DE">
            <w:pPr>
              <w:ind w:firstLine="0"/>
              <w:jc w:val="center"/>
              <w:rPr>
                <w:iCs/>
              </w:rPr>
            </w:pPr>
            <w:r w:rsidRPr="002520E7">
              <w:rPr>
                <w:iCs/>
              </w:rPr>
              <w:t>Số lượng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A5C" w:rsidRPr="002520E7" w:rsidRDefault="00944A5C" w:rsidP="003116DE">
            <w:pPr>
              <w:ind w:firstLine="0"/>
              <w:jc w:val="center"/>
            </w:pPr>
            <w:r w:rsidRPr="002520E7">
              <w:rPr>
                <w:iCs/>
              </w:rPr>
              <w:t>Ghi chú</w:t>
            </w:r>
          </w:p>
        </w:tc>
      </w:tr>
      <w:tr w:rsidR="00944A5C" w:rsidRPr="002520E7" w:rsidTr="003116DE">
        <w:trPr>
          <w:trHeight w:val="2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A5C" w:rsidRPr="002520E7" w:rsidRDefault="00944A5C" w:rsidP="003116DE">
            <w:pPr>
              <w:ind w:firstLine="0"/>
              <w:jc w:val="center"/>
            </w:pPr>
            <w:r w:rsidRPr="002520E7">
              <w:t>1</w:t>
            </w:r>
          </w:p>
        </w:tc>
        <w:tc>
          <w:tcPr>
            <w:tcW w:w="1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A5C" w:rsidRPr="002520E7" w:rsidRDefault="00944A5C" w:rsidP="003116DE">
            <w:pPr>
              <w:ind w:firstLine="0"/>
            </w:pPr>
            <w:r w:rsidRPr="002520E7">
              <w:t>Ban hành văn bản chỉ đạo triển khai (</w:t>
            </w:r>
            <w:r w:rsidRPr="002520E7">
              <w:rPr>
                <w:i/>
                <w:iCs/>
              </w:rPr>
              <w:t>văn bản</w:t>
            </w:r>
            <w:r w:rsidRPr="002520E7">
              <w:t>)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A5C" w:rsidRPr="002520E7" w:rsidRDefault="00944A5C" w:rsidP="003116DE">
            <w:pPr>
              <w:ind w:firstLine="0"/>
              <w:jc w:val="center"/>
            </w:pP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A5C" w:rsidRPr="002520E7" w:rsidRDefault="00944A5C" w:rsidP="003116DE">
            <w:pPr>
              <w:ind w:firstLine="0"/>
              <w:jc w:val="center"/>
            </w:pPr>
          </w:p>
        </w:tc>
      </w:tr>
      <w:tr w:rsidR="00944A5C" w:rsidRPr="002520E7" w:rsidTr="003116DE">
        <w:trPr>
          <w:trHeight w:val="2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A5C" w:rsidRPr="002520E7" w:rsidRDefault="00944A5C" w:rsidP="003116DE">
            <w:pPr>
              <w:ind w:firstLine="0"/>
              <w:jc w:val="center"/>
            </w:pPr>
            <w:r w:rsidRPr="002520E7">
              <w:t>2</w:t>
            </w:r>
          </w:p>
        </w:tc>
        <w:tc>
          <w:tcPr>
            <w:tcW w:w="1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A5C" w:rsidRPr="002520E7" w:rsidRDefault="00944A5C" w:rsidP="003116DE">
            <w:pPr>
              <w:ind w:firstLine="0"/>
            </w:pPr>
            <w:r w:rsidRPr="002520E7">
              <w:t>Tổ chức Lễ phát động</w:t>
            </w:r>
          </w:p>
          <w:p w:rsidR="00944A5C" w:rsidRPr="002520E7" w:rsidRDefault="00944A5C" w:rsidP="003116DE">
            <w:pPr>
              <w:ind w:firstLine="0"/>
            </w:pPr>
            <w:r w:rsidRPr="002520E7">
              <w:t>/Hội nghị triển khai (</w:t>
            </w:r>
            <w:r w:rsidRPr="002520E7">
              <w:rPr>
                <w:i/>
              </w:rPr>
              <w:t>l</w:t>
            </w:r>
            <w:r w:rsidRPr="002520E7">
              <w:rPr>
                <w:i/>
                <w:iCs/>
              </w:rPr>
              <w:t>ễ/hội nghị</w:t>
            </w:r>
            <w:r w:rsidRPr="002520E7">
              <w:t>)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A5C" w:rsidRPr="002520E7" w:rsidRDefault="00944A5C" w:rsidP="003116DE">
            <w:pPr>
              <w:ind w:firstLine="0"/>
              <w:jc w:val="center"/>
            </w:pP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A5C" w:rsidRPr="002520E7" w:rsidRDefault="00944A5C" w:rsidP="003116DE">
            <w:pPr>
              <w:ind w:firstLine="0"/>
              <w:jc w:val="center"/>
            </w:pPr>
          </w:p>
        </w:tc>
      </w:tr>
    </w:tbl>
    <w:p w:rsidR="00944A5C" w:rsidRPr="002520E7" w:rsidRDefault="00944A5C" w:rsidP="009169FB">
      <w:pPr>
        <w:ind w:firstLine="0"/>
        <w:rPr>
          <w:b/>
          <w:bCs/>
        </w:rPr>
      </w:pPr>
      <w:r w:rsidRPr="002520E7">
        <w:rPr>
          <w:b/>
          <w:bCs/>
        </w:rPr>
        <w:t>II. Thông tin, truyền thông</w:t>
      </w:r>
    </w:p>
    <w:tbl>
      <w:tblPr>
        <w:tblW w:w="4971" w:type="pct"/>
        <w:tblLayout w:type="fixed"/>
        <w:tblLook w:val="04A0" w:firstRow="1" w:lastRow="0" w:firstColumn="1" w:lastColumn="0" w:noHBand="0" w:noVBand="1"/>
      </w:tblPr>
      <w:tblGrid>
        <w:gridCol w:w="664"/>
        <w:gridCol w:w="3369"/>
        <w:gridCol w:w="2534"/>
        <w:gridCol w:w="2669"/>
      </w:tblGrid>
      <w:tr w:rsidR="00944A5C" w:rsidRPr="002520E7" w:rsidTr="003116DE">
        <w:trPr>
          <w:trHeight w:val="375"/>
        </w:trPr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A5C" w:rsidRPr="002520E7" w:rsidRDefault="00944A5C" w:rsidP="003116DE">
            <w:pPr>
              <w:ind w:firstLine="0"/>
              <w:jc w:val="center"/>
              <w:rPr>
                <w:b/>
                <w:bCs/>
              </w:rPr>
            </w:pPr>
            <w:r w:rsidRPr="002520E7">
              <w:rPr>
                <w:b/>
                <w:bCs/>
              </w:rPr>
              <w:t>TT</w:t>
            </w:r>
          </w:p>
        </w:tc>
        <w:tc>
          <w:tcPr>
            <w:tcW w:w="1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A5C" w:rsidRPr="002520E7" w:rsidRDefault="00944A5C" w:rsidP="003116DE">
            <w:pPr>
              <w:ind w:firstLine="0"/>
              <w:jc w:val="center"/>
              <w:rPr>
                <w:b/>
                <w:bCs/>
              </w:rPr>
            </w:pPr>
            <w:r w:rsidRPr="002520E7">
              <w:rPr>
                <w:b/>
                <w:bCs/>
              </w:rPr>
              <w:t>Tên hoạt động/hình thức</w:t>
            </w:r>
          </w:p>
        </w:tc>
        <w:tc>
          <w:tcPr>
            <w:tcW w:w="2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A5C" w:rsidRPr="002520E7" w:rsidRDefault="00944A5C" w:rsidP="003116DE">
            <w:pPr>
              <w:ind w:firstLine="0"/>
              <w:jc w:val="center"/>
            </w:pPr>
            <w:r w:rsidRPr="002520E7">
              <w:rPr>
                <w:b/>
                <w:bCs/>
              </w:rPr>
              <w:t>Kết quả</w:t>
            </w:r>
          </w:p>
        </w:tc>
      </w:tr>
      <w:tr w:rsidR="00944A5C" w:rsidRPr="002520E7" w:rsidTr="003116DE">
        <w:trPr>
          <w:trHeight w:val="345"/>
        </w:trPr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5C" w:rsidRPr="002520E7" w:rsidRDefault="00944A5C" w:rsidP="003116DE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5C" w:rsidRPr="002520E7" w:rsidRDefault="00944A5C" w:rsidP="003116DE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A5C" w:rsidRPr="002520E7" w:rsidRDefault="00944A5C" w:rsidP="003116DE">
            <w:pPr>
              <w:ind w:firstLine="0"/>
              <w:jc w:val="center"/>
              <w:rPr>
                <w:i/>
                <w:iCs/>
              </w:rPr>
            </w:pPr>
            <w:r w:rsidRPr="002520E7">
              <w:rPr>
                <w:i/>
                <w:iCs/>
              </w:rPr>
              <w:t>Số lượng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A5C" w:rsidRPr="002520E7" w:rsidRDefault="00944A5C" w:rsidP="003116DE">
            <w:pPr>
              <w:ind w:firstLine="0"/>
              <w:jc w:val="center"/>
            </w:pPr>
            <w:r w:rsidRPr="002520E7">
              <w:rPr>
                <w:i/>
                <w:iCs/>
              </w:rPr>
              <w:t>Ghi chú</w:t>
            </w:r>
          </w:p>
        </w:tc>
      </w:tr>
      <w:tr w:rsidR="00944A5C" w:rsidRPr="002520E7" w:rsidTr="003116DE">
        <w:trPr>
          <w:trHeight w:val="45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A5C" w:rsidRPr="002520E7" w:rsidRDefault="00944A5C" w:rsidP="003116DE">
            <w:pPr>
              <w:spacing w:before="60" w:after="60"/>
              <w:ind w:firstLine="0"/>
              <w:jc w:val="center"/>
            </w:pPr>
            <w:r w:rsidRPr="002520E7">
              <w:t>1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5C" w:rsidRPr="002520E7" w:rsidRDefault="00944A5C" w:rsidP="003116DE">
            <w:pPr>
              <w:spacing w:before="60" w:after="60"/>
              <w:ind w:firstLine="0"/>
            </w:pPr>
            <w:r w:rsidRPr="002520E7">
              <w:t>Nói chuyện/Hội thảo (</w:t>
            </w:r>
            <w:r w:rsidRPr="002520E7">
              <w:rPr>
                <w:i/>
                <w:iCs/>
              </w:rPr>
              <w:t>buổi/tổng số người dự</w:t>
            </w:r>
            <w:r w:rsidRPr="002520E7">
              <w:t>)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A5C" w:rsidRPr="002520E7" w:rsidRDefault="00944A5C" w:rsidP="003116DE">
            <w:pPr>
              <w:spacing w:before="60" w:after="60"/>
              <w:ind w:firstLine="0"/>
              <w:jc w:val="center"/>
            </w:pP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A5C" w:rsidRPr="002520E7" w:rsidRDefault="00944A5C" w:rsidP="003116DE">
            <w:pPr>
              <w:spacing w:before="60" w:after="60"/>
              <w:ind w:firstLine="0"/>
              <w:jc w:val="center"/>
            </w:pPr>
          </w:p>
        </w:tc>
      </w:tr>
      <w:tr w:rsidR="00944A5C" w:rsidRPr="002520E7" w:rsidTr="003116DE">
        <w:trPr>
          <w:trHeight w:val="34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A5C" w:rsidRPr="002520E7" w:rsidRDefault="00944A5C" w:rsidP="003116DE">
            <w:pPr>
              <w:spacing w:before="60" w:after="60"/>
              <w:ind w:firstLine="0"/>
              <w:jc w:val="center"/>
            </w:pPr>
            <w:r w:rsidRPr="002520E7">
              <w:t>2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5C" w:rsidRPr="002520E7" w:rsidRDefault="00944A5C" w:rsidP="003116DE">
            <w:pPr>
              <w:spacing w:before="60" w:after="60"/>
              <w:ind w:firstLine="0"/>
            </w:pPr>
            <w:r w:rsidRPr="002520E7">
              <w:t>Phát thanh loa, đài (</w:t>
            </w:r>
            <w:r w:rsidRPr="002520E7">
              <w:rPr>
                <w:i/>
                <w:iCs/>
              </w:rPr>
              <w:t>tin/bài/phóng sự</w:t>
            </w:r>
            <w:r w:rsidRPr="002520E7">
              <w:t>)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A5C" w:rsidRPr="002520E7" w:rsidRDefault="00944A5C" w:rsidP="003116DE">
            <w:pPr>
              <w:spacing w:before="60" w:after="60"/>
              <w:ind w:firstLine="0"/>
              <w:jc w:val="center"/>
            </w:pP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A5C" w:rsidRPr="002520E7" w:rsidRDefault="00944A5C" w:rsidP="003116DE">
            <w:pPr>
              <w:spacing w:before="60" w:after="60"/>
              <w:ind w:firstLine="0"/>
              <w:jc w:val="center"/>
            </w:pPr>
          </w:p>
        </w:tc>
      </w:tr>
      <w:tr w:rsidR="00944A5C" w:rsidRPr="002520E7" w:rsidTr="003116DE">
        <w:trPr>
          <w:trHeight w:val="34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A5C" w:rsidRPr="002520E7" w:rsidRDefault="00944A5C" w:rsidP="003116DE">
            <w:pPr>
              <w:spacing w:before="60" w:after="60"/>
              <w:ind w:firstLine="0"/>
              <w:jc w:val="center"/>
            </w:pPr>
            <w:r w:rsidRPr="002520E7">
              <w:t>3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5C" w:rsidRPr="002520E7" w:rsidRDefault="00944A5C" w:rsidP="003116DE">
            <w:pPr>
              <w:spacing w:before="60" w:after="60"/>
              <w:ind w:firstLine="0"/>
            </w:pPr>
            <w:r w:rsidRPr="002520E7">
              <w:t>Băng rôn, khẩu hiệu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A5C" w:rsidRPr="002520E7" w:rsidRDefault="00944A5C" w:rsidP="003116DE">
            <w:pPr>
              <w:spacing w:before="60" w:after="60"/>
              <w:ind w:firstLine="0"/>
              <w:jc w:val="center"/>
            </w:pP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A5C" w:rsidRPr="002520E7" w:rsidRDefault="00944A5C" w:rsidP="003116DE">
            <w:pPr>
              <w:spacing w:before="60" w:after="60"/>
              <w:ind w:firstLine="0"/>
              <w:jc w:val="center"/>
            </w:pPr>
          </w:p>
        </w:tc>
      </w:tr>
      <w:tr w:rsidR="00944A5C" w:rsidRPr="002520E7" w:rsidTr="003116DE">
        <w:trPr>
          <w:trHeight w:val="34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A5C" w:rsidRPr="002520E7" w:rsidRDefault="00944A5C" w:rsidP="003116DE">
            <w:pPr>
              <w:spacing w:before="60" w:after="60"/>
              <w:ind w:firstLine="0"/>
              <w:jc w:val="center"/>
            </w:pPr>
            <w:r w:rsidRPr="002520E7">
              <w:t>4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5C" w:rsidRPr="002520E7" w:rsidRDefault="00944A5C" w:rsidP="003116DE">
            <w:pPr>
              <w:spacing w:before="60" w:after="60"/>
              <w:ind w:firstLine="0"/>
            </w:pPr>
            <w:r w:rsidRPr="002520E7">
              <w:t>Tranh áp – phích/Posters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A5C" w:rsidRPr="002520E7" w:rsidRDefault="00944A5C" w:rsidP="003116DE">
            <w:pPr>
              <w:spacing w:before="60" w:after="60"/>
              <w:ind w:firstLine="0"/>
              <w:jc w:val="center"/>
            </w:pP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A5C" w:rsidRPr="002520E7" w:rsidRDefault="00944A5C" w:rsidP="003116DE">
            <w:pPr>
              <w:spacing w:before="60" w:after="60"/>
              <w:ind w:firstLine="0"/>
              <w:jc w:val="center"/>
            </w:pPr>
          </w:p>
        </w:tc>
      </w:tr>
      <w:tr w:rsidR="00944A5C" w:rsidRPr="002520E7" w:rsidTr="003116DE">
        <w:trPr>
          <w:trHeight w:val="34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A5C" w:rsidRPr="002520E7" w:rsidRDefault="00944A5C" w:rsidP="003116DE">
            <w:pPr>
              <w:spacing w:before="60" w:after="60"/>
              <w:ind w:firstLine="0"/>
              <w:jc w:val="center"/>
            </w:pPr>
            <w:r w:rsidRPr="002520E7">
              <w:t>5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5C" w:rsidRPr="002520E7" w:rsidRDefault="00944A5C" w:rsidP="003116DE">
            <w:pPr>
              <w:spacing w:before="60" w:after="60"/>
              <w:ind w:firstLine="0"/>
            </w:pPr>
            <w:r w:rsidRPr="002520E7">
              <w:t>Tờ gấp/tờ rơi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A5C" w:rsidRPr="002520E7" w:rsidRDefault="00944A5C" w:rsidP="003116DE">
            <w:pPr>
              <w:spacing w:before="60" w:after="60"/>
              <w:ind w:firstLine="0"/>
              <w:jc w:val="center"/>
            </w:pP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A5C" w:rsidRPr="002520E7" w:rsidRDefault="00944A5C" w:rsidP="003116DE">
            <w:pPr>
              <w:spacing w:before="60" w:after="60"/>
              <w:ind w:firstLine="0"/>
              <w:jc w:val="center"/>
            </w:pPr>
          </w:p>
        </w:tc>
      </w:tr>
      <w:tr w:rsidR="00944A5C" w:rsidRPr="002520E7" w:rsidTr="003116DE">
        <w:trPr>
          <w:trHeight w:val="34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A5C" w:rsidRPr="002520E7" w:rsidRDefault="00944A5C" w:rsidP="003116DE">
            <w:pPr>
              <w:spacing w:before="60" w:after="60"/>
              <w:ind w:firstLine="0"/>
              <w:jc w:val="center"/>
            </w:pPr>
            <w:r w:rsidRPr="002520E7">
              <w:t>6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5C" w:rsidRPr="002520E7" w:rsidRDefault="00944A5C" w:rsidP="003116DE">
            <w:pPr>
              <w:spacing w:before="60" w:after="60"/>
              <w:ind w:firstLine="0"/>
            </w:pPr>
            <w:r w:rsidRPr="002520E7">
              <w:t>Tài liệu khác (</w:t>
            </w:r>
            <w:r w:rsidRPr="002520E7">
              <w:rPr>
                <w:i/>
                <w:iCs/>
              </w:rPr>
              <w:t>ghi rõ)</w:t>
            </w:r>
            <w:r w:rsidRPr="002520E7">
              <w:t>:……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A5C" w:rsidRPr="002520E7" w:rsidRDefault="00944A5C" w:rsidP="003116DE">
            <w:pPr>
              <w:spacing w:before="60" w:after="60"/>
              <w:ind w:firstLine="0"/>
              <w:jc w:val="center"/>
            </w:pP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A5C" w:rsidRPr="002520E7" w:rsidRDefault="00944A5C" w:rsidP="003116DE">
            <w:pPr>
              <w:spacing w:before="60" w:after="60"/>
              <w:ind w:firstLine="0"/>
              <w:jc w:val="center"/>
            </w:pPr>
          </w:p>
        </w:tc>
      </w:tr>
    </w:tbl>
    <w:p w:rsidR="00944A5C" w:rsidRPr="002520E7" w:rsidRDefault="00944A5C" w:rsidP="00944A5C">
      <w:pPr>
        <w:ind w:firstLine="0"/>
      </w:pPr>
      <w:r w:rsidRPr="002520E7">
        <w:rPr>
          <w:b/>
          <w:bCs/>
        </w:rPr>
        <w:t>III. Thanh tra, kiểm tra</w:t>
      </w:r>
      <w:r w:rsidRPr="002520E7">
        <w:t xml:space="preserve"> </w:t>
      </w:r>
    </w:p>
    <w:p w:rsidR="00944A5C" w:rsidRPr="002520E7" w:rsidRDefault="00944A5C" w:rsidP="00944A5C">
      <w:pPr>
        <w:ind w:firstLine="0"/>
      </w:pPr>
      <w:r w:rsidRPr="002520E7">
        <w:t>1.Số lượng:.........................đoàn;</w:t>
      </w:r>
    </w:p>
    <w:p w:rsidR="00944A5C" w:rsidRPr="002520E7" w:rsidRDefault="00944A5C" w:rsidP="00944A5C">
      <w:pPr>
        <w:ind w:firstLine="0"/>
      </w:pPr>
      <w:r w:rsidRPr="002520E7">
        <w:t>2.Số cơ sở được thanh tra, kiểm tra:</w:t>
      </w:r>
    </w:p>
    <w:p w:rsidR="00944A5C" w:rsidRPr="002520E7" w:rsidRDefault="00944A5C" w:rsidP="00944A5C">
      <w:pPr>
        <w:ind w:firstLine="0"/>
      </w:pPr>
      <w:r w:rsidRPr="002520E7">
        <w:t>3. Kết quả chi tiết</w:t>
      </w:r>
    </w:p>
    <w:tbl>
      <w:tblPr>
        <w:tblW w:w="4971" w:type="pct"/>
        <w:tblLayout w:type="fixed"/>
        <w:tblLook w:val="04A0" w:firstRow="1" w:lastRow="0" w:firstColumn="1" w:lastColumn="0" w:noHBand="0" w:noVBand="1"/>
      </w:tblPr>
      <w:tblGrid>
        <w:gridCol w:w="660"/>
        <w:gridCol w:w="3259"/>
        <w:gridCol w:w="1336"/>
        <w:gridCol w:w="946"/>
        <w:gridCol w:w="1099"/>
        <w:gridCol w:w="1040"/>
        <w:gridCol w:w="896"/>
      </w:tblGrid>
      <w:tr w:rsidR="00944A5C" w:rsidRPr="002520E7" w:rsidTr="003116DE">
        <w:trPr>
          <w:trHeight w:val="345"/>
        </w:trPr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5C" w:rsidRPr="002520E7" w:rsidRDefault="00944A5C" w:rsidP="003116DE">
            <w:pPr>
              <w:ind w:firstLine="0"/>
              <w:jc w:val="center"/>
              <w:rPr>
                <w:b/>
                <w:bCs/>
              </w:rPr>
            </w:pPr>
            <w:r w:rsidRPr="002520E7">
              <w:rPr>
                <w:b/>
                <w:bCs/>
              </w:rPr>
              <w:t>TT</w:t>
            </w:r>
          </w:p>
        </w:tc>
        <w:tc>
          <w:tcPr>
            <w:tcW w:w="1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5C" w:rsidRPr="002520E7" w:rsidRDefault="00944A5C" w:rsidP="003116DE">
            <w:pPr>
              <w:ind w:firstLine="0"/>
              <w:jc w:val="center"/>
              <w:rPr>
                <w:b/>
                <w:bCs/>
              </w:rPr>
            </w:pPr>
            <w:r w:rsidRPr="002520E7">
              <w:rPr>
                <w:b/>
                <w:bCs/>
              </w:rPr>
              <w:t>Nội dung</w:t>
            </w:r>
          </w:p>
        </w:tc>
        <w:tc>
          <w:tcPr>
            <w:tcW w:w="28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5C" w:rsidRPr="002520E7" w:rsidRDefault="00944A5C" w:rsidP="003116DE">
            <w:pPr>
              <w:ind w:firstLine="0"/>
              <w:jc w:val="center"/>
              <w:rPr>
                <w:b/>
                <w:bCs/>
              </w:rPr>
            </w:pPr>
            <w:r w:rsidRPr="002520E7">
              <w:rPr>
                <w:b/>
                <w:bCs/>
              </w:rPr>
              <w:t>Kết quả thanh tra, kiểm tra</w:t>
            </w:r>
          </w:p>
        </w:tc>
      </w:tr>
      <w:tr w:rsidR="00944A5C" w:rsidRPr="002520E7" w:rsidTr="003116DE">
        <w:trPr>
          <w:trHeight w:val="675"/>
        </w:trPr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5C" w:rsidRPr="002520E7" w:rsidRDefault="00944A5C" w:rsidP="003116DE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5C" w:rsidRPr="002520E7" w:rsidRDefault="00944A5C" w:rsidP="003116DE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5C" w:rsidRPr="002520E7" w:rsidRDefault="00944A5C" w:rsidP="003116DE">
            <w:pPr>
              <w:ind w:firstLine="0"/>
              <w:jc w:val="center"/>
            </w:pPr>
            <w:r w:rsidRPr="002520E7">
              <w:t>SX thực phẩm</w:t>
            </w:r>
          </w:p>
          <w:p w:rsidR="00944A5C" w:rsidRPr="002520E7" w:rsidRDefault="00944A5C" w:rsidP="003116DE">
            <w:pPr>
              <w:ind w:firstLine="0"/>
              <w:jc w:val="center"/>
              <w:rPr>
                <w:sz w:val="24"/>
                <w:szCs w:val="24"/>
              </w:rPr>
            </w:pPr>
            <w:r w:rsidRPr="002520E7">
              <w:rPr>
                <w:sz w:val="24"/>
                <w:szCs w:val="24"/>
              </w:rPr>
              <w:t>(gồm vừa SX và vừa KD)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5C" w:rsidRPr="002520E7" w:rsidRDefault="00944A5C" w:rsidP="003116DE">
            <w:pPr>
              <w:ind w:firstLine="0"/>
              <w:jc w:val="center"/>
              <w:rPr>
                <w:iCs/>
              </w:rPr>
            </w:pPr>
            <w:r w:rsidRPr="002520E7">
              <w:rPr>
                <w:iCs/>
              </w:rPr>
              <w:t>KD thực phẩm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5C" w:rsidRPr="002520E7" w:rsidRDefault="00944A5C" w:rsidP="003116DE">
            <w:pPr>
              <w:ind w:firstLine="0"/>
              <w:jc w:val="center"/>
              <w:rPr>
                <w:iCs/>
              </w:rPr>
            </w:pPr>
            <w:r w:rsidRPr="002520E7">
              <w:rPr>
                <w:iCs/>
              </w:rPr>
              <w:t>KD dịch vụ ăn uống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5C" w:rsidRPr="002520E7" w:rsidRDefault="00944A5C" w:rsidP="003116DE">
            <w:pPr>
              <w:ind w:firstLine="0"/>
              <w:jc w:val="center"/>
              <w:rPr>
                <w:iCs/>
              </w:rPr>
            </w:pPr>
            <w:r w:rsidRPr="002520E7">
              <w:rPr>
                <w:iCs/>
              </w:rPr>
              <w:t>KD thức ăn đường phố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5C" w:rsidRPr="002520E7" w:rsidRDefault="00944A5C" w:rsidP="003116DE">
            <w:pPr>
              <w:ind w:firstLine="0"/>
              <w:jc w:val="center"/>
              <w:rPr>
                <w:b/>
                <w:bCs/>
              </w:rPr>
            </w:pPr>
            <w:r w:rsidRPr="002520E7">
              <w:rPr>
                <w:b/>
                <w:bCs/>
              </w:rPr>
              <w:t>Tổng cộng</w:t>
            </w:r>
          </w:p>
        </w:tc>
      </w:tr>
      <w:tr w:rsidR="00944A5C" w:rsidRPr="002520E7" w:rsidTr="003116DE">
        <w:trPr>
          <w:trHeight w:val="345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5C" w:rsidRPr="002520E7" w:rsidRDefault="00944A5C" w:rsidP="003116DE">
            <w:pPr>
              <w:spacing w:before="60" w:after="60"/>
              <w:ind w:firstLine="0"/>
            </w:pPr>
            <w:r w:rsidRPr="002520E7">
              <w:t>1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5C" w:rsidRPr="002520E7" w:rsidRDefault="00944A5C" w:rsidP="003116DE">
            <w:pPr>
              <w:spacing w:before="60" w:after="60"/>
              <w:ind w:firstLine="0"/>
            </w:pPr>
            <w:r w:rsidRPr="002520E7">
              <w:t>Tổng số cơ sở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5C" w:rsidRPr="002520E7" w:rsidRDefault="00944A5C" w:rsidP="003116DE">
            <w:pPr>
              <w:spacing w:before="60" w:after="60"/>
              <w:ind w:firstLine="0"/>
              <w:jc w:val="center"/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5C" w:rsidRPr="002520E7" w:rsidRDefault="00944A5C" w:rsidP="003116DE">
            <w:pPr>
              <w:spacing w:before="60" w:after="60"/>
              <w:ind w:firstLine="0"/>
              <w:jc w:val="center"/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5C" w:rsidRPr="002520E7" w:rsidRDefault="00944A5C" w:rsidP="003116DE">
            <w:pPr>
              <w:spacing w:before="60" w:after="60"/>
              <w:ind w:firstLine="0"/>
              <w:jc w:val="center"/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5C" w:rsidRPr="002520E7" w:rsidRDefault="00944A5C" w:rsidP="003116DE">
            <w:pPr>
              <w:spacing w:before="60" w:after="60"/>
              <w:ind w:firstLine="0"/>
              <w:jc w:val="center"/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5C" w:rsidRPr="002520E7" w:rsidRDefault="00944A5C" w:rsidP="003116DE">
            <w:pPr>
              <w:spacing w:before="60" w:after="60"/>
              <w:ind w:firstLine="0"/>
              <w:jc w:val="center"/>
            </w:pPr>
          </w:p>
        </w:tc>
      </w:tr>
      <w:tr w:rsidR="00944A5C" w:rsidRPr="002520E7" w:rsidTr="003116DE">
        <w:trPr>
          <w:trHeight w:val="345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5C" w:rsidRPr="002520E7" w:rsidRDefault="00944A5C" w:rsidP="003116DE">
            <w:pPr>
              <w:spacing w:before="60" w:after="60"/>
              <w:ind w:firstLine="0"/>
            </w:pPr>
            <w:r w:rsidRPr="002520E7">
              <w:t>2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5C" w:rsidRPr="002520E7" w:rsidRDefault="00944A5C" w:rsidP="003116DE">
            <w:pPr>
              <w:spacing w:before="60" w:after="60"/>
              <w:ind w:firstLine="0"/>
            </w:pPr>
            <w:r w:rsidRPr="002520E7">
              <w:t>Cơ sở được thanh tra, kiểm tra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5C" w:rsidRPr="002520E7" w:rsidRDefault="00944A5C" w:rsidP="003116DE">
            <w:pPr>
              <w:spacing w:before="60" w:after="60"/>
              <w:ind w:firstLine="0"/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5C" w:rsidRPr="002520E7" w:rsidRDefault="00944A5C" w:rsidP="003116DE">
            <w:pPr>
              <w:spacing w:before="60" w:after="60"/>
              <w:ind w:firstLine="0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5C" w:rsidRPr="002520E7" w:rsidRDefault="00944A5C" w:rsidP="003116DE">
            <w:pPr>
              <w:spacing w:before="60" w:after="60"/>
              <w:ind w:firstLine="0"/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5C" w:rsidRPr="002520E7" w:rsidRDefault="00944A5C" w:rsidP="003116DE">
            <w:pPr>
              <w:spacing w:before="60" w:after="60"/>
              <w:ind w:firstLine="0"/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5C" w:rsidRPr="002520E7" w:rsidRDefault="00944A5C" w:rsidP="003116DE">
            <w:pPr>
              <w:spacing w:before="60" w:after="60"/>
              <w:ind w:firstLine="0"/>
            </w:pPr>
          </w:p>
        </w:tc>
      </w:tr>
      <w:tr w:rsidR="00944A5C" w:rsidRPr="002520E7" w:rsidTr="003116DE">
        <w:trPr>
          <w:trHeight w:val="345"/>
        </w:trPr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5C" w:rsidRPr="002520E7" w:rsidRDefault="00944A5C" w:rsidP="003116DE">
            <w:pPr>
              <w:spacing w:before="60" w:after="60"/>
              <w:ind w:firstLine="0"/>
            </w:pP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5C" w:rsidRPr="002520E7" w:rsidRDefault="00944A5C" w:rsidP="003116DE">
            <w:pPr>
              <w:spacing w:before="60" w:after="60"/>
              <w:ind w:firstLine="0"/>
            </w:pPr>
            <w:r w:rsidRPr="002520E7">
              <w:t>Đạt (</w:t>
            </w:r>
            <w:r w:rsidRPr="002520E7">
              <w:rPr>
                <w:i/>
                <w:iCs/>
              </w:rPr>
              <w:t>số cơ sở/%)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5C" w:rsidRPr="002520E7" w:rsidRDefault="00944A5C" w:rsidP="003116DE">
            <w:pPr>
              <w:spacing w:before="60" w:after="60"/>
              <w:ind w:firstLine="0"/>
              <w:jc w:val="center"/>
            </w:pP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5C" w:rsidRPr="002520E7" w:rsidRDefault="00944A5C" w:rsidP="003116DE">
            <w:pPr>
              <w:spacing w:before="60" w:after="60"/>
              <w:ind w:firstLine="0"/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5C" w:rsidRPr="002520E7" w:rsidRDefault="00944A5C" w:rsidP="003116DE">
            <w:pPr>
              <w:spacing w:before="60" w:after="60"/>
              <w:ind w:firstLine="0"/>
              <w:jc w:val="center"/>
            </w:pP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5C" w:rsidRPr="002520E7" w:rsidRDefault="00944A5C" w:rsidP="003116DE">
            <w:pPr>
              <w:spacing w:before="60" w:after="60"/>
              <w:ind w:firstLine="0"/>
              <w:jc w:val="center"/>
            </w:pP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5C" w:rsidRPr="002520E7" w:rsidRDefault="00944A5C" w:rsidP="003116DE">
            <w:pPr>
              <w:spacing w:before="60" w:after="60"/>
              <w:ind w:firstLine="0"/>
              <w:jc w:val="center"/>
            </w:pPr>
          </w:p>
        </w:tc>
      </w:tr>
      <w:tr w:rsidR="00944A5C" w:rsidRPr="002520E7" w:rsidTr="003116DE">
        <w:trPr>
          <w:trHeight w:val="345"/>
        </w:trPr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5C" w:rsidRPr="002520E7" w:rsidRDefault="00944A5C" w:rsidP="003116DE">
            <w:pPr>
              <w:spacing w:before="60" w:after="60"/>
              <w:ind w:firstLine="0"/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5C" w:rsidRPr="002520E7" w:rsidRDefault="00944A5C" w:rsidP="003116DE">
            <w:pPr>
              <w:spacing w:before="60" w:after="60"/>
              <w:ind w:firstLine="0"/>
            </w:pPr>
            <w:r w:rsidRPr="002520E7">
              <w:t>Vi phạm (</w:t>
            </w:r>
            <w:r w:rsidRPr="002520E7">
              <w:rPr>
                <w:i/>
                <w:iCs/>
              </w:rPr>
              <w:t>số cơ sở/%)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5C" w:rsidRPr="002520E7" w:rsidRDefault="00944A5C" w:rsidP="003116DE">
            <w:pPr>
              <w:spacing w:before="60" w:after="60"/>
              <w:ind w:firstLine="0"/>
              <w:jc w:val="center"/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5C" w:rsidRPr="002520E7" w:rsidRDefault="00944A5C" w:rsidP="003116DE">
            <w:pPr>
              <w:spacing w:before="60" w:after="60"/>
              <w:ind w:firstLine="0"/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5C" w:rsidRPr="002520E7" w:rsidRDefault="00944A5C" w:rsidP="003116DE">
            <w:pPr>
              <w:spacing w:before="60" w:after="60"/>
              <w:ind w:firstLine="0"/>
              <w:jc w:val="center"/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5C" w:rsidRPr="002520E7" w:rsidRDefault="00944A5C" w:rsidP="003116DE">
            <w:pPr>
              <w:spacing w:before="60" w:after="60"/>
              <w:ind w:firstLine="0"/>
              <w:jc w:val="center"/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5C" w:rsidRPr="002520E7" w:rsidRDefault="00944A5C" w:rsidP="003116DE">
            <w:pPr>
              <w:spacing w:before="60" w:after="60"/>
              <w:ind w:firstLine="0"/>
              <w:jc w:val="center"/>
            </w:pPr>
          </w:p>
        </w:tc>
      </w:tr>
      <w:tr w:rsidR="00944A5C" w:rsidRPr="002520E7" w:rsidTr="003116DE">
        <w:trPr>
          <w:trHeight w:val="34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5C" w:rsidRPr="002520E7" w:rsidRDefault="00944A5C" w:rsidP="003116DE">
            <w:pPr>
              <w:spacing w:before="60" w:after="60"/>
              <w:ind w:firstLine="0"/>
            </w:pPr>
            <w:r w:rsidRPr="002520E7">
              <w:t>3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5C" w:rsidRPr="002520E7" w:rsidRDefault="00944A5C" w:rsidP="003116DE">
            <w:pPr>
              <w:spacing w:before="60" w:after="60"/>
              <w:ind w:firstLine="0"/>
            </w:pPr>
            <w:r w:rsidRPr="002520E7">
              <w:t>Xử lý vi phạm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5C" w:rsidRPr="002520E7" w:rsidRDefault="00944A5C" w:rsidP="003116DE">
            <w:pPr>
              <w:spacing w:before="60" w:after="60"/>
              <w:ind w:firstLine="0"/>
              <w:jc w:val="center"/>
            </w:pP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5C" w:rsidRPr="002520E7" w:rsidRDefault="00944A5C" w:rsidP="003116DE">
            <w:pPr>
              <w:spacing w:before="60" w:after="60"/>
              <w:ind w:firstLine="0"/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5C" w:rsidRPr="002520E7" w:rsidRDefault="00944A5C" w:rsidP="003116DE">
            <w:pPr>
              <w:spacing w:before="60" w:after="60"/>
              <w:ind w:firstLine="0"/>
              <w:jc w:val="center"/>
            </w:pP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5C" w:rsidRPr="002520E7" w:rsidRDefault="00944A5C" w:rsidP="003116DE">
            <w:pPr>
              <w:spacing w:before="60" w:after="60"/>
              <w:ind w:firstLine="0"/>
              <w:jc w:val="center"/>
            </w:pP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5C" w:rsidRPr="002520E7" w:rsidRDefault="00944A5C" w:rsidP="003116DE">
            <w:pPr>
              <w:spacing w:before="60" w:after="60"/>
              <w:ind w:firstLine="0"/>
              <w:jc w:val="center"/>
            </w:pPr>
          </w:p>
        </w:tc>
      </w:tr>
      <w:tr w:rsidR="00944A5C" w:rsidRPr="002520E7" w:rsidTr="003116DE">
        <w:trPr>
          <w:trHeight w:val="345"/>
        </w:trPr>
        <w:tc>
          <w:tcPr>
            <w:tcW w:w="3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5C" w:rsidRPr="002520E7" w:rsidRDefault="00944A5C" w:rsidP="003116DE">
            <w:pPr>
              <w:spacing w:before="60" w:after="60"/>
              <w:ind w:firstLine="0"/>
            </w:pPr>
            <w:r w:rsidRPr="002520E7">
              <w:t>3.1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5C" w:rsidRPr="002520E7" w:rsidRDefault="00944A5C" w:rsidP="003116DE">
            <w:pPr>
              <w:spacing w:before="60" w:after="60"/>
              <w:ind w:firstLine="0"/>
            </w:pPr>
            <w:r w:rsidRPr="002520E7">
              <w:t>Phạt tiền: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5C" w:rsidRPr="002520E7" w:rsidRDefault="00944A5C" w:rsidP="003116DE">
            <w:pPr>
              <w:spacing w:before="60" w:after="60"/>
              <w:ind w:firstLine="0"/>
              <w:jc w:val="center"/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5C" w:rsidRPr="002520E7" w:rsidRDefault="00944A5C" w:rsidP="003116DE">
            <w:pPr>
              <w:spacing w:before="60" w:after="60"/>
              <w:ind w:firstLine="0"/>
              <w:jc w:val="center"/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5C" w:rsidRPr="002520E7" w:rsidRDefault="00944A5C" w:rsidP="003116DE">
            <w:pPr>
              <w:spacing w:before="60" w:after="60"/>
              <w:ind w:firstLine="0"/>
              <w:jc w:val="center"/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5C" w:rsidRPr="002520E7" w:rsidRDefault="00944A5C" w:rsidP="003116DE">
            <w:pPr>
              <w:spacing w:before="60" w:after="60"/>
              <w:ind w:firstLine="0"/>
              <w:jc w:val="center"/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5C" w:rsidRPr="002520E7" w:rsidRDefault="00944A5C" w:rsidP="003116DE">
            <w:pPr>
              <w:spacing w:before="60" w:after="60"/>
              <w:ind w:firstLine="0"/>
              <w:jc w:val="center"/>
            </w:pPr>
          </w:p>
        </w:tc>
      </w:tr>
      <w:tr w:rsidR="00944A5C" w:rsidRPr="002520E7" w:rsidTr="003116DE">
        <w:trPr>
          <w:trHeight w:val="345"/>
        </w:trPr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5C" w:rsidRPr="002520E7" w:rsidRDefault="00944A5C" w:rsidP="003116DE">
            <w:pPr>
              <w:spacing w:before="60" w:after="60"/>
              <w:ind w:firstLine="0"/>
            </w:pP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5C" w:rsidRPr="002520E7" w:rsidRDefault="00944A5C" w:rsidP="003116DE">
            <w:pPr>
              <w:spacing w:before="60" w:after="60"/>
              <w:ind w:firstLine="0"/>
              <w:rPr>
                <w:i/>
                <w:iCs/>
              </w:rPr>
            </w:pPr>
            <w:r w:rsidRPr="002520E7">
              <w:rPr>
                <w:i/>
                <w:iCs/>
              </w:rPr>
              <w:t>- Số cơ sở: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5C" w:rsidRPr="002520E7" w:rsidRDefault="00944A5C" w:rsidP="003116DE">
            <w:pPr>
              <w:spacing w:before="60" w:after="60"/>
              <w:ind w:firstLine="0"/>
              <w:jc w:val="center"/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5C" w:rsidRPr="002520E7" w:rsidRDefault="00944A5C" w:rsidP="003116DE">
            <w:pPr>
              <w:spacing w:before="60" w:after="60"/>
              <w:ind w:firstLine="0"/>
              <w:jc w:val="center"/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5C" w:rsidRPr="002520E7" w:rsidRDefault="00944A5C" w:rsidP="003116DE">
            <w:pPr>
              <w:spacing w:before="60" w:after="60"/>
              <w:ind w:firstLine="0"/>
              <w:jc w:val="center"/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5C" w:rsidRPr="002520E7" w:rsidRDefault="00944A5C" w:rsidP="003116DE">
            <w:pPr>
              <w:spacing w:before="60" w:after="60"/>
              <w:ind w:firstLine="0"/>
              <w:jc w:val="center"/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5C" w:rsidRPr="002520E7" w:rsidRDefault="00944A5C" w:rsidP="003116DE">
            <w:pPr>
              <w:spacing w:before="60" w:after="60"/>
              <w:ind w:firstLine="0"/>
              <w:jc w:val="center"/>
            </w:pPr>
          </w:p>
        </w:tc>
      </w:tr>
      <w:tr w:rsidR="00944A5C" w:rsidRPr="002520E7" w:rsidTr="003116DE">
        <w:trPr>
          <w:trHeight w:val="345"/>
        </w:trPr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5C" w:rsidRPr="002520E7" w:rsidRDefault="00944A5C" w:rsidP="003116DE">
            <w:pPr>
              <w:spacing w:before="60" w:after="60"/>
              <w:ind w:firstLine="0"/>
            </w:pP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5C" w:rsidRPr="002520E7" w:rsidRDefault="00944A5C" w:rsidP="003116DE">
            <w:pPr>
              <w:spacing w:before="60" w:after="60"/>
              <w:ind w:firstLine="0"/>
              <w:rPr>
                <w:i/>
                <w:iCs/>
              </w:rPr>
            </w:pPr>
            <w:r w:rsidRPr="002520E7">
              <w:rPr>
                <w:i/>
                <w:iCs/>
              </w:rPr>
              <w:t>- Tiền phạt (đồng)</w:t>
            </w:r>
            <w:r w:rsidRPr="002520E7">
              <w:t>: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5C" w:rsidRPr="002520E7" w:rsidRDefault="00944A5C" w:rsidP="003116DE">
            <w:pPr>
              <w:spacing w:before="60" w:after="60"/>
              <w:ind w:firstLine="0"/>
              <w:jc w:val="center"/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5C" w:rsidRPr="002520E7" w:rsidRDefault="00944A5C" w:rsidP="003116DE">
            <w:pPr>
              <w:spacing w:before="60" w:after="60"/>
              <w:ind w:firstLine="0"/>
              <w:jc w:val="center"/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5C" w:rsidRPr="002520E7" w:rsidRDefault="00944A5C" w:rsidP="003116DE">
            <w:pPr>
              <w:spacing w:before="60" w:after="60"/>
              <w:ind w:firstLine="0"/>
              <w:jc w:val="center"/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5C" w:rsidRPr="002520E7" w:rsidRDefault="00944A5C" w:rsidP="003116DE">
            <w:pPr>
              <w:spacing w:before="60" w:after="60"/>
              <w:ind w:firstLine="0"/>
              <w:jc w:val="center"/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5C" w:rsidRPr="002520E7" w:rsidRDefault="00944A5C" w:rsidP="003116DE">
            <w:pPr>
              <w:spacing w:before="60" w:after="60"/>
              <w:ind w:firstLine="0"/>
              <w:jc w:val="center"/>
            </w:pPr>
          </w:p>
        </w:tc>
      </w:tr>
      <w:tr w:rsidR="00944A5C" w:rsidRPr="002520E7" w:rsidTr="003116DE">
        <w:trPr>
          <w:trHeight w:val="345"/>
        </w:trPr>
        <w:tc>
          <w:tcPr>
            <w:tcW w:w="3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5C" w:rsidRPr="002520E7" w:rsidRDefault="00944A5C" w:rsidP="003116DE">
            <w:pPr>
              <w:spacing w:before="60" w:after="60"/>
              <w:ind w:firstLine="0"/>
            </w:pPr>
            <w:r w:rsidRPr="002520E7">
              <w:t>3.2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5C" w:rsidRPr="002520E7" w:rsidRDefault="00944A5C" w:rsidP="003116DE">
            <w:pPr>
              <w:spacing w:before="60" w:after="60"/>
              <w:ind w:firstLine="0"/>
            </w:pPr>
            <w:r w:rsidRPr="002520E7">
              <w:t>Xử phạt bổ sung: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5C" w:rsidRPr="002520E7" w:rsidRDefault="00944A5C" w:rsidP="003116DE">
            <w:pPr>
              <w:spacing w:before="60" w:after="60"/>
              <w:ind w:firstLine="0"/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5C" w:rsidRPr="002520E7" w:rsidRDefault="00944A5C" w:rsidP="003116DE">
            <w:pPr>
              <w:spacing w:before="60" w:after="60"/>
              <w:ind w:firstLine="0"/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5C" w:rsidRPr="002520E7" w:rsidRDefault="00944A5C" w:rsidP="003116DE">
            <w:pPr>
              <w:spacing w:before="60" w:after="60"/>
              <w:ind w:firstLine="0"/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5C" w:rsidRPr="002520E7" w:rsidRDefault="00944A5C" w:rsidP="003116DE">
            <w:pPr>
              <w:spacing w:before="60" w:after="60"/>
              <w:ind w:firstLine="0"/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5C" w:rsidRPr="002520E7" w:rsidRDefault="00944A5C" w:rsidP="003116DE">
            <w:pPr>
              <w:spacing w:before="60" w:after="60"/>
              <w:ind w:firstLine="0"/>
            </w:pPr>
          </w:p>
        </w:tc>
      </w:tr>
      <w:tr w:rsidR="00944A5C" w:rsidRPr="002520E7" w:rsidTr="003116DE">
        <w:trPr>
          <w:trHeight w:val="345"/>
        </w:trPr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5C" w:rsidRPr="002520E7" w:rsidRDefault="00944A5C" w:rsidP="003116DE">
            <w:pPr>
              <w:spacing w:before="60" w:after="60"/>
              <w:ind w:firstLine="0"/>
            </w:pP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5C" w:rsidRPr="002520E7" w:rsidRDefault="00944A5C" w:rsidP="003116DE">
            <w:pPr>
              <w:spacing w:before="60" w:after="60"/>
              <w:ind w:firstLine="0"/>
              <w:rPr>
                <w:iCs/>
              </w:rPr>
            </w:pPr>
            <w:r w:rsidRPr="002520E7">
              <w:rPr>
                <w:iCs/>
              </w:rPr>
              <w:t>- Đình chỉ hoạt động (*)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5C" w:rsidRPr="002520E7" w:rsidRDefault="00944A5C" w:rsidP="003116DE">
            <w:pPr>
              <w:spacing w:before="60" w:after="60"/>
              <w:ind w:firstLine="0"/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5C" w:rsidRPr="002520E7" w:rsidRDefault="00944A5C" w:rsidP="003116DE">
            <w:pPr>
              <w:spacing w:before="60" w:after="60"/>
              <w:ind w:firstLine="0"/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5C" w:rsidRPr="002520E7" w:rsidRDefault="00944A5C" w:rsidP="003116DE">
            <w:pPr>
              <w:spacing w:before="60" w:after="60"/>
              <w:ind w:firstLine="0"/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5C" w:rsidRPr="002520E7" w:rsidRDefault="00944A5C" w:rsidP="003116DE">
            <w:pPr>
              <w:spacing w:before="60" w:after="60"/>
              <w:ind w:firstLine="0"/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5C" w:rsidRPr="002520E7" w:rsidRDefault="00944A5C" w:rsidP="003116DE">
            <w:pPr>
              <w:spacing w:before="60" w:after="60"/>
              <w:ind w:firstLine="0"/>
            </w:pPr>
          </w:p>
        </w:tc>
      </w:tr>
      <w:tr w:rsidR="00944A5C" w:rsidRPr="002520E7" w:rsidTr="003116DE">
        <w:trPr>
          <w:trHeight w:val="345"/>
        </w:trPr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5C" w:rsidRPr="002520E7" w:rsidRDefault="00944A5C" w:rsidP="003116DE">
            <w:pPr>
              <w:spacing w:before="60" w:after="60"/>
              <w:ind w:firstLine="0"/>
            </w:pP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5C" w:rsidRPr="002520E7" w:rsidRDefault="00944A5C" w:rsidP="003116DE">
            <w:pPr>
              <w:spacing w:before="60" w:after="60"/>
              <w:ind w:firstLine="0"/>
              <w:rPr>
                <w:iCs/>
              </w:rPr>
            </w:pPr>
            <w:r w:rsidRPr="002520E7">
              <w:rPr>
                <w:iCs/>
              </w:rPr>
              <w:t>- Tịch thu tang vật...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5C" w:rsidRPr="002520E7" w:rsidRDefault="00944A5C" w:rsidP="003116DE">
            <w:pPr>
              <w:spacing w:before="60" w:after="60"/>
              <w:ind w:firstLine="0"/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5C" w:rsidRPr="002520E7" w:rsidRDefault="00944A5C" w:rsidP="003116DE">
            <w:pPr>
              <w:spacing w:before="60" w:after="60"/>
              <w:ind w:firstLine="0"/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5C" w:rsidRPr="002520E7" w:rsidRDefault="00944A5C" w:rsidP="003116DE">
            <w:pPr>
              <w:spacing w:before="60" w:after="60"/>
              <w:ind w:firstLine="0"/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5C" w:rsidRPr="002520E7" w:rsidRDefault="00944A5C" w:rsidP="003116DE">
            <w:pPr>
              <w:spacing w:before="60" w:after="60"/>
              <w:ind w:firstLine="0"/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5C" w:rsidRPr="002520E7" w:rsidRDefault="00944A5C" w:rsidP="003116DE">
            <w:pPr>
              <w:spacing w:before="60" w:after="60"/>
              <w:ind w:firstLine="0"/>
            </w:pPr>
          </w:p>
        </w:tc>
      </w:tr>
      <w:tr w:rsidR="00944A5C" w:rsidRPr="002520E7" w:rsidTr="003116DE">
        <w:trPr>
          <w:trHeight w:val="345"/>
        </w:trPr>
        <w:tc>
          <w:tcPr>
            <w:tcW w:w="3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5C" w:rsidRPr="002520E7" w:rsidRDefault="00944A5C" w:rsidP="003116DE">
            <w:pPr>
              <w:spacing w:before="60" w:after="60"/>
              <w:ind w:firstLine="0"/>
            </w:pPr>
            <w:r w:rsidRPr="002520E7">
              <w:t>3.3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5C" w:rsidRPr="002520E7" w:rsidRDefault="00944A5C" w:rsidP="003116DE">
            <w:pPr>
              <w:spacing w:before="60" w:after="60"/>
              <w:ind w:firstLine="0"/>
            </w:pPr>
            <w:r w:rsidRPr="002520E7">
              <w:t>Khắc phục hậu quả (</w:t>
            </w:r>
            <w:r w:rsidRPr="002520E7">
              <w:rPr>
                <w:iCs/>
              </w:rPr>
              <w:t>loại, trọng lương</w:t>
            </w:r>
            <w:r w:rsidRPr="002520E7">
              <w:t>):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5C" w:rsidRPr="002520E7" w:rsidRDefault="00944A5C" w:rsidP="003116DE">
            <w:pPr>
              <w:spacing w:before="60" w:after="60"/>
              <w:ind w:firstLine="0"/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5C" w:rsidRPr="002520E7" w:rsidRDefault="00944A5C" w:rsidP="003116DE">
            <w:pPr>
              <w:spacing w:before="60" w:after="60"/>
              <w:ind w:firstLine="0"/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5C" w:rsidRPr="002520E7" w:rsidRDefault="00944A5C" w:rsidP="003116DE">
            <w:pPr>
              <w:spacing w:before="60" w:after="60"/>
              <w:ind w:firstLine="0"/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5C" w:rsidRPr="002520E7" w:rsidRDefault="00944A5C" w:rsidP="003116DE">
            <w:pPr>
              <w:spacing w:before="60" w:after="60"/>
              <w:ind w:firstLine="0"/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5C" w:rsidRPr="002520E7" w:rsidRDefault="00944A5C" w:rsidP="003116DE">
            <w:pPr>
              <w:spacing w:before="60" w:after="60"/>
              <w:ind w:firstLine="0"/>
            </w:pPr>
          </w:p>
        </w:tc>
      </w:tr>
      <w:tr w:rsidR="00944A5C" w:rsidRPr="002520E7" w:rsidTr="003116DE">
        <w:trPr>
          <w:trHeight w:val="345"/>
        </w:trPr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5C" w:rsidRPr="002520E7" w:rsidRDefault="00944A5C" w:rsidP="003116DE">
            <w:pPr>
              <w:spacing w:before="60" w:after="60"/>
              <w:ind w:firstLine="0"/>
            </w:pP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5C" w:rsidRPr="002520E7" w:rsidRDefault="00944A5C" w:rsidP="003116DE">
            <w:pPr>
              <w:spacing w:before="60" w:after="60"/>
              <w:ind w:firstLine="0"/>
              <w:rPr>
                <w:iCs/>
              </w:rPr>
            </w:pPr>
            <w:r w:rsidRPr="002520E7">
              <w:rPr>
                <w:iCs/>
              </w:rPr>
              <w:t>- Buộc thu hồi (*)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5C" w:rsidRPr="002520E7" w:rsidRDefault="00944A5C" w:rsidP="003116DE">
            <w:pPr>
              <w:spacing w:before="60" w:after="60"/>
              <w:ind w:firstLine="0"/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5C" w:rsidRPr="002520E7" w:rsidRDefault="00944A5C" w:rsidP="003116DE">
            <w:pPr>
              <w:spacing w:before="60" w:after="60"/>
              <w:ind w:firstLine="0"/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5C" w:rsidRPr="002520E7" w:rsidRDefault="00944A5C" w:rsidP="003116DE">
            <w:pPr>
              <w:spacing w:before="60" w:after="60"/>
              <w:ind w:firstLine="0"/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5C" w:rsidRPr="002520E7" w:rsidRDefault="00944A5C" w:rsidP="003116DE">
            <w:pPr>
              <w:spacing w:before="60" w:after="60"/>
              <w:ind w:firstLine="0"/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5C" w:rsidRPr="002520E7" w:rsidRDefault="00944A5C" w:rsidP="003116DE">
            <w:pPr>
              <w:spacing w:before="60" w:after="60"/>
              <w:ind w:firstLine="0"/>
            </w:pPr>
          </w:p>
        </w:tc>
      </w:tr>
      <w:tr w:rsidR="00944A5C" w:rsidRPr="002520E7" w:rsidTr="003116DE">
        <w:trPr>
          <w:trHeight w:val="345"/>
        </w:trPr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5C" w:rsidRPr="002520E7" w:rsidRDefault="00944A5C" w:rsidP="003116DE">
            <w:pPr>
              <w:spacing w:before="60" w:after="60"/>
              <w:ind w:firstLine="0"/>
            </w:pP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5C" w:rsidRPr="002520E7" w:rsidRDefault="00944A5C" w:rsidP="003116DE">
            <w:pPr>
              <w:spacing w:before="60" w:after="60"/>
              <w:ind w:firstLine="0"/>
              <w:rPr>
                <w:iCs/>
              </w:rPr>
            </w:pPr>
            <w:r w:rsidRPr="002520E7">
              <w:rPr>
                <w:iCs/>
              </w:rPr>
              <w:t>- Buộc tiêu hủy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5C" w:rsidRPr="002520E7" w:rsidRDefault="00944A5C" w:rsidP="003116DE">
            <w:pPr>
              <w:spacing w:before="60" w:after="60"/>
              <w:ind w:firstLine="0"/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5C" w:rsidRPr="002520E7" w:rsidRDefault="00944A5C" w:rsidP="003116DE">
            <w:pPr>
              <w:spacing w:before="60" w:after="60"/>
              <w:ind w:firstLine="0"/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5C" w:rsidRPr="002520E7" w:rsidRDefault="00944A5C" w:rsidP="003116DE">
            <w:pPr>
              <w:spacing w:before="60" w:after="60"/>
              <w:ind w:firstLine="0"/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5C" w:rsidRPr="002520E7" w:rsidRDefault="00944A5C" w:rsidP="003116DE">
            <w:pPr>
              <w:spacing w:before="60" w:after="60"/>
              <w:ind w:firstLine="0"/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5C" w:rsidRPr="002520E7" w:rsidRDefault="00944A5C" w:rsidP="003116DE">
            <w:pPr>
              <w:spacing w:before="60" w:after="60"/>
              <w:ind w:firstLine="0"/>
            </w:pPr>
          </w:p>
        </w:tc>
      </w:tr>
      <w:tr w:rsidR="00944A5C" w:rsidRPr="002520E7" w:rsidTr="003116DE">
        <w:trPr>
          <w:trHeight w:val="345"/>
        </w:trPr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5C" w:rsidRPr="002520E7" w:rsidRDefault="00944A5C" w:rsidP="003116DE">
            <w:pPr>
              <w:spacing w:before="60" w:after="60"/>
              <w:ind w:firstLine="0"/>
            </w:pP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5C" w:rsidRPr="002520E7" w:rsidRDefault="00944A5C" w:rsidP="003116DE">
            <w:pPr>
              <w:spacing w:before="60" w:after="60"/>
              <w:ind w:firstLine="0"/>
              <w:rPr>
                <w:iCs/>
              </w:rPr>
            </w:pPr>
            <w:r w:rsidRPr="002520E7">
              <w:rPr>
                <w:iCs/>
              </w:rPr>
              <w:t>- Khác (ghi rõ): ........................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5C" w:rsidRPr="002520E7" w:rsidRDefault="00944A5C" w:rsidP="003116DE">
            <w:pPr>
              <w:spacing w:before="60" w:after="60"/>
              <w:ind w:firstLine="0"/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5C" w:rsidRPr="002520E7" w:rsidRDefault="00944A5C" w:rsidP="003116DE">
            <w:pPr>
              <w:spacing w:before="60" w:after="60"/>
              <w:ind w:firstLine="0"/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5C" w:rsidRPr="002520E7" w:rsidRDefault="00944A5C" w:rsidP="003116DE">
            <w:pPr>
              <w:spacing w:before="60" w:after="60"/>
              <w:ind w:firstLine="0"/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5C" w:rsidRPr="002520E7" w:rsidRDefault="00944A5C" w:rsidP="003116DE">
            <w:pPr>
              <w:spacing w:before="60" w:after="60"/>
              <w:ind w:firstLine="0"/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5C" w:rsidRPr="002520E7" w:rsidRDefault="00944A5C" w:rsidP="003116DE">
            <w:pPr>
              <w:spacing w:before="60" w:after="60"/>
              <w:ind w:firstLine="0"/>
            </w:pPr>
          </w:p>
        </w:tc>
      </w:tr>
    </w:tbl>
    <w:p w:rsidR="00944A5C" w:rsidRPr="002520E7" w:rsidRDefault="00944A5C" w:rsidP="009169FB">
      <w:pPr>
        <w:ind w:firstLine="0"/>
      </w:pPr>
    </w:p>
    <w:p w:rsidR="00944A5C" w:rsidRPr="002520E7" w:rsidRDefault="00944A5C" w:rsidP="00944A5C">
      <w:pPr>
        <w:ind w:firstLine="0"/>
        <w:rPr>
          <w:bCs/>
          <w:i/>
        </w:rPr>
      </w:pPr>
      <w:r w:rsidRPr="002520E7">
        <w:rPr>
          <w:bCs/>
          <w:i/>
        </w:rPr>
        <w:t>(*) Tổng hợp các trường hợp đầu mối xử lý và chuyển cấp trên quyết định.</w:t>
      </w:r>
    </w:p>
    <w:p w:rsidR="00944A5C" w:rsidRPr="002520E7" w:rsidRDefault="00BC4C27" w:rsidP="009169FB">
      <w:pPr>
        <w:ind w:firstLine="0"/>
      </w:pPr>
      <w:r w:rsidRPr="002520E7">
        <w:rPr>
          <w:b/>
          <w:bCs/>
        </w:rPr>
        <w:t>IV. Kiểm nghiệm thực phẩm</w:t>
      </w:r>
    </w:p>
    <w:tbl>
      <w:tblPr>
        <w:tblW w:w="4971" w:type="pct"/>
        <w:tblLayout w:type="fixed"/>
        <w:tblLook w:val="04A0" w:firstRow="1" w:lastRow="0" w:firstColumn="1" w:lastColumn="0" w:noHBand="0" w:noVBand="1"/>
      </w:tblPr>
      <w:tblGrid>
        <w:gridCol w:w="654"/>
        <w:gridCol w:w="3369"/>
        <w:gridCol w:w="1502"/>
        <w:gridCol w:w="1243"/>
        <w:gridCol w:w="658"/>
        <w:gridCol w:w="1339"/>
        <w:gridCol w:w="471"/>
      </w:tblGrid>
      <w:tr w:rsidR="00BC4C27" w:rsidRPr="002520E7" w:rsidTr="003116DE">
        <w:trPr>
          <w:trHeight w:val="345"/>
        </w:trPr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C27" w:rsidRPr="002520E7" w:rsidRDefault="00BC4C27" w:rsidP="003116DE">
            <w:pPr>
              <w:spacing w:before="60" w:after="60"/>
              <w:ind w:firstLine="0"/>
              <w:rPr>
                <w:b/>
                <w:bCs/>
              </w:rPr>
            </w:pPr>
            <w:r w:rsidRPr="002520E7">
              <w:rPr>
                <w:b/>
                <w:bCs/>
              </w:rPr>
              <w:t>TT</w:t>
            </w:r>
          </w:p>
        </w:tc>
        <w:tc>
          <w:tcPr>
            <w:tcW w:w="1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C27" w:rsidRPr="002520E7" w:rsidRDefault="00BC4C27" w:rsidP="003116DE">
            <w:pPr>
              <w:spacing w:before="60" w:after="60"/>
              <w:ind w:firstLine="0"/>
              <w:rPr>
                <w:b/>
                <w:bCs/>
              </w:rPr>
            </w:pPr>
            <w:r w:rsidRPr="002520E7">
              <w:rPr>
                <w:b/>
                <w:bCs/>
              </w:rPr>
              <w:t>Loại xét nghiệm nhanh</w:t>
            </w:r>
          </w:p>
        </w:tc>
        <w:tc>
          <w:tcPr>
            <w:tcW w:w="282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C27" w:rsidRPr="002520E7" w:rsidRDefault="00BC4C27" w:rsidP="003116DE">
            <w:pPr>
              <w:spacing w:before="60" w:after="60"/>
              <w:ind w:firstLine="0"/>
              <w:jc w:val="center"/>
              <w:rPr>
                <w:b/>
                <w:bCs/>
              </w:rPr>
            </w:pPr>
            <w:r w:rsidRPr="002520E7">
              <w:rPr>
                <w:b/>
                <w:bCs/>
              </w:rPr>
              <w:t>Kết quả xét nghiệm mẫu</w:t>
            </w:r>
          </w:p>
        </w:tc>
      </w:tr>
      <w:tr w:rsidR="00BC4C27" w:rsidRPr="002520E7" w:rsidTr="003116DE">
        <w:trPr>
          <w:trHeight w:val="360"/>
        </w:trPr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C27" w:rsidRPr="002520E7" w:rsidRDefault="00BC4C27" w:rsidP="003116DE">
            <w:pPr>
              <w:spacing w:before="60" w:after="60"/>
              <w:ind w:firstLine="0"/>
              <w:rPr>
                <w:b/>
                <w:bCs/>
              </w:rPr>
            </w:pPr>
          </w:p>
        </w:tc>
        <w:tc>
          <w:tcPr>
            <w:tcW w:w="1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C27" w:rsidRPr="002520E7" w:rsidRDefault="00BC4C27" w:rsidP="003116DE">
            <w:pPr>
              <w:spacing w:before="60" w:after="60"/>
              <w:ind w:firstLine="0"/>
              <w:rPr>
                <w:b/>
                <w:bCs/>
              </w:rPr>
            </w:pPr>
          </w:p>
        </w:tc>
        <w:tc>
          <w:tcPr>
            <w:tcW w:w="8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C27" w:rsidRPr="002520E7" w:rsidRDefault="00BC4C27" w:rsidP="003116DE">
            <w:pPr>
              <w:spacing w:before="60" w:after="60"/>
              <w:ind w:firstLine="0"/>
              <w:jc w:val="center"/>
              <w:rPr>
                <w:b/>
                <w:bCs/>
              </w:rPr>
            </w:pPr>
            <w:r w:rsidRPr="002520E7">
              <w:rPr>
                <w:b/>
                <w:bCs/>
              </w:rPr>
              <w:t xml:space="preserve">Tổng số mẫu xét nghiệm </w:t>
            </w:r>
            <w:r w:rsidRPr="002520E7">
              <w:rPr>
                <w:i/>
                <w:iCs/>
              </w:rPr>
              <w:t>(mẫu)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C27" w:rsidRPr="002520E7" w:rsidRDefault="00BC4C27" w:rsidP="003116DE">
            <w:pPr>
              <w:spacing w:before="60" w:after="60"/>
              <w:ind w:firstLine="0"/>
              <w:jc w:val="center"/>
              <w:rPr>
                <w:b/>
                <w:bCs/>
              </w:rPr>
            </w:pPr>
            <w:r w:rsidRPr="002520E7">
              <w:rPr>
                <w:b/>
                <w:bCs/>
              </w:rPr>
              <w:t>Mẫu đạt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C27" w:rsidRPr="002520E7" w:rsidRDefault="00BC4C27" w:rsidP="003116DE">
            <w:pPr>
              <w:spacing w:before="60" w:after="60"/>
              <w:ind w:firstLine="0"/>
              <w:jc w:val="center"/>
              <w:rPr>
                <w:b/>
                <w:bCs/>
              </w:rPr>
            </w:pPr>
            <w:r w:rsidRPr="002520E7">
              <w:rPr>
                <w:b/>
                <w:bCs/>
              </w:rPr>
              <w:t>Mẫu không đạt</w:t>
            </w:r>
          </w:p>
        </w:tc>
      </w:tr>
      <w:tr w:rsidR="00BC4C27" w:rsidRPr="002520E7" w:rsidTr="003116DE">
        <w:trPr>
          <w:trHeight w:val="345"/>
        </w:trPr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C27" w:rsidRPr="002520E7" w:rsidRDefault="00BC4C27" w:rsidP="003116DE">
            <w:pPr>
              <w:spacing w:before="60" w:after="60"/>
              <w:ind w:firstLine="0"/>
              <w:rPr>
                <w:b/>
                <w:bCs/>
              </w:rPr>
            </w:pPr>
          </w:p>
        </w:tc>
        <w:tc>
          <w:tcPr>
            <w:tcW w:w="1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C27" w:rsidRPr="002520E7" w:rsidRDefault="00BC4C27" w:rsidP="003116DE">
            <w:pPr>
              <w:spacing w:before="60" w:after="60"/>
              <w:ind w:firstLine="0"/>
              <w:rPr>
                <w:b/>
                <w:bCs/>
              </w:rPr>
            </w:pP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C27" w:rsidRPr="002520E7" w:rsidRDefault="00BC4C27" w:rsidP="003116DE">
            <w:pPr>
              <w:spacing w:before="60" w:after="60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C27" w:rsidRPr="002520E7" w:rsidRDefault="00BC4C27" w:rsidP="003116DE">
            <w:pPr>
              <w:spacing w:before="60" w:after="60"/>
              <w:ind w:firstLine="0"/>
              <w:jc w:val="center"/>
              <w:rPr>
                <w:i/>
                <w:iCs/>
              </w:rPr>
            </w:pPr>
            <w:r w:rsidRPr="002520E7">
              <w:rPr>
                <w:i/>
                <w:iCs/>
              </w:rPr>
              <w:t>Số lượng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C27" w:rsidRPr="002520E7" w:rsidRDefault="00BC4C27" w:rsidP="003116DE">
            <w:pPr>
              <w:spacing w:before="60" w:after="60"/>
              <w:ind w:firstLine="0"/>
              <w:jc w:val="center"/>
              <w:rPr>
                <w:i/>
                <w:iCs/>
              </w:rPr>
            </w:pPr>
            <w:r w:rsidRPr="002520E7">
              <w:rPr>
                <w:i/>
                <w:iCs/>
              </w:rPr>
              <w:t>%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C27" w:rsidRPr="002520E7" w:rsidRDefault="00BC4C27" w:rsidP="003116DE">
            <w:pPr>
              <w:spacing w:before="60" w:after="60"/>
              <w:ind w:firstLine="0"/>
              <w:jc w:val="center"/>
              <w:rPr>
                <w:i/>
                <w:iCs/>
              </w:rPr>
            </w:pPr>
            <w:r w:rsidRPr="002520E7">
              <w:rPr>
                <w:i/>
                <w:iCs/>
              </w:rPr>
              <w:t>Số lượng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C27" w:rsidRPr="002520E7" w:rsidRDefault="00BC4C27" w:rsidP="003116DE">
            <w:pPr>
              <w:spacing w:before="60" w:after="60"/>
              <w:ind w:firstLine="0"/>
              <w:jc w:val="center"/>
              <w:rPr>
                <w:i/>
                <w:iCs/>
              </w:rPr>
            </w:pPr>
            <w:r w:rsidRPr="002520E7">
              <w:rPr>
                <w:i/>
                <w:iCs/>
              </w:rPr>
              <w:t>%</w:t>
            </w:r>
          </w:p>
        </w:tc>
      </w:tr>
      <w:tr w:rsidR="00BC4C27" w:rsidRPr="002520E7" w:rsidTr="003116DE">
        <w:trPr>
          <w:trHeight w:val="40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C27" w:rsidRPr="002520E7" w:rsidRDefault="00BC4C27" w:rsidP="003116DE">
            <w:pPr>
              <w:spacing w:before="60" w:after="60"/>
              <w:ind w:firstLine="0"/>
            </w:pPr>
            <w:r w:rsidRPr="002520E7">
              <w:t>1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C27" w:rsidRPr="002520E7" w:rsidRDefault="00BC4C27" w:rsidP="003116DE">
            <w:pPr>
              <w:spacing w:before="60" w:after="60"/>
              <w:ind w:firstLine="0"/>
            </w:pPr>
            <w:r w:rsidRPr="002520E7">
              <w:t>Hóa lý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C27" w:rsidRPr="002520E7" w:rsidRDefault="00BC4C27" w:rsidP="003116DE">
            <w:pPr>
              <w:spacing w:before="60" w:after="60"/>
              <w:ind w:firstLine="0"/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C27" w:rsidRPr="002520E7" w:rsidRDefault="00BC4C27" w:rsidP="003116DE">
            <w:pPr>
              <w:spacing w:before="60" w:after="60"/>
              <w:ind w:firstLine="0"/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C27" w:rsidRPr="002520E7" w:rsidRDefault="00BC4C27" w:rsidP="003116DE">
            <w:pPr>
              <w:spacing w:before="60" w:after="60"/>
              <w:ind w:firstLine="0"/>
            </w:pP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C27" w:rsidRPr="002520E7" w:rsidRDefault="00BC4C27" w:rsidP="003116DE">
            <w:pPr>
              <w:spacing w:before="60" w:after="60"/>
              <w:ind w:firstLine="0"/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C27" w:rsidRPr="002520E7" w:rsidRDefault="00BC4C27" w:rsidP="003116DE">
            <w:pPr>
              <w:spacing w:before="60" w:after="60"/>
              <w:ind w:firstLine="0"/>
            </w:pPr>
          </w:p>
        </w:tc>
      </w:tr>
      <w:tr w:rsidR="00BC4C27" w:rsidRPr="002520E7" w:rsidTr="003116DE">
        <w:trPr>
          <w:trHeight w:val="42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C27" w:rsidRPr="002520E7" w:rsidRDefault="00BC4C27" w:rsidP="003116DE">
            <w:pPr>
              <w:spacing w:before="60" w:after="60"/>
              <w:ind w:firstLine="0"/>
            </w:pPr>
            <w:r w:rsidRPr="002520E7">
              <w:t>2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C27" w:rsidRPr="002520E7" w:rsidRDefault="00BC4C27" w:rsidP="003116DE">
            <w:pPr>
              <w:spacing w:before="60" w:after="60"/>
              <w:ind w:firstLine="0"/>
            </w:pPr>
            <w:r w:rsidRPr="002520E7">
              <w:t>Vi sinh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C27" w:rsidRPr="002520E7" w:rsidRDefault="00BC4C27" w:rsidP="003116DE">
            <w:pPr>
              <w:spacing w:before="60" w:after="60"/>
              <w:ind w:firstLine="0"/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C27" w:rsidRPr="002520E7" w:rsidRDefault="00BC4C27" w:rsidP="003116DE">
            <w:pPr>
              <w:spacing w:before="60" w:after="60"/>
              <w:ind w:firstLine="0"/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C27" w:rsidRPr="002520E7" w:rsidRDefault="00BC4C27" w:rsidP="003116DE">
            <w:pPr>
              <w:spacing w:before="60" w:after="60"/>
              <w:ind w:firstLine="0"/>
            </w:pP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C27" w:rsidRPr="002520E7" w:rsidRDefault="00BC4C27" w:rsidP="003116DE">
            <w:pPr>
              <w:spacing w:before="60" w:after="60"/>
              <w:ind w:firstLine="0"/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C27" w:rsidRPr="002520E7" w:rsidRDefault="00BC4C27" w:rsidP="003116DE">
            <w:pPr>
              <w:spacing w:before="60" w:after="60"/>
              <w:ind w:firstLine="0"/>
            </w:pPr>
          </w:p>
        </w:tc>
      </w:tr>
    </w:tbl>
    <w:p w:rsidR="00944A5C" w:rsidRPr="002520E7" w:rsidRDefault="00944A5C" w:rsidP="009169FB">
      <w:pPr>
        <w:ind w:firstLine="0"/>
      </w:pPr>
    </w:p>
    <w:p w:rsidR="00944A5C" w:rsidRPr="002520E7" w:rsidRDefault="00BC4C27" w:rsidP="009169FB">
      <w:pPr>
        <w:ind w:firstLine="0"/>
        <w:rPr>
          <w:b/>
          <w:bCs/>
        </w:rPr>
      </w:pPr>
      <w:r w:rsidRPr="002520E7">
        <w:rPr>
          <w:b/>
          <w:bCs/>
        </w:rPr>
        <w:t>V. Ngộ độc thực phẩm</w:t>
      </w:r>
    </w:p>
    <w:tbl>
      <w:tblPr>
        <w:tblpPr w:leftFromText="180" w:rightFromText="180" w:vertAnchor="text" w:horzAnchor="margin" w:tblpY="113"/>
        <w:tblW w:w="4971" w:type="pct"/>
        <w:tblLayout w:type="fixed"/>
        <w:tblLook w:val="04A0" w:firstRow="1" w:lastRow="0" w:firstColumn="1" w:lastColumn="0" w:noHBand="0" w:noVBand="1"/>
      </w:tblPr>
      <w:tblGrid>
        <w:gridCol w:w="648"/>
        <w:gridCol w:w="3369"/>
        <w:gridCol w:w="1738"/>
        <w:gridCol w:w="1179"/>
        <w:gridCol w:w="2302"/>
      </w:tblGrid>
      <w:tr w:rsidR="00BC4C27" w:rsidRPr="002520E7" w:rsidTr="003116DE">
        <w:trPr>
          <w:trHeight w:val="360"/>
        </w:trPr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C27" w:rsidRPr="002520E7" w:rsidRDefault="00BC4C27" w:rsidP="003116DE">
            <w:pPr>
              <w:spacing w:before="60" w:after="60"/>
              <w:ind w:firstLine="0"/>
              <w:rPr>
                <w:b/>
                <w:bCs/>
              </w:rPr>
            </w:pPr>
            <w:r w:rsidRPr="002520E7">
              <w:rPr>
                <w:b/>
                <w:bCs/>
              </w:rPr>
              <w:lastRenderedPageBreak/>
              <w:t>TT</w:t>
            </w:r>
          </w:p>
        </w:tc>
        <w:tc>
          <w:tcPr>
            <w:tcW w:w="1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C27" w:rsidRPr="002520E7" w:rsidRDefault="00BC4C27" w:rsidP="003116DE">
            <w:pPr>
              <w:spacing w:before="60" w:after="60"/>
              <w:ind w:firstLine="0"/>
              <w:jc w:val="center"/>
              <w:rPr>
                <w:b/>
                <w:bCs/>
              </w:rPr>
            </w:pPr>
            <w:r w:rsidRPr="002520E7">
              <w:rPr>
                <w:b/>
                <w:bCs/>
              </w:rPr>
              <w:t>Nội dung</w:t>
            </w:r>
          </w:p>
        </w:tc>
        <w:tc>
          <w:tcPr>
            <w:tcW w:w="15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C27" w:rsidRPr="002520E7" w:rsidRDefault="00BC4C27" w:rsidP="003116DE">
            <w:pPr>
              <w:spacing w:before="60" w:after="60"/>
              <w:ind w:firstLine="0"/>
              <w:jc w:val="center"/>
              <w:rPr>
                <w:b/>
                <w:bCs/>
              </w:rPr>
            </w:pPr>
            <w:r w:rsidRPr="002520E7">
              <w:rPr>
                <w:b/>
                <w:bCs/>
              </w:rPr>
              <w:t>Kết quả</w:t>
            </w:r>
          </w:p>
        </w:tc>
        <w:tc>
          <w:tcPr>
            <w:tcW w:w="12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C27" w:rsidRPr="002520E7" w:rsidRDefault="00BC4C27" w:rsidP="003116DE">
            <w:pPr>
              <w:spacing w:before="60" w:after="60"/>
              <w:ind w:firstLine="0"/>
              <w:jc w:val="center"/>
            </w:pPr>
            <w:r w:rsidRPr="002520E7">
              <w:rPr>
                <w:b/>
                <w:bCs/>
              </w:rPr>
              <w:t xml:space="preserve">So sánh </w:t>
            </w:r>
            <w:r w:rsidRPr="002520E7">
              <w:t>(</w:t>
            </w:r>
            <w:r w:rsidRPr="002520E7">
              <w:rPr>
                <w:i/>
                <w:iCs/>
              </w:rPr>
              <w:t>số lượng/%</w:t>
            </w:r>
            <w:r w:rsidRPr="002520E7">
              <w:t>)</w:t>
            </w:r>
          </w:p>
        </w:tc>
      </w:tr>
      <w:tr w:rsidR="00BC4C27" w:rsidRPr="002520E7" w:rsidTr="003116DE">
        <w:trPr>
          <w:trHeight w:val="345"/>
        </w:trPr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C27" w:rsidRPr="002520E7" w:rsidRDefault="00BC4C27" w:rsidP="003116DE">
            <w:pPr>
              <w:spacing w:before="60" w:after="60"/>
              <w:ind w:firstLine="0"/>
              <w:rPr>
                <w:b/>
                <w:bCs/>
              </w:rPr>
            </w:pPr>
          </w:p>
        </w:tc>
        <w:tc>
          <w:tcPr>
            <w:tcW w:w="1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C27" w:rsidRPr="002520E7" w:rsidRDefault="00BC4C27" w:rsidP="003116DE">
            <w:pPr>
              <w:spacing w:before="60" w:after="60"/>
              <w:ind w:firstLine="0"/>
              <w:rPr>
                <w:b/>
                <w:bCs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C27" w:rsidRPr="002520E7" w:rsidRDefault="00BC4C27" w:rsidP="003116DE">
            <w:pPr>
              <w:spacing w:before="60" w:after="60"/>
              <w:ind w:firstLine="0"/>
              <w:jc w:val="center"/>
              <w:rPr>
                <w:i/>
                <w:iCs/>
              </w:rPr>
            </w:pPr>
            <w:r w:rsidRPr="002520E7">
              <w:rPr>
                <w:i/>
                <w:iCs/>
              </w:rPr>
              <w:t>Năm nay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C27" w:rsidRPr="002520E7" w:rsidRDefault="00BC4C27" w:rsidP="003116DE">
            <w:pPr>
              <w:spacing w:before="60" w:after="60"/>
              <w:ind w:firstLine="0"/>
              <w:jc w:val="center"/>
              <w:rPr>
                <w:i/>
                <w:iCs/>
              </w:rPr>
            </w:pPr>
            <w:r w:rsidRPr="002520E7">
              <w:rPr>
                <w:i/>
                <w:iCs/>
              </w:rPr>
              <w:t>Năm trước</w:t>
            </w:r>
          </w:p>
        </w:tc>
        <w:tc>
          <w:tcPr>
            <w:tcW w:w="1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C27" w:rsidRPr="002520E7" w:rsidRDefault="00BC4C27" w:rsidP="003116DE">
            <w:pPr>
              <w:spacing w:before="60" w:after="60"/>
              <w:ind w:firstLine="0"/>
            </w:pPr>
          </w:p>
        </w:tc>
      </w:tr>
      <w:tr w:rsidR="00BC4C27" w:rsidRPr="002520E7" w:rsidTr="003116DE">
        <w:trPr>
          <w:trHeight w:val="34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C27" w:rsidRPr="002520E7" w:rsidRDefault="00BC4C27" w:rsidP="003116DE">
            <w:pPr>
              <w:spacing w:before="60" w:after="60"/>
              <w:ind w:firstLine="0"/>
            </w:pPr>
            <w:r w:rsidRPr="002520E7">
              <w:t>1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C27" w:rsidRPr="002520E7" w:rsidRDefault="00BC4C27" w:rsidP="003116DE">
            <w:pPr>
              <w:spacing w:before="60" w:after="60"/>
              <w:ind w:firstLine="0"/>
            </w:pPr>
            <w:r w:rsidRPr="002520E7">
              <w:t>Số vụ (vụ)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C27" w:rsidRPr="002520E7" w:rsidRDefault="00BC4C27" w:rsidP="003116DE">
            <w:pPr>
              <w:spacing w:before="60" w:after="60"/>
              <w:ind w:firstLine="0"/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C27" w:rsidRPr="002520E7" w:rsidRDefault="00BC4C27" w:rsidP="003116DE">
            <w:pPr>
              <w:spacing w:before="60" w:after="60"/>
              <w:ind w:firstLine="0"/>
            </w:pP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C27" w:rsidRPr="002520E7" w:rsidRDefault="00BC4C27" w:rsidP="003116DE">
            <w:pPr>
              <w:spacing w:before="60" w:after="60"/>
              <w:ind w:firstLine="0"/>
            </w:pPr>
          </w:p>
        </w:tc>
      </w:tr>
      <w:tr w:rsidR="00BC4C27" w:rsidRPr="002520E7" w:rsidTr="003116DE">
        <w:trPr>
          <w:trHeight w:val="34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C27" w:rsidRPr="002520E7" w:rsidRDefault="00BC4C27" w:rsidP="003116DE">
            <w:pPr>
              <w:spacing w:before="60" w:after="60"/>
              <w:ind w:firstLine="0"/>
            </w:pPr>
            <w:r w:rsidRPr="002520E7">
              <w:t>2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C27" w:rsidRPr="002520E7" w:rsidRDefault="00BC4C27" w:rsidP="003116DE">
            <w:pPr>
              <w:spacing w:before="60" w:after="60"/>
              <w:ind w:firstLine="0"/>
            </w:pPr>
            <w:r w:rsidRPr="002520E7">
              <w:t>Số mắc (người)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C27" w:rsidRPr="002520E7" w:rsidRDefault="00BC4C27" w:rsidP="003116DE">
            <w:pPr>
              <w:spacing w:before="60" w:after="60"/>
              <w:ind w:firstLine="0"/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C27" w:rsidRPr="002520E7" w:rsidRDefault="00BC4C27" w:rsidP="003116DE">
            <w:pPr>
              <w:spacing w:before="60" w:after="60"/>
              <w:ind w:firstLine="0"/>
            </w:pP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C27" w:rsidRPr="002520E7" w:rsidRDefault="00BC4C27" w:rsidP="003116DE">
            <w:pPr>
              <w:spacing w:before="60" w:after="60"/>
              <w:ind w:firstLine="0"/>
            </w:pPr>
          </w:p>
        </w:tc>
      </w:tr>
      <w:tr w:rsidR="00BC4C27" w:rsidRPr="002520E7" w:rsidTr="003116DE">
        <w:trPr>
          <w:trHeight w:val="34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C27" w:rsidRPr="002520E7" w:rsidRDefault="00BC4C27" w:rsidP="003116DE">
            <w:pPr>
              <w:spacing w:before="60" w:after="60"/>
              <w:ind w:firstLine="0"/>
            </w:pPr>
            <w:r w:rsidRPr="002520E7">
              <w:t>3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C27" w:rsidRPr="002520E7" w:rsidRDefault="00BC4C27" w:rsidP="003116DE">
            <w:pPr>
              <w:spacing w:before="60" w:after="60"/>
              <w:ind w:firstLine="0"/>
            </w:pPr>
            <w:r w:rsidRPr="002520E7">
              <w:t>Số tử vong (người)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C27" w:rsidRPr="002520E7" w:rsidRDefault="00BC4C27" w:rsidP="003116DE">
            <w:pPr>
              <w:spacing w:before="60" w:after="60"/>
              <w:ind w:firstLine="0"/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C27" w:rsidRPr="002520E7" w:rsidRDefault="00BC4C27" w:rsidP="003116DE">
            <w:pPr>
              <w:spacing w:before="60" w:after="60"/>
              <w:ind w:firstLine="0"/>
            </w:pP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C27" w:rsidRPr="002520E7" w:rsidRDefault="00BC4C27" w:rsidP="003116DE">
            <w:pPr>
              <w:spacing w:before="60" w:after="60"/>
              <w:ind w:firstLine="0"/>
            </w:pPr>
          </w:p>
        </w:tc>
      </w:tr>
      <w:tr w:rsidR="00BC4C27" w:rsidRPr="002520E7" w:rsidTr="003116DE">
        <w:trPr>
          <w:trHeight w:val="34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C27" w:rsidRPr="002520E7" w:rsidRDefault="00BC4C27" w:rsidP="003116DE">
            <w:pPr>
              <w:spacing w:before="60" w:after="60"/>
              <w:ind w:firstLine="0"/>
            </w:pPr>
            <w:r w:rsidRPr="002520E7">
              <w:t>4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27" w:rsidRPr="002520E7" w:rsidRDefault="00BC4C27" w:rsidP="003116DE">
            <w:pPr>
              <w:spacing w:before="60" w:after="60"/>
              <w:ind w:firstLine="0"/>
            </w:pPr>
            <w:r w:rsidRPr="002520E7">
              <w:t>Số vụ ≥ 30 người mắc (vụ)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C27" w:rsidRPr="002520E7" w:rsidRDefault="00BC4C27" w:rsidP="003116DE">
            <w:pPr>
              <w:spacing w:before="60" w:after="60"/>
              <w:ind w:firstLine="0"/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C27" w:rsidRPr="002520E7" w:rsidRDefault="00BC4C27" w:rsidP="003116DE">
            <w:pPr>
              <w:spacing w:before="60" w:after="60"/>
              <w:ind w:firstLine="0"/>
            </w:pP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C27" w:rsidRPr="002520E7" w:rsidRDefault="00BC4C27" w:rsidP="003116DE">
            <w:pPr>
              <w:spacing w:before="60" w:after="60"/>
              <w:ind w:firstLine="0"/>
            </w:pPr>
          </w:p>
        </w:tc>
      </w:tr>
    </w:tbl>
    <w:p w:rsidR="00BC4C27" w:rsidRPr="002520E7" w:rsidRDefault="00BC4C27" w:rsidP="009169FB">
      <w:pPr>
        <w:ind w:firstLine="0"/>
        <w:rPr>
          <w:b/>
          <w:bCs/>
        </w:rPr>
      </w:pPr>
    </w:p>
    <w:p w:rsidR="00BC4C27" w:rsidRPr="002520E7" w:rsidRDefault="00BC4C27" w:rsidP="00BC4C27">
      <w:pPr>
        <w:tabs>
          <w:tab w:val="left" w:leader="dot" w:pos="8931"/>
        </w:tabs>
        <w:spacing w:line="360" w:lineRule="auto"/>
        <w:rPr>
          <w:rFonts w:eastAsia="Calibri"/>
        </w:rPr>
      </w:pPr>
      <w:r w:rsidRPr="002520E7">
        <w:rPr>
          <w:b/>
          <w:bCs/>
        </w:rPr>
        <w:t xml:space="preserve">III. Các hoạt động khác </w:t>
      </w:r>
      <w:r w:rsidRPr="002520E7">
        <w:rPr>
          <w:b/>
        </w:rPr>
        <w:t>(nếu có):</w:t>
      </w:r>
      <w:r w:rsidRPr="002520E7">
        <w:rPr>
          <w:rFonts w:eastAsia="Calibri"/>
        </w:rPr>
        <w:t xml:space="preserve"> </w:t>
      </w:r>
    </w:p>
    <w:p w:rsidR="00BC4C27" w:rsidRPr="002520E7" w:rsidRDefault="00BC4C27" w:rsidP="00BC4C27">
      <w:pPr>
        <w:tabs>
          <w:tab w:val="left" w:leader="dot" w:pos="8931"/>
        </w:tabs>
        <w:spacing w:line="360" w:lineRule="auto"/>
        <w:rPr>
          <w:rFonts w:eastAsia="Calibri"/>
        </w:rPr>
      </w:pPr>
      <w:r w:rsidRPr="002520E7">
        <w:rPr>
          <w:rFonts w:eastAsia="Calibri"/>
        </w:rPr>
        <w:tab/>
      </w:r>
    </w:p>
    <w:p w:rsidR="00BC4C27" w:rsidRPr="002520E7" w:rsidRDefault="00BC4C27" w:rsidP="00BC4C27">
      <w:pPr>
        <w:tabs>
          <w:tab w:val="left" w:leader="dot" w:pos="8931"/>
        </w:tabs>
        <w:spacing w:line="360" w:lineRule="auto"/>
        <w:rPr>
          <w:rFonts w:eastAsia="Calibri"/>
        </w:rPr>
      </w:pPr>
      <w:r w:rsidRPr="002520E7">
        <w:rPr>
          <w:rFonts w:eastAsia="Calibri"/>
        </w:rPr>
        <w:tab/>
      </w:r>
    </w:p>
    <w:p w:rsidR="00BC4C27" w:rsidRPr="002520E7" w:rsidRDefault="00BC4C27" w:rsidP="00BC4C27">
      <w:pPr>
        <w:tabs>
          <w:tab w:val="left" w:leader="dot" w:pos="8931"/>
        </w:tabs>
        <w:spacing w:line="360" w:lineRule="auto"/>
        <w:rPr>
          <w:rFonts w:eastAsia="Calibri"/>
        </w:rPr>
      </w:pPr>
      <w:r w:rsidRPr="002520E7">
        <w:rPr>
          <w:rFonts w:eastAsia="Calibri"/>
        </w:rPr>
        <w:tab/>
      </w:r>
    </w:p>
    <w:p w:rsidR="00BC4C27" w:rsidRPr="002520E7" w:rsidRDefault="00BC4C27" w:rsidP="00BC4C27">
      <w:pPr>
        <w:tabs>
          <w:tab w:val="left" w:leader="dot" w:pos="8931"/>
        </w:tabs>
        <w:spacing w:line="360" w:lineRule="auto"/>
        <w:rPr>
          <w:rFonts w:eastAsia="Calibri"/>
        </w:rPr>
      </w:pPr>
      <w:r w:rsidRPr="002520E7">
        <w:rPr>
          <w:rFonts w:eastAsia="Calibri"/>
        </w:rPr>
        <w:tab/>
      </w:r>
    </w:p>
    <w:p w:rsidR="00BC4C27" w:rsidRPr="002520E7" w:rsidRDefault="00BC4C27" w:rsidP="00BC4C27">
      <w:pPr>
        <w:tabs>
          <w:tab w:val="left" w:leader="dot" w:pos="8931"/>
        </w:tabs>
        <w:spacing w:line="360" w:lineRule="auto"/>
        <w:rPr>
          <w:rFonts w:eastAsia="Calibri"/>
        </w:rPr>
      </w:pPr>
      <w:r w:rsidRPr="002520E7">
        <w:rPr>
          <w:rFonts w:eastAsia="Calibri"/>
        </w:rPr>
        <w:tab/>
      </w:r>
    </w:p>
    <w:p w:rsidR="00BC4C27" w:rsidRPr="002520E7" w:rsidRDefault="00BC4C27" w:rsidP="00BC4C27">
      <w:pPr>
        <w:rPr>
          <w:rFonts w:eastAsia="Calibri"/>
        </w:rPr>
      </w:pPr>
      <w:r w:rsidRPr="002520E7">
        <w:rPr>
          <w:b/>
          <w:bCs/>
        </w:rPr>
        <w:t>IV. Đánh giá chung</w:t>
      </w:r>
      <w:r w:rsidRPr="002520E7">
        <w:rPr>
          <w:rFonts w:eastAsia="Calibri"/>
        </w:rPr>
        <w:t xml:space="preserve"> </w:t>
      </w:r>
    </w:p>
    <w:p w:rsidR="00BC4C27" w:rsidRPr="002520E7" w:rsidRDefault="00BC4C27" w:rsidP="00BC4C27">
      <w:pPr>
        <w:tabs>
          <w:tab w:val="left" w:leader="dot" w:pos="8931"/>
        </w:tabs>
        <w:rPr>
          <w:i/>
          <w:iCs/>
        </w:rPr>
      </w:pPr>
      <w:r w:rsidRPr="002520E7">
        <w:rPr>
          <w:i/>
          <w:iCs/>
        </w:rPr>
        <w:t>1. Thuận lợi:</w:t>
      </w:r>
      <w:r w:rsidRPr="002520E7">
        <w:rPr>
          <w:i/>
          <w:iCs/>
        </w:rPr>
        <w:tab/>
      </w:r>
    </w:p>
    <w:p w:rsidR="00BC4C27" w:rsidRPr="002520E7" w:rsidRDefault="00BC4C27" w:rsidP="00BC4C27">
      <w:pPr>
        <w:tabs>
          <w:tab w:val="left" w:leader="dot" w:pos="8931"/>
        </w:tabs>
        <w:spacing w:line="360" w:lineRule="auto"/>
        <w:rPr>
          <w:i/>
          <w:iCs/>
        </w:rPr>
      </w:pPr>
      <w:r w:rsidRPr="002520E7">
        <w:rPr>
          <w:i/>
          <w:iCs/>
        </w:rPr>
        <w:tab/>
      </w:r>
    </w:p>
    <w:p w:rsidR="00BC4C27" w:rsidRPr="002520E7" w:rsidRDefault="00BC4C27" w:rsidP="00BC4C27">
      <w:pPr>
        <w:tabs>
          <w:tab w:val="left" w:leader="dot" w:pos="8931"/>
        </w:tabs>
        <w:spacing w:line="360" w:lineRule="auto"/>
        <w:rPr>
          <w:i/>
          <w:iCs/>
        </w:rPr>
      </w:pPr>
      <w:r w:rsidRPr="002520E7">
        <w:rPr>
          <w:i/>
          <w:iCs/>
        </w:rPr>
        <w:tab/>
      </w:r>
    </w:p>
    <w:p w:rsidR="00BC4C27" w:rsidRPr="002520E7" w:rsidRDefault="00BC4C27" w:rsidP="00BC4C27">
      <w:pPr>
        <w:tabs>
          <w:tab w:val="left" w:leader="dot" w:pos="8931"/>
        </w:tabs>
        <w:spacing w:line="360" w:lineRule="auto"/>
        <w:rPr>
          <w:i/>
          <w:iCs/>
        </w:rPr>
      </w:pPr>
      <w:r w:rsidRPr="002520E7">
        <w:rPr>
          <w:i/>
          <w:iCs/>
        </w:rPr>
        <w:tab/>
      </w:r>
    </w:p>
    <w:p w:rsidR="00BC4C27" w:rsidRPr="002520E7" w:rsidRDefault="00BC4C27" w:rsidP="00BC4C27">
      <w:pPr>
        <w:tabs>
          <w:tab w:val="left" w:leader="dot" w:pos="8931"/>
        </w:tabs>
        <w:spacing w:line="360" w:lineRule="auto"/>
        <w:rPr>
          <w:i/>
          <w:iCs/>
        </w:rPr>
      </w:pPr>
      <w:r w:rsidRPr="002520E7">
        <w:rPr>
          <w:i/>
          <w:iCs/>
        </w:rPr>
        <w:tab/>
      </w:r>
    </w:p>
    <w:p w:rsidR="00BC4C27" w:rsidRPr="002520E7" w:rsidRDefault="00BC4C27" w:rsidP="00BC4C27">
      <w:pPr>
        <w:rPr>
          <w:b/>
        </w:rPr>
      </w:pPr>
    </w:p>
    <w:p w:rsidR="00BC4C27" w:rsidRPr="002520E7" w:rsidRDefault="00BC4C27" w:rsidP="00BC4C27">
      <w:pPr>
        <w:tabs>
          <w:tab w:val="left" w:leader="dot" w:pos="8931"/>
        </w:tabs>
        <w:spacing w:line="360" w:lineRule="auto"/>
        <w:rPr>
          <w:i/>
          <w:iCs/>
        </w:rPr>
      </w:pPr>
      <w:r w:rsidRPr="002520E7">
        <w:rPr>
          <w:i/>
          <w:iCs/>
        </w:rPr>
        <w:tab/>
      </w:r>
    </w:p>
    <w:p w:rsidR="00BC4C27" w:rsidRPr="002520E7" w:rsidRDefault="00BC4C27" w:rsidP="00BC4C27">
      <w:pPr>
        <w:tabs>
          <w:tab w:val="left" w:leader="dot" w:pos="8931"/>
        </w:tabs>
        <w:spacing w:line="360" w:lineRule="auto"/>
        <w:rPr>
          <w:i/>
          <w:iCs/>
        </w:rPr>
      </w:pPr>
      <w:r w:rsidRPr="002520E7">
        <w:rPr>
          <w:i/>
          <w:iCs/>
        </w:rPr>
        <w:tab/>
      </w:r>
    </w:p>
    <w:p w:rsidR="00BC4C27" w:rsidRPr="002520E7" w:rsidRDefault="00BC4C27" w:rsidP="00BC4C27">
      <w:pPr>
        <w:tabs>
          <w:tab w:val="left" w:leader="dot" w:pos="8931"/>
        </w:tabs>
        <w:spacing w:line="360" w:lineRule="auto"/>
        <w:rPr>
          <w:i/>
          <w:iCs/>
        </w:rPr>
      </w:pPr>
      <w:r w:rsidRPr="002520E7">
        <w:rPr>
          <w:i/>
          <w:iCs/>
        </w:rPr>
        <w:tab/>
      </w:r>
    </w:p>
    <w:p w:rsidR="00BC4C27" w:rsidRPr="002520E7" w:rsidRDefault="00BC4C27" w:rsidP="00BC4C27">
      <w:pPr>
        <w:tabs>
          <w:tab w:val="left" w:leader="dot" w:pos="8931"/>
        </w:tabs>
        <w:spacing w:line="360" w:lineRule="auto"/>
        <w:rPr>
          <w:i/>
          <w:iCs/>
        </w:rPr>
      </w:pPr>
      <w:r w:rsidRPr="002520E7">
        <w:rPr>
          <w:i/>
          <w:iCs/>
        </w:rPr>
        <w:tab/>
      </w:r>
    </w:p>
    <w:p w:rsidR="00BC4C27" w:rsidRPr="002520E7" w:rsidRDefault="00BC4C27" w:rsidP="00BC4C27">
      <w:pPr>
        <w:tabs>
          <w:tab w:val="left" w:leader="dot" w:pos="8931"/>
        </w:tabs>
        <w:spacing w:line="360" w:lineRule="auto"/>
        <w:rPr>
          <w:i/>
          <w:iCs/>
        </w:rPr>
      </w:pPr>
      <w:r w:rsidRPr="002520E7">
        <w:rPr>
          <w:i/>
          <w:iCs/>
        </w:rPr>
        <w:t>2. Khó khăn:</w:t>
      </w:r>
      <w:r w:rsidRPr="002520E7">
        <w:rPr>
          <w:i/>
          <w:iCs/>
        </w:rPr>
        <w:tab/>
      </w:r>
    </w:p>
    <w:p w:rsidR="00BC4C27" w:rsidRPr="002520E7" w:rsidRDefault="00BC4C27" w:rsidP="00BC4C27">
      <w:pPr>
        <w:tabs>
          <w:tab w:val="left" w:leader="dot" w:pos="8931"/>
        </w:tabs>
        <w:spacing w:line="360" w:lineRule="auto"/>
        <w:rPr>
          <w:i/>
          <w:iCs/>
        </w:rPr>
      </w:pPr>
      <w:r w:rsidRPr="002520E7">
        <w:rPr>
          <w:i/>
          <w:iCs/>
        </w:rPr>
        <w:tab/>
      </w:r>
    </w:p>
    <w:p w:rsidR="00BC4C27" w:rsidRPr="002520E7" w:rsidRDefault="00BC4C27" w:rsidP="00BC4C27">
      <w:pPr>
        <w:tabs>
          <w:tab w:val="left" w:leader="dot" w:pos="8931"/>
        </w:tabs>
        <w:spacing w:line="360" w:lineRule="auto"/>
        <w:rPr>
          <w:i/>
          <w:iCs/>
        </w:rPr>
      </w:pPr>
      <w:r w:rsidRPr="002520E7">
        <w:rPr>
          <w:i/>
          <w:iCs/>
        </w:rPr>
        <w:tab/>
      </w:r>
    </w:p>
    <w:p w:rsidR="00BC4C27" w:rsidRPr="002520E7" w:rsidRDefault="00BC4C27" w:rsidP="00BC4C27">
      <w:pPr>
        <w:tabs>
          <w:tab w:val="left" w:leader="dot" w:pos="8931"/>
        </w:tabs>
        <w:spacing w:line="360" w:lineRule="auto"/>
        <w:rPr>
          <w:i/>
          <w:iCs/>
        </w:rPr>
      </w:pPr>
      <w:r w:rsidRPr="002520E7">
        <w:rPr>
          <w:i/>
          <w:iCs/>
        </w:rPr>
        <w:lastRenderedPageBreak/>
        <w:tab/>
      </w:r>
    </w:p>
    <w:p w:rsidR="00BC4C27" w:rsidRPr="002520E7" w:rsidRDefault="00BC4C27" w:rsidP="00BC4C27">
      <w:pPr>
        <w:tabs>
          <w:tab w:val="left" w:leader="dot" w:pos="8931"/>
        </w:tabs>
        <w:spacing w:line="360" w:lineRule="auto"/>
        <w:rPr>
          <w:i/>
          <w:iCs/>
        </w:rPr>
      </w:pPr>
      <w:r w:rsidRPr="002520E7">
        <w:rPr>
          <w:i/>
          <w:iCs/>
        </w:rPr>
        <w:tab/>
      </w:r>
    </w:p>
    <w:p w:rsidR="00BC4C27" w:rsidRPr="002520E7" w:rsidRDefault="00BC4C27" w:rsidP="00BC4C27">
      <w:pPr>
        <w:tabs>
          <w:tab w:val="left" w:leader="dot" w:pos="8931"/>
        </w:tabs>
        <w:spacing w:line="360" w:lineRule="auto"/>
        <w:rPr>
          <w:i/>
          <w:iCs/>
        </w:rPr>
      </w:pPr>
      <w:r w:rsidRPr="002520E7">
        <w:rPr>
          <w:i/>
          <w:iCs/>
        </w:rPr>
        <w:tab/>
      </w:r>
    </w:p>
    <w:p w:rsidR="00BC4C27" w:rsidRPr="002520E7" w:rsidRDefault="00BC4C27" w:rsidP="00BC4C27">
      <w:pPr>
        <w:tabs>
          <w:tab w:val="left" w:leader="dot" w:pos="8931"/>
        </w:tabs>
        <w:spacing w:line="360" w:lineRule="auto"/>
        <w:rPr>
          <w:i/>
          <w:iCs/>
        </w:rPr>
      </w:pPr>
      <w:r w:rsidRPr="002520E7">
        <w:rPr>
          <w:i/>
          <w:iCs/>
        </w:rPr>
        <w:tab/>
      </w:r>
    </w:p>
    <w:p w:rsidR="00BC4C27" w:rsidRPr="002520E7" w:rsidRDefault="00BC4C27" w:rsidP="00BC4C27">
      <w:pPr>
        <w:tabs>
          <w:tab w:val="left" w:leader="dot" w:pos="8931"/>
        </w:tabs>
        <w:spacing w:line="360" w:lineRule="auto"/>
        <w:rPr>
          <w:i/>
          <w:iCs/>
        </w:rPr>
      </w:pPr>
      <w:r w:rsidRPr="002520E7">
        <w:rPr>
          <w:i/>
          <w:iCs/>
        </w:rPr>
        <w:tab/>
      </w:r>
    </w:p>
    <w:p w:rsidR="00BC4C27" w:rsidRPr="002520E7" w:rsidRDefault="00BC4C27" w:rsidP="00BC4C27">
      <w:pPr>
        <w:tabs>
          <w:tab w:val="left" w:leader="dot" w:pos="8931"/>
        </w:tabs>
        <w:spacing w:line="360" w:lineRule="auto"/>
        <w:rPr>
          <w:i/>
          <w:iCs/>
        </w:rPr>
      </w:pPr>
      <w:r w:rsidRPr="002520E7">
        <w:rPr>
          <w:i/>
          <w:iCs/>
        </w:rPr>
        <w:tab/>
      </w:r>
    </w:p>
    <w:p w:rsidR="00BC4C27" w:rsidRPr="002520E7" w:rsidRDefault="00BC4C27" w:rsidP="00BC4C27">
      <w:pPr>
        <w:rPr>
          <w:b/>
        </w:rPr>
      </w:pPr>
    </w:p>
    <w:p w:rsidR="00BC4C27" w:rsidRPr="002520E7" w:rsidRDefault="00BC4C27" w:rsidP="00BC4C27">
      <w:pPr>
        <w:tabs>
          <w:tab w:val="left" w:leader="dot" w:pos="8931"/>
        </w:tabs>
        <w:spacing w:line="360" w:lineRule="auto"/>
        <w:rPr>
          <w:i/>
          <w:iCs/>
        </w:rPr>
      </w:pPr>
      <w:r w:rsidRPr="002520E7">
        <w:rPr>
          <w:i/>
          <w:iCs/>
        </w:rPr>
        <w:t>3. Đề xuất, kiến nghị:</w:t>
      </w:r>
      <w:r w:rsidRPr="002520E7">
        <w:rPr>
          <w:i/>
          <w:iCs/>
        </w:rPr>
        <w:tab/>
      </w:r>
    </w:p>
    <w:p w:rsidR="00BC4C27" w:rsidRPr="002520E7" w:rsidRDefault="00BC4C27" w:rsidP="00BC4C27">
      <w:pPr>
        <w:tabs>
          <w:tab w:val="left" w:leader="dot" w:pos="8931"/>
        </w:tabs>
        <w:spacing w:line="360" w:lineRule="auto"/>
        <w:rPr>
          <w:i/>
          <w:iCs/>
        </w:rPr>
      </w:pPr>
      <w:r w:rsidRPr="002520E7">
        <w:rPr>
          <w:i/>
          <w:iCs/>
        </w:rPr>
        <w:tab/>
      </w:r>
    </w:p>
    <w:p w:rsidR="00BC4C27" w:rsidRPr="002520E7" w:rsidRDefault="00BC4C27" w:rsidP="00BC4C27">
      <w:pPr>
        <w:tabs>
          <w:tab w:val="left" w:leader="dot" w:pos="8931"/>
        </w:tabs>
        <w:spacing w:line="360" w:lineRule="auto"/>
        <w:rPr>
          <w:i/>
          <w:iCs/>
        </w:rPr>
      </w:pPr>
      <w:r w:rsidRPr="002520E7">
        <w:rPr>
          <w:i/>
          <w:iCs/>
        </w:rPr>
        <w:tab/>
      </w:r>
    </w:p>
    <w:p w:rsidR="00BC4C27" w:rsidRPr="002520E7" w:rsidRDefault="00BC4C27" w:rsidP="00BC4C27">
      <w:pPr>
        <w:tabs>
          <w:tab w:val="left" w:leader="dot" w:pos="8931"/>
        </w:tabs>
        <w:spacing w:line="360" w:lineRule="auto"/>
        <w:rPr>
          <w:i/>
          <w:iCs/>
        </w:rPr>
      </w:pPr>
      <w:r w:rsidRPr="002520E7">
        <w:rPr>
          <w:i/>
          <w:iCs/>
        </w:rPr>
        <w:tab/>
      </w:r>
    </w:p>
    <w:p w:rsidR="00BC4C27" w:rsidRPr="002520E7" w:rsidRDefault="00BC4C27" w:rsidP="00BC4C27">
      <w:pPr>
        <w:tabs>
          <w:tab w:val="left" w:leader="dot" w:pos="8931"/>
        </w:tabs>
        <w:spacing w:line="360" w:lineRule="auto"/>
        <w:rPr>
          <w:i/>
          <w:iCs/>
        </w:rPr>
      </w:pPr>
      <w:r w:rsidRPr="002520E7">
        <w:rPr>
          <w:i/>
          <w:iCs/>
        </w:rPr>
        <w:tab/>
      </w:r>
    </w:p>
    <w:p w:rsidR="00BC4C27" w:rsidRPr="002520E7" w:rsidRDefault="00BC4C27" w:rsidP="00BC4C27">
      <w:pPr>
        <w:tabs>
          <w:tab w:val="left" w:leader="dot" w:pos="8931"/>
        </w:tabs>
        <w:spacing w:line="360" w:lineRule="auto"/>
        <w:rPr>
          <w:i/>
          <w:iCs/>
        </w:rPr>
      </w:pPr>
      <w:r w:rsidRPr="002520E7">
        <w:rPr>
          <w:i/>
          <w:iCs/>
        </w:rPr>
        <w:tab/>
      </w:r>
    </w:p>
    <w:p w:rsidR="00BC4C27" w:rsidRPr="002520E7" w:rsidRDefault="00BC4C27" w:rsidP="00BC4C27">
      <w:pPr>
        <w:tabs>
          <w:tab w:val="left" w:leader="dot" w:pos="8931"/>
        </w:tabs>
        <w:spacing w:line="360" w:lineRule="auto"/>
        <w:rPr>
          <w:i/>
          <w:iCs/>
        </w:rPr>
      </w:pPr>
      <w:r w:rsidRPr="002520E7">
        <w:rPr>
          <w:i/>
          <w:iCs/>
        </w:rPr>
        <w:tab/>
      </w:r>
    </w:p>
    <w:p w:rsidR="00BC4C27" w:rsidRPr="002520E7" w:rsidRDefault="00BC4C27" w:rsidP="00BC4C27">
      <w:pPr>
        <w:tabs>
          <w:tab w:val="left" w:leader="dot" w:pos="8931"/>
        </w:tabs>
        <w:spacing w:line="360" w:lineRule="auto"/>
        <w:rPr>
          <w:i/>
          <w:iCs/>
        </w:rPr>
      </w:pPr>
      <w:r w:rsidRPr="002520E7">
        <w:rPr>
          <w:i/>
          <w:iCs/>
        </w:rPr>
        <w:tab/>
      </w:r>
    </w:p>
    <w:tbl>
      <w:tblPr>
        <w:tblW w:w="4883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591"/>
        <w:gridCol w:w="4482"/>
      </w:tblGrid>
      <w:tr w:rsidR="00BC4C27" w:rsidRPr="002520E7" w:rsidTr="00BC4C27">
        <w:trPr>
          <w:trHeight w:val="345"/>
        </w:trPr>
        <w:tc>
          <w:tcPr>
            <w:tcW w:w="253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C4C27" w:rsidRPr="002520E7" w:rsidRDefault="00BC4C27" w:rsidP="00BC4C27">
            <w:pPr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2520E7">
              <w:rPr>
                <w:b/>
                <w:bCs/>
                <w:i/>
                <w:iCs/>
                <w:sz w:val="24"/>
                <w:szCs w:val="24"/>
              </w:rPr>
              <w:t>Nơi nhận:</w:t>
            </w:r>
          </w:p>
          <w:p w:rsidR="00BC4C27" w:rsidRPr="002520E7" w:rsidRDefault="00BC4C27" w:rsidP="00BC4C27">
            <w:pPr>
              <w:ind w:firstLine="0"/>
              <w:rPr>
                <w:sz w:val="22"/>
                <w:szCs w:val="22"/>
              </w:rPr>
            </w:pPr>
            <w:r w:rsidRPr="002520E7">
              <w:rPr>
                <w:sz w:val="22"/>
                <w:szCs w:val="22"/>
              </w:rPr>
              <w:t>- Trung tâm Y tế huyện;</w:t>
            </w:r>
          </w:p>
          <w:p w:rsidR="00BC4C27" w:rsidRPr="002520E7" w:rsidRDefault="00BC4C27" w:rsidP="00BC4C27">
            <w:pPr>
              <w:ind w:firstLine="0"/>
              <w:rPr>
                <w:sz w:val="22"/>
                <w:szCs w:val="22"/>
              </w:rPr>
            </w:pPr>
            <w:r w:rsidRPr="002520E7">
              <w:rPr>
                <w:sz w:val="22"/>
                <w:szCs w:val="22"/>
              </w:rPr>
              <w:t>- UBND xã/phường/thị trấn;</w:t>
            </w:r>
          </w:p>
          <w:p w:rsidR="00BC4C27" w:rsidRPr="002520E7" w:rsidRDefault="00BC4C27" w:rsidP="00BC4C27">
            <w:pPr>
              <w:ind w:firstLine="0"/>
              <w:rPr>
                <w:sz w:val="24"/>
                <w:szCs w:val="24"/>
              </w:rPr>
            </w:pPr>
            <w:r w:rsidRPr="002520E7">
              <w:rPr>
                <w:sz w:val="22"/>
                <w:szCs w:val="22"/>
              </w:rPr>
              <w:t>- Lưu: VT.</w:t>
            </w:r>
          </w:p>
        </w:tc>
        <w:tc>
          <w:tcPr>
            <w:tcW w:w="24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C4C27" w:rsidRPr="002520E7" w:rsidRDefault="00BC4C27" w:rsidP="00BC4C27">
            <w:pPr>
              <w:jc w:val="center"/>
              <w:rPr>
                <w:sz w:val="24"/>
                <w:szCs w:val="24"/>
              </w:rPr>
            </w:pPr>
            <w:r w:rsidRPr="002520E7">
              <w:rPr>
                <w:b/>
                <w:bCs/>
                <w:sz w:val="24"/>
                <w:szCs w:val="24"/>
              </w:rPr>
              <w:t>LÃNH ĐẠO</w:t>
            </w:r>
          </w:p>
          <w:p w:rsidR="00BC4C27" w:rsidRPr="002520E7" w:rsidRDefault="00BC4C27" w:rsidP="00BC4C27">
            <w:pPr>
              <w:jc w:val="center"/>
              <w:rPr>
                <w:sz w:val="24"/>
                <w:szCs w:val="24"/>
              </w:rPr>
            </w:pPr>
            <w:r w:rsidRPr="002520E7">
              <w:rPr>
                <w:sz w:val="24"/>
                <w:szCs w:val="24"/>
              </w:rPr>
              <w:t>(</w:t>
            </w:r>
            <w:r w:rsidRPr="002520E7">
              <w:rPr>
                <w:i/>
                <w:iCs/>
                <w:sz w:val="24"/>
                <w:szCs w:val="24"/>
              </w:rPr>
              <w:t>Ký tên đóng dấu</w:t>
            </w:r>
            <w:r w:rsidRPr="002520E7">
              <w:rPr>
                <w:sz w:val="24"/>
                <w:szCs w:val="24"/>
              </w:rPr>
              <w:t>)</w:t>
            </w:r>
          </w:p>
        </w:tc>
      </w:tr>
    </w:tbl>
    <w:p w:rsidR="00BC4C27" w:rsidRPr="002520E7" w:rsidRDefault="00BC4C27" w:rsidP="009169FB">
      <w:pPr>
        <w:ind w:firstLine="0"/>
        <w:rPr>
          <w:b/>
          <w:bCs/>
        </w:rPr>
      </w:pPr>
    </w:p>
    <w:p w:rsidR="003116DE" w:rsidRPr="002520E7" w:rsidRDefault="003116DE">
      <w:pPr>
        <w:rPr>
          <w:b/>
          <w:bCs/>
        </w:rPr>
      </w:pPr>
      <w:r w:rsidRPr="002520E7">
        <w:rPr>
          <w:b/>
          <w:bCs/>
        </w:rPr>
        <w:br w:type="page"/>
      </w:r>
    </w:p>
    <w:p w:rsidR="00BC4C27" w:rsidRPr="002520E7" w:rsidRDefault="00BC4C27" w:rsidP="00767FC3">
      <w:pPr>
        <w:ind w:firstLine="0"/>
        <w:jc w:val="center"/>
        <w:rPr>
          <w:b/>
          <w:bCs/>
          <w:sz w:val="24"/>
          <w:szCs w:val="24"/>
        </w:rPr>
      </w:pPr>
      <w:r w:rsidRPr="002520E7">
        <w:rPr>
          <w:b/>
          <w:bCs/>
          <w:sz w:val="24"/>
          <w:szCs w:val="24"/>
        </w:rPr>
        <w:lastRenderedPageBreak/>
        <w:t>Mẫu 3A</w:t>
      </w:r>
    </w:p>
    <w:tbl>
      <w:tblPr>
        <w:tblW w:w="4877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086"/>
        <w:gridCol w:w="6975"/>
      </w:tblGrid>
      <w:tr w:rsidR="00BC4C27" w:rsidRPr="002520E7" w:rsidTr="003116DE">
        <w:trPr>
          <w:trHeight w:val="422"/>
        </w:trPr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</w:tcPr>
          <w:p w:rsidR="00BC4C27" w:rsidRPr="002520E7" w:rsidRDefault="00BC4C27" w:rsidP="00BC4C27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2520E7">
              <w:rPr>
                <w:b/>
                <w:bCs/>
                <w:szCs w:val="24"/>
              </w:rPr>
              <w:t>Đơn vị</w:t>
            </w:r>
            <w:r w:rsidRPr="002520E7">
              <w:rPr>
                <w:szCs w:val="24"/>
              </w:rPr>
              <w:t>: ....................</w:t>
            </w:r>
          </w:p>
        </w:tc>
        <w:tc>
          <w:tcPr>
            <w:tcW w:w="3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C27" w:rsidRPr="002520E7" w:rsidRDefault="00BC4C27" w:rsidP="003116DE">
            <w:pPr>
              <w:jc w:val="center"/>
              <w:rPr>
                <w:b/>
                <w:bCs/>
                <w:sz w:val="24"/>
                <w:szCs w:val="24"/>
              </w:rPr>
            </w:pPr>
            <w:r w:rsidRPr="002520E7">
              <w:rPr>
                <w:b/>
                <w:bCs/>
                <w:sz w:val="24"/>
                <w:szCs w:val="24"/>
              </w:rPr>
              <w:t>CỘNG HÒA XÃ HỘI CHỦ NGHĨA VIỆT NAM</w:t>
            </w:r>
          </w:p>
          <w:p w:rsidR="00BC4C27" w:rsidRPr="002520E7" w:rsidRDefault="00BC4C27" w:rsidP="003116DE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2520E7">
              <w:rPr>
                <w:b/>
                <w:bCs/>
                <w:sz w:val="24"/>
                <w:szCs w:val="24"/>
                <w:u w:val="single"/>
              </w:rPr>
              <w:t>Độc lập – Tự do – Hạnh phúc</w:t>
            </w:r>
          </w:p>
        </w:tc>
      </w:tr>
    </w:tbl>
    <w:p w:rsidR="00BC4C27" w:rsidRPr="002520E7" w:rsidRDefault="00BC4C27">
      <w:pPr>
        <w:rPr>
          <w:b/>
          <w:bCs/>
          <w:sz w:val="14"/>
        </w:rPr>
      </w:pPr>
    </w:p>
    <w:p w:rsidR="00E605CE" w:rsidRPr="002520E7" w:rsidRDefault="00BC4C27" w:rsidP="00BC4C27">
      <w:pPr>
        <w:ind w:firstLine="0"/>
        <w:jc w:val="center"/>
      </w:pPr>
      <w:r w:rsidRPr="002520E7">
        <w:rPr>
          <w:b/>
          <w:bCs/>
          <w:sz w:val="24"/>
          <w:szCs w:val="24"/>
        </w:rPr>
        <w:t>BÁO CÁO BAN ĐẦU VỤ NGỘ ĐỘC THỰC PHẨM</w:t>
      </w:r>
    </w:p>
    <w:p w:rsidR="00BC4C27" w:rsidRPr="002520E7" w:rsidRDefault="00BC4C27" w:rsidP="00BC4C27">
      <w:pPr>
        <w:ind w:firstLine="0"/>
        <w:jc w:val="center"/>
        <w:rPr>
          <w:b/>
          <w:bCs/>
          <w:i/>
          <w:iCs/>
          <w:sz w:val="24"/>
          <w:szCs w:val="24"/>
        </w:rPr>
      </w:pPr>
    </w:p>
    <w:p w:rsidR="00BC4C27" w:rsidRPr="002520E7" w:rsidRDefault="00BC4C27" w:rsidP="00BC4C27">
      <w:pPr>
        <w:ind w:firstLine="0"/>
        <w:jc w:val="center"/>
      </w:pPr>
      <w:r w:rsidRPr="002520E7">
        <w:rPr>
          <w:b/>
          <w:bCs/>
          <w:i/>
          <w:iCs/>
        </w:rPr>
        <w:t>Kính gửi:</w:t>
      </w:r>
      <w:r w:rsidRPr="002520E7">
        <w:t xml:space="preserve"> ……………………………………………………………</w:t>
      </w:r>
    </w:p>
    <w:p w:rsidR="00BC4C27" w:rsidRPr="002520E7" w:rsidRDefault="00BC4C27" w:rsidP="00BC4C27">
      <w:pPr>
        <w:ind w:firstLine="0"/>
        <w:jc w:val="center"/>
        <w:rPr>
          <w:sz w:val="22"/>
        </w:rPr>
      </w:pPr>
    </w:p>
    <w:tbl>
      <w:tblPr>
        <w:tblW w:w="5247" w:type="pct"/>
        <w:jc w:val="center"/>
        <w:tblInd w:w="454" w:type="dxa"/>
        <w:tblLayout w:type="fixed"/>
        <w:tblLook w:val="04A0" w:firstRow="1" w:lastRow="0" w:firstColumn="1" w:lastColumn="0" w:noHBand="0" w:noVBand="1"/>
      </w:tblPr>
      <w:tblGrid>
        <w:gridCol w:w="677"/>
        <w:gridCol w:w="2704"/>
        <w:gridCol w:w="1897"/>
        <w:gridCol w:w="1416"/>
        <w:gridCol w:w="331"/>
        <w:gridCol w:w="944"/>
        <w:gridCol w:w="850"/>
        <w:gridCol w:w="854"/>
        <w:gridCol w:w="76"/>
      </w:tblGrid>
      <w:tr w:rsidR="00BC4C27" w:rsidRPr="002520E7" w:rsidTr="002520E7">
        <w:trPr>
          <w:gridAfter w:val="1"/>
          <w:wAfter w:w="39" w:type="pct"/>
          <w:trHeight w:val="525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4C27" w:rsidRPr="002520E7" w:rsidRDefault="00BC4C27" w:rsidP="00CB7090">
            <w:pPr>
              <w:ind w:hanging="9"/>
              <w:jc w:val="center"/>
            </w:pPr>
            <w:r w:rsidRPr="002520E7">
              <w:t>1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7" w:rsidRPr="002520E7" w:rsidRDefault="00BC4C27" w:rsidP="00CB7090">
            <w:pPr>
              <w:ind w:hanging="9"/>
              <w:rPr>
                <w:b/>
              </w:rPr>
            </w:pPr>
            <w:r w:rsidRPr="002520E7">
              <w:rPr>
                <w:b/>
              </w:rPr>
              <w:t xml:space="preserve">Địa điểm, địa chỉ xảy ra vụ NĐTP </w:t>
            </w:r>
          </w:p>
        </w:tc>
        <w:tc>
          <w:tcPr>
            <w:tcW w:w="322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C27" w:rsidRPr="002520E7" w:rsidRDefault="00BC4C27" w:rsidP="003116DE"/>
        </w:tc>
      </w:tr>
      <w:tr w:rsidR="00BC4C27" w:rsidRPr="002520E7" w:rsidTr="002520E7">
        <w:trPr>
          <w:gridAfter w:val="1"/>
          <w:wAfter w:w="39" w:type="pct"/>
          <w:trHeight w:val="381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27" w:rsidRPr="002520E7" w:rsidRDefault="00BC4C27" w:rsidP="00CB7090">
            <w:pPr>
              <w:ind w:hanging="9"/>
              <w:jc w:val="center"/>
            </w:pPr>
            <w:r w:rsidRPr="002520E7">
              <w:t>2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C27" w:rsidRPr="002520E7" w:rsidRDefault="00BC4C27" w:rsidP="00CB7090">
            <w:pPr>
              <w:ind w:hanging="9"/>
              <w:rPr>
                <w:b/>
              </w:rPr>
            </w:pPr>
            <w:r w:rsidRPr="002520E7">
              <w:rPr>
                <w:b/>
              </w:rPr>
              <w:t xml:space="preserve">Thời gian xảy ra vụ NĐTP </w:t>
            </w:r>
            <w:r w:rsidRPr="002520E7">
              <w:rPr>
                <w:i/>
                <w:iCs/>
                <w:sz w:val="24"/>
              </w:rPr>
              <w:t>(thời gian ca mắc đầu tiên)</w:t>
            </w:r>
          </w:p>
        </w:tc>
        <w:tc>
          <w:tcPr>
            <w:tcW w:w="322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C27" w:rsidRPr="002520E7" w:rsidRDefault="00BC4C27" w:rsidP="00CB7090">
            <w:pPr>
              <w:ind w:firstLine="0"/>
              <w:rPr>
                <w:i/>
                <w:iCs/>
              </w:rPr>
            </w:pPr>
            <w:r w:rsidRPr="002520E7">
              <w:rPr>
                <w:i/>
                <w:iCs/>
              </w:rPr>
              <w:t>.... giờ ....., ngày ........... tháng …....... năm 20……</w:t>
            </w:r>
          </w:p>
        </w:tc>
      </w:tr>
      <w:tr w:rsidR="009F00FE" w:rsidRPr="002520E7" w:rsidTr="002520E7">
        <w:trPr>
          <w:gridAfter w:val="1"/>
          <w:wAfter w:w="39" w:type="pct"/>
          <w:trHeight w:val="435"/>
          <w:jc w:val="center"/>
        </w:trPr>
        <w:tc>
          <w:tcPr>
            <w:tcW w:w="34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C4C27" w:rsidRPr="002520E7" w:rsidRDefault="00BC4C27" w:rsidP="00CB7090">
            <w:pPr>
              <w:ind w:hanging="9"/>
              <w:jc w:val="center"/>
            </w:pPr>
            <w:r w:rsidRPr="002520E7">
              <w:t>3</w:t>
            </w:r>
          </w:p>
        </w:tc>
        <w:tc>
          <w:tcPr>
            <w:tcW w:w="13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C27" w:rsidRPr="002520E7" w:rsidRDefault="00BC4C27" w:rsidP="00CB7090">
            <w:pPr>
              <w:ind w:hanging="9"/>
              <w:jc w:val="both"/>
              <w:rPr>
                <w:b/>
              </w:rPr>
            </w:pPr>
            <w:r w:rsidRPr="002520E7">
              <w:rPr>
                <w:b/>
              </w:rPr>
              <w:t xml:space="preserve">Loại hình  xảy ra vụ NĐTP </w:t>
            </w:r>
            <w:r w:rsidRPr="002520E7">
              <w:t>(đ</w:t>
            </w:r>
            <w:r w:rsidRPr="002520E7">
              <w:rPr>
                <w:i/>
                <w:iCs/>
              </w:rPr>
              <w:t>ánh dấu X vào ô tương ứng</w:t>
            </w:r>
            <w:r w:rsidRPr="002520E7">
              <w:t>)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7" w:rsidRPr="002520E7" w:rsidRDefault="00BC4C27" w:rsidP="009F00FE">
            <w:pPr>
              <w:ind w:firstLine="0"/>
              <w:rPr>
                <w:sz w:val="26"/>
              </w:rPr>
            </w:pPr>
            <w:r w:rsidRPr="002520E7">
              <w:rPr>
                <w:sz w:val="26"/>
              </w:rPr>
              <w:t>1. Gia đình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7" w:rsidRPr="002520E7" w:rsidRDefault="00BC4C27" w:rsidP="003116DE">
            <w:pPr>
              <w:jc w:val="center"/>
              <w:rPr>
                <w:sz w:val="26"/>
              </w:rPr>
            </w:pPr>
          </w:p>
        </w:tc>
        <w:tc>
          <w:tcPr>
            <w:tcW w:w="10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7" w:rsidRPr="002520E7" w:rsidRDefault="00BC4C27" w:rsidP="00CB7090">
            <w:pPr>
              <w:ind w:firstLine="0"/>
              <w:rPr>
                <w:sz w:val="26"/>
              </w:rPr>
            </w:pPr>
            <w:r w:rsidRPr="002520E7">
              <w:rPr>
                <w:sz w:val="26"/>
              </w:rPr>
              <w:t>2. Nhà hàng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7" w:rsidRPr="002520E7" w:rsidRDefault="00BC4C27" w:rsidP="003116DE">
            <w:pPr>
              <w:jc w:val="center"/>
            </w:pPr>
          </w:p>
        </w:tc>
      </w:tr>
      <w:tr w:rsidR="009F00FE" w:rsidRPr="002520E7" w:rsidTr="002520E7">
        <w:trPr>
          <w:gridAfter w:val="1"/>
          <w:wAfter w:w="39" w:type="pct"/>
          <w:trHeight w:val="435"/>
          <w:jc w:val="center"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C27" w:rsidRPr="002520E7" w:rsidRDefault="00BC4C27" w:rsidP="00CB7090">
            <w:pPr>
              <w:ind w:hanging="9"/>
              <w:jc w:val="center"/>
            </w:pPr>
          </w:p>
        </w:tc>
        <w:tc>
          <w:tcPr>
            <w:tcW w:w="13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C27" w:rsidRPr="002520E7" w:rsidRDefault="00BC4C27" w:rsidP="00CB7090">
            <w:pPr>
              <w:ind w:hanging="9"/>
              <w:rPr>
                <w:b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7" w:rsidRPr="002520E7" w:rsidRDefault="00BC4C27" w:rsidP="009F00FE">
            <w:pPr>
              <w:ind w:firstLine="0"/>
              <w:rPr>
                <w:sz w:val="26"/>
              </w:rPr>
            </w:pPr>
            <w:r w:rsidRPr="002520E7">
              <w:rPr>
                <w:sz w:val="26"/>
              </w:rPr>
              <w:t>3. Bếp ăn tập thể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7" w:rsidRPr="002520E7" w:rsidRDefault="00BC4C27" w:rsidP="003116DE">
            <w:pPr>
              <w:jc w:val="center"/>
              <w:rPr>
                <w:sz w:val="26"/>
              </w:rPr>
            </w:pPr>
          </w:p>
        </w:tc>
        <w:tc>
          <w:tcPr>
            <w:tcW w:w="10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7" w:rsidRPr="002520E7" w:rsidRDefault="00BC4C27" w:rsidP="00CB7090">
            <w:pPr>
              <w:ind w:firstLine="0"/>
              <w:rPr>
                <w:sz w:val="26"/>
              </w:rPr>
            </w:pPr>
            <w:r w:rsidRPr="002520E7">
              <w:rPr>
                <w:sz w:val="26"/>
              </w:rPr>
              <w:t>4. Khách sạn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7" w:rsidRPr="002520E7" w:rsidRDefault="00BC4C27" w:rsidP="003116DE">
            <w:pPr>
              <w:jc w:val="center"/>
            </w:pPr>
          </w:p>
        </w:tc>
      </w:tr>
      <w:tr w:rsidR="009F00FE" w:rsidRPr="002520E7" w:rsidTr="002520E7">
        <w:trPr>
          <w:gridAfter w:val="1"/>
          <w:wAfter w:w="39" w:type="pct"/>
          <w:trHeight w:val="435"/>
          <w:jc w:val="center"/>
        </w:trPr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C27" w:rsidRPr="002520E7" w:rsidRDefault="00BC4C27" w:rsidP="00CB7090">
            <w:pPr>
              <w:ind w:hanging="9"/>
              <w:jc w:val="center"/>
            </w:pPr>
          </w:p>
        </w:tc>
        <w:tc>
          <w:tcPr>
            <w:tcW w:w="13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C27" w:rsidRPr="002520E7" w:rsidRDefault="00BC4C27" w:rsidP="00CB7090">
            <w:pPr>
              <w:ind w:hanging="9"/>
              <w:rPr>
                <w:b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7" w:rsidRPr="002520E7" w:rsidRDefault="00BC4C27" w:rsidP="009F00FE">
            <w:pPr>
              <w:ind w:firstLine="0"/>
              <w:rPr>
                <w:sz w:val="26"/>
              </w:rPr>
            </w:pPr>
            <w:r w:rsidRPr="002520E7">
              <w:rPr>
                <w:sz w:val="26"/>
              </w:rPr>
              <w:t>5.  Đám cưới/giỗ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7" w:rsidRPr="002520E7" w:rsidRDefault="00BC4C27" w:rsidP="003116DE">
            <w:pPr>
              <w:jc w:val="center"/>
              <w:rPr>
                <w:sz w:val="26"/>
              </w:rPr>
            </w:pPr>
          </w:p>
        </w:tc>
        <w:tc>
          <w:tcPr>
            <w:tcW w:w="10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7" w:rsidRPr="002520E7" w:rsidRDefault="00BC4C27" w:rsidP="00CB7090">
            <w:pPr>
              <w:ind w:firstLine="0"/>
              <w:rPr>
                <w:sz w:val="26"/>
              </w:rPr>
            </w:pPr>
            <w:r w:rsidRPr="002520E7">
              <w:rPr>
                <w:sz w:val="26"/>
              </w:rPr>
              <w:t>6. Bếp ăn trường học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7" w:rsidRPr="002520E7" w:rsidRDefault="00BC4C27" w:rsidP="003116DE">
            <w:pPr>
              <w:jc w:val="center"/>
            </w:pPr>
          </w:p>
        </w:tc>
      </w:tr>
      <w:tr w:rsidR="009F00FE" w:rsidRPr="002520E7" w:rsidTr="002520E7">
        <w:trPr>
          <w:gridAfter w:val="1"/>
          <w:wAfter w:w="39" w:type="pct"/>
          <w:trHeight w:val="435"/>
          <w:jc w:val="center"/>
        </w:trPr>
        <w:tc>
          <w:tcPr>
            <w:tcW w:w="34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4C27" w:rsidRPr="002520E7" w:rsidRDefault="00BC4C27" w:rsidP="00CB7090">
            <w:pPr>
              <w:ind w:hanging="9"/>
              <w:jc w:val="center"/>
            </w:pPr>
          </w:p>
        </w:tc>
        <w:tc>
          <w:tcPr>
            <w:tcW w:w="13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C27" w:rsidRPr="002520E7" w:rsidRDefault="00BC4C27" w:rsidP="00CB7090">
            <w:pPr>
              <w:ind w:hanging="9"/>
              <w:rPr>
                <w:b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C27" w:rsidRPr="002520E7" w:rsidRDefault="00BC4C27" w:rsidP="009F00FE">
            <w:pPr>
              <w:ind w:firstLine="0"/>
              <w:rPr>
                <w:sz w:val="26"/>
              </w:rPr>
            </w:pPr>
            <w:r w:rsidRPr="002520E7">
              <w:rPr>
                <w:sz w:val="26"/>
              </w:rPr>
              <w:t xml:space="preserve">7. Thức ăn </w:t>
            </w:r>
            <w:r w:rsidR="009F00FE" w:rsidRPr="002520E7">
              <w:rPr>
                <w:sz w:val="26"/>
              </w:rPr>
              <w:t>đ</w:t>
            </w:r>
            <w:r w:rsidRPr="002520E7">
              <w:rPr>
                <w:sz w:val="26"/>
              </w:rPr>
              <w:t xml:space="preserve">ường phố  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7" w:rsidRPr="002520E7" w:rsidRDefault="00BC4C27" w:rsidP="003116DE">
            <w:pPr>
              <w:jc w:val="center"/>
              <w:rPr>
                <w:sz w:val="26"/>
              </w:rPr>
            </w:pPr>
          </w:p>
        </w:tc>
        <w:tc>
          <w:tcPr>
            <w:tcW w:w="10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7" w:rsidRPr="002520E7" w:rsidRDefault="00BC4C27" w:rsidP="00CB7090">
            <w:pPr>
              <w:ind w:firstLine="0"/>
              <w:rPr>
                <w:sz w:val="26"/>
              </w:rPr>
            </w:pPr>
            <w:r w:rsidRPr="002520E7">
              <w:rPr>
                <w:sz w:val="26"/>
              </w:rPr>
              <w:t>8. Khác</w:t>
            </w:r>
            <w:r w:rsidRPr="002520E7">
              <w:rPr>
                <w:i/>
                <w:iCs/>
                <w:sz w:val="26"/>
              </w:rPr>
              <w:t xml:space="preserve"> (ghi rõ)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7" w:rsidRPr="002520E7" w:rsidRDefault="00BC4C27" w:rsidP="003116DE">
            <w:pPr>
              <w:jc w:val="center"/>
            </w:pPr>
          </w:p>
        </w:tc>
      </w:tr>
      <w:tr w:rsidR="00BC4C27" w:rsidRPr="002520E7" w:rsidTr="002520E7">
        <w:trPr>
          <w:gridAfter w:val="1"/>
          <w:wAfter w:w="39" w:type="pct"/>
          <w:trHeight w:val="645"/>
          <w:jc w:val="center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27" w:rsidRPr="002520E7" w:rsidRDefault="00BC4C27" w:rsidP="00CB7090">
            <w:pPr>
              <w:ind w:hanging="9"/>
              <w:jc w:val="center"/>
            </w:pPr>
            <w:r w:rsidRPr="002520E7">
              <w:t>4</w:t>
            </w:r>
          </w:p>
        </w:tc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C27" w:rsidRPr="002520E7" w:rsidRDefault="00BC4C27" w:rsidP="00CB7090">
            <w:pPr>
              <w:ind w:hanging="9"/>
              <w:rPr>
                <w:b/>
              </w:rPr>
            </w:pPr>
            <w:r w:rsidRPr="002520E7">
              <w:rPr>
                <w:b/>
              </w:rPr>
              <w:t xml:space="preserve">Triệu chứng lâm sàng </w:t>
            </w:r>
            <w:r w:rsidRPr="002520E7">
              <w:rPr>
                <w:sz w:val="26"/>
              </w:rPr>
              <w:t>(g</w:t>
            </w:r>
            <w:r w:rsidRPr="002520E7">
              <w:rPr>
                <w:i/>
                <w:iCs/>
                <w:sz w:val="26"/>
              </w:rPr>
              <w:t>hi triệu chứng chính của bệnh nhân</w:t>
            </w:r>
            <w:r w:rsidRPr="002520E7">
              <w:rPr>
                <w:sz w:val="26"/>
              </w:rPr>
              <w:t>)</w:t>
            </w:r>
          </w:p>
        </w:tc>
        <w:tc>
          <w:tcPr>
            <w:tcW w:w="322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C27" w:rsidRPr="002520E7" w:rsidRDefault="00BC4C27" w:rsidP="003116DE"/>
        </w:tc>
      </w:tr>
      <w:tr w:rsidR="009F00FE" w:rsidRPr="002520E7" w:rsidTr="002520E7">
        <w:trPr>
          <w:gridAfter w:val="1"/>
          <w:wAfter w:w="39" w:type="pct"/>
          <w:trHeight w:val="465"/>
          <w:jc w:val="center"/>
        </w:trPr>
        <w:tc>
          <w:tcPr>
            <w:tcW w:w="34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C4C27" w:rsidRPr="002520E7" w:rsidRDefault="00BC4C27" w:rsidP="00CB7090">
            <w:pPr>
              <w:ind w:hanging="9"/>
              <w:jc w:val="center"/>
            </w:pPr>
            <w:r w:rsidRPr="002520E7">
              <w:t>5</w:t>
            </w:r>
          </w:p>
        </w:tc>
        <w:tc>
          <w:tcPr>
            <w:tcW w:w="13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C27" w:rsidRPr="002520E7" w:rsidRDefault="00BC4C27" w:rsidP="00CB7090">
            <w:pPr>
              <w:ind w:hanging="9"/>
              <w:rPr>
                <w:b/>
              </w:rPr>
            </w:pPr>
            <w:r w:rsidRPr="002520E7">
              <w:rPr>
                <w:b/>
              </w:rPr>
              <w:t xml:space="preserve">Tác nhân nghi ngờ gây ra NĐTP </w:t>
            </w:r>
            <w:r w:rsidRPr="002520E7">
              <w:rPr>
                <w:sz w:val="24"/>
              </w:rPr>
              <w:t>(đ</w:t>
            </w:r>
            <w:r w:rsidRPr="002520E7">
              <w:rPr>
                <w:i/>
                <w:iCs/>
                <w:sz w:val="24"/>
              </w:rPr>
              <w:t>ánh dấu X vào ô tương ứng</w:t>
            </w:r>
            <w:r w:rsidRPr="002520E7">
              <w:rPr>
                <w:sz w:val="24"/>
              </w:rPr>
              <w:t>)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C27" w:rsidRPr="002520E7" w:rsidRDefault="00BC4C27" w:rsidP="00CB7090">
            <w:pPr>
              <w:ind w:firstLine="0"/>
              <w:jc w:val="center"/>
              <w:rPr>
                <w:bCs/>
              </w:rPr>
            </w:pPr>
            <w:r w:rsidRPr="002520E7">
              <w:rPr>
                <w:bCs/>
              </w:rPr>
              <w:t>Vi sinh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7" w:rsidRPr="002520E7" w:rsidRDefault="00BC4C27" w:rsidP="00CB7090">
            <w:pPr>
              <w:ind w:firstLine="0"/>
              <w:jc w:val="center"/>
              <w:rPr>
                <w:bCs/>
              </w:rPr>
            </w:pPr>
            <w:r w:rsidRPr="002520E7">
              <w:rPr>
                <w:bCs/>
              </w:rPr>
              <w:t>Hóa chất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7" w:rsidRPr="002520E7" w:rsidRDefault="00BC4C27" w:rsidP="00CB7090">
            <w:pPr>
              <w:ind w:firstLine="0"/>
              <w:jc w:val="center"/>
              <w:rPr>
                <w:bCs/>
              </w:rPr>
            </w:pPr>
            <w:r w:rsidRPr="002520E7">
              <w:rPr>
                <w:bCs/>
              </w:rPr>
              <w:t>Độc tố tự nhiên</w:t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7" w:rsidRPr="002520E7" w:rsidRDefault="00BC4C27" w:rsidP="00CB7090">
            <w:pPr>
              <w:ind w:firstLine="0"/>
              <w:jc w:val="center"/>
              <w:rPr>
                <w:bCs/>
              </w:rPr>
            </w:pPr>
            <w:r w:rsidRPr="002520E7">
              <w:rPr>
                <w:bCs/>
              </w:rPr>
              <w:t>Chưa xác định</w:t>
            </w:r>
          </w:p>
        </w:tc>
      </w:tr>
      <w:tr w:rsidR="009F00FE" w:rsidRPr="002520E7" w:rsidTr="002520E7">
        <w:trPr>
          <w:gridAfter w:val="1"/>
          <w:wAfter w:w="39" w:type="pct"/>
          <w:trHeight w:val="405"/>
          <w:jc w:val="center"/>
        </w:trPr>
        <w:tc>
          <w:tcPr>
            <w:tcW w:w="34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4C27" w:rsidRPr="002520E7" w:rsidRDefault="00BC4C27" w:rsidP="00CB7090">
            <w:pPr>
              <w:ind w:hanging="9"/>
              <w:jc w:val="center"/>
            </w:pPr>
          </w:p>
        </w:tc>
        <w:tc>
          <w:tcPr>
            <w:tcW w:w="13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C27" w:rsidRPr="002520E7" w:rsidRDefault="00BC4C27" w:rsidP="00CB7090">
            <w:pPr>
              <w:ind w:hanging="9"/>
              <w:rPr>
                <w:b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7" w:rsidRPr="002520E7" w:rsidRDefault="00BC4C27" w:rsidP="00CB7090">
            <w:pPr>
              <w:ind w:firstLine="0"/>
              <w:jc w:val="center"/>
              <w:rPr>
                <w:i/>
                <w:iCs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7" w:rsidRPr="002520E7" w:rsidRDefault="00BC4C27" w:rsidP="00CB7090">
            <w:pPr>
              <w:ind w:firstLine="0"/>
              <w:jc w:val="center"/>
            </w:pP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7" w:rsidRPr="002520E7" w:rsidRDefault="00BC4C27" w:rsidP="00CB7090">
            <w:pPr>
              <w:ind w:firstLine="0"/>
              <w:jc w:val="center"/>
            </w:pP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7" w:rsidRPr="002520E7" w:rsidRDefault="00BC4C27" w:rsidP="00CB7090">
            <w:pPr>
              <w:ind w:firstLine="0"/>
              <w:jc w:val="center"/>
            </w:pPr>
          </w:p>
        </w:tc>
      </w:tr>
      <w:tr w:rsidR="009F00FE" w:rsidRPr="002520E7" w:rsidTr="002520E7">
        <w:trPr>
          <w:gridAfter w:val="1"/>
          <w:wAfter w:w="39" w:type="pct"/>
          <w:trHeight w:val="570"/>
          <w:jc w:val="center"/>
        </w:trPr>
        <w:tc>
          <w:tcPr>
            <w:tcW w:w="34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C4C27" w:rsidRPr="002520E7" w:rsidRDefault="00BC4C27" w:rsidP="00CB7090">
            <w:pPr>
              <w:ind w:hanging="9"/>
              <w:jc w:val="center"/>
            </w:pPr>
            <w:r w:rsidRPr="002520E7">
              <w:t>6</w:t>
            </w:r>
          </w:p>
        </w:tc>
        <w:tc>
          <w:tcPr>
            <w:tcW w:w="13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C27" w:rsidRPr="002520E7" w:rsidRDefault="00BC4C27" w:rsidP="00CB7090">
            <w:pPr>
              <w:ind w:hanging="9"/>
              <w:rPr>
                <w:b/>
              </w:rPr>
            </w:pPr>
            <w:r w:rsidRPr="002520E7">
              <w:rPr>
                <w:b/>
              </w:rPr>
              <w:t xml:space="preserve">Bữa ăn nghi ngờ gây ra NĐTP </w:t>
            </w:r>
            <w:r w:rsidRPr="002520E7">
              <w:rPr>
                <w:i/>
                <w:iCs/>
                <w:sz w:val="24"/>
              </w:rPr>
              <w:t>(đánh dấu X vào ô tương ứng)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7" w:rsidRPr="002520E7" w:rsidRDefault="00BC4C27" w:rsidP="00CB7090">
            <w:pPr>
              <w:ind w:firstLine="0"/>
              <w:jc w:val="center"/>
              <w:rPr>
                <w:bCs/>
              </w:rPr>
            </w:pPr>
            <w:r w:rsidRPr="002520E7">
              <w:rPr>
                <w:bCs/>
              </w:rPr>
              <w:t>Sáng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7" w:rsidRPr="002520E7" w:rsidRDefault="00BC4C27" w:rsidP="00CB7090">
            <w:pPr>
              <w:ind w:firstLine="0"/>
              <w:jc w:val="center"/>
              <w:rPr>
                <w:bCs/>
              </w:rPr>
            </w:pPr>
            <w:r w:rsidRPr="002520E7">
              <w:rPr>
                <w:bCs/>
              </w:rPr>
              <w:t>Trưa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7" w:rsidRPr="002520E7" w:rsidRDefault="00BC4C27" w:rsidP="00CB7090">
            <w:pPr>
              <w:ind w:firstLine="0"/>
              <w:jc w:val="center"/>
              <w:rPr>
                <w:bCs/>
              </w:rPr>
            </w:pPr>
            <w:r w:rsidRPr="002520E7">
              <w:rPr>
                <w:bCs/>
              </w:rPr>
              <w:t>Chiều</w:t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A2" w:rsidRPr="002520E7" w:rsidRDefault="00BC4C27" w:rsidP="00CB7090">
            <w:pPr>
              <w:ind w:firstLine="0"/>
              <w:jc w:val="center"/>
              <w:rPr>
                <w:bCs/>
              </w:rPr>
            </w:pPr>
            <w:r w:rsidRPr="002520E7">
              <w:rPr>
                <w:bCs/>
              </w:rPr>
              <w:t>Khác</w:t>
            </w:r>
          </w:p>
          <w:p w:rsidR="00BC4C27" w:rsidRPr="002520E7" w:rsidRDefault="00BC4C27" w:rsidP="00CB7090">
            <w:pPr>
              <w:ind w:firstLine="0"/>
              <w:jc w:val="center"/>
              <w:rPr>
                <w:bCs/>
              </w:rPr>
            </w:pPr>
            <w:r w:rsidRPr="002520E7">
              <w:rPr>
                <w:bCs/>
                <w:i/>
                <w:iCs/>
              </w:rPr>
              <w:t xml:space="preserve"> (ghi rõ)</w:t>
            </w:r>
          </w:p>
        </w:tc>
      </w:tr>
      <w:tr w:rsidR="009F00FE" w:rsidRPr="002520E7" w:rsidTr="002520E7">
        <w:trPr>
          <w:gridAfter w:val="1"/>
          <w:wAfter w:w="39" w:type="pct"/>
          <w:trHeight w:val="441"/>
          <w:jc w:val="center"/>
        </w:trPr>
        <w:tc>
          <w:tcPr>
            <w:tcW w:w="34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4C27" w:rsidRPr="002520E7" w:rsidRDefault="00BC4C27" w:rsidP="00CB7090">
            <w:pPr>
              <w:ind w:hanging="9"/>
              <w:jc w:val="center"/>
            </w:pPr>
          </w:p>
        </w:tc>
        <w:tc>
          <w:tcPr>
            <w:tcW w:w="13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C27" w:rsidRPr="002520E7" w:rsidRDefault="00BC4C27" w:rsidP="00CB7090">
            <w:pPr>
              <w:ind w:hanging="9"/>
              <w:rPr>
                <w:b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7" w:rsidRPr="002520E7" w:rsidRDefault="00BC4C27" w:rsidP="00CB7090">
            <w:pPr>
              <w:ind w:firstLine="0"/>
              <w:jc w:val="center"/>
            </w:pP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7" w:rsidRPr="002520E7" w:rsidRDefault="00BC4C27" w:rsidP="00CB7090">
            <w:pPr>
              <w:ind w:firstLine="0"/>
              <w:jc w:val="center"/>
            </w:pP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7" w:rsidRPr="002520E7" w:rsidRDefault="00BC4C27" w:rsidP="00CB7090">
            <w:pPr>
              <w:ind w:firstLine="0"/>
              <w:jc w:val="center"/>
            </w:pP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7" w:rsidRPr="002520E7" w:rsidRDefault="00BC4C27" w:rsidP="00CB7090">
            <w:pPr>
              <w:ind w:firstLine="0"/>
              <w:jc w:val="center"/>
            </w:pPr>
          </w:p>
        </w:tc>
      </w:tr>
      <w:tr w:rsidR="00BC4C27" w:rsidRPr="002520E7" w:rsidTr="002520E7">
        <w:trPr>
          <w:gridAfter w:val="1"/>
          <w:wAfter w:w="39" w:type="pct"/>
          <w:trHeight w:val="547"/>
          <w:jc w:val="center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27" w:rsidRPr="002520E7" w:rsidRDefault="00BC4C27" w:rsidP="00CB7090">
            <w:pPr>
              <w:ind w:hanging="9"/>
              <w:jc w:val="center"/>
            </w:pPr>
            <w:r w:rsidRPr="002520E7">
              <w:t>7</w:t>
            </w:r>
          </w:p>
        </w:tc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C27" w:rsidRPr="002520E7" w:rsidRDefault="00BC4C27" w:rsidP="00CB7090">
            <w:pPr>
              <w:ind w:hanging="9"/>
              <w:rPr>
                <w:b/>
              </w:rPr>
            </w:pPr>
            <w:r w:rsidRPr="002520E7">
              <w:rPr>
                <w:b/>
              </w:rPr>
              <w:t xml:space="preserve">Thức ăn nghi ngờ gây ra vụ NĐTP </w:t>
            </w:r>
            <w:r w:rsidRPr="002520E7">
              <w:rPr>
                <w:i/>
                <w:iCs/>
                <w:sz w:val="24"/>
              </w:rPr>
              <w:t>(ghi tên cụ thể thức ăn nghi ngờ)</w:t>
            </w:r>
          </w:p>
        </w:tc>
        <w:tc>
          <w:tcPr>
            <w:tcW w:w="322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7" w:rsidRPr="002520E7" w:rsidRDefault="00BC4C27" w:rsidP="003116DE"/>
        </w:tc>
      </w:tr>
      <w:tr w:rsidR="002520E7" w:rsidRPr="002520E7" w:rsidTr="002520E7">
        <w:trPr>
          <w:gridAfter w:val="1"/>
          <w:wAfter w:w="39" w:type="pct"/>
          <w:trHeight w:val="405"/>
          <w:jc w:val="center"/>
        </w:trPr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27" w:rsidRPr="002520E7" w:rsidRDefault="00BC4C27" w:rsidP="00CB7090">
            <w:pPr>
              <w:ind w:hanging="9"/>
              <w:jc w:val="center"/>
            </w:pPr>
            <w:r w:rsidRPr="002520E7">
              <w:t>8</w:t>
            </w:r>
          </w:p>
        </w:tc>
        <w:tc>
          <w:tcPr>
            <w:tcW w:w="1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C27" w:rsidRPr="002520E7" w:rsidRDefault="00BC4C27" w:rsidP="00CB7090">
            <w:pPr>
              <w:ind w:hanging="9"/>
              <w:rPr>
                <w:b/>
              </w:rPr>
            </w:pPr>
            <w:r w:rsidRPr="002520E7">
              <w:rPr>
                <w:b/>
              </w:rPr>
              <w:t xml:space="preserve">Số người liên quan đến vụ NĐTP </w:t>
            </w:r>
            <w:r w:rsidRPr="002520E7">
              <w:rPr>
                <w:sz w:val="18"/>
              </w:rPr>
              <w:t>(g</w:t>
            </w:r>
            <w:r w:rsidRPr="002520E7">
              <w:rPr>
                <w:i/>
                <w:iCs/>
                <w:sz w:val="18"/>
              </w:rPr>
              <w:t>hi số lượng người vào ô tương ứng</w:t>
            </w:r>
            <w:r w:rsidRPr="002520E7">
              <w:rPr>
                <w:sz w:val="18"/>
              </w:rPr>
              <w:t>)</w:t>
            </w:r>
          </w:p>
        </w:tc>
        <w:tc>
          <w:tcPr>
            <w:tcW w:w="18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7" w:rsidRPr="002520E7" w:rsidRDefault="00BC4C27" w:rsidP="00CB7090">
            <w:pPr>
              <w:ind w:firstLine="0"/>
            </w:pPr>
            <w:r w:rsidRPr="002520E7">
              <w:t xml:space="preserve">1. Số người mắc </w:t>
            </w:r>
          </w:p>
        </w:tc>
        <w:tc>
          <w:tcPr>
            <w:tcW w:w="13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7" w:rsidRPr="002520E7" w:rsidRDefault="00BC4C27" w:rsidP="003116DE">
            <w:pPr>
              <w:jc w:val="center"/>
            </w:pPr>
          </w:p>
        </w:tc>
      </w:tr>
      <w:tr w:rsidR="002520E7" w:rsidRPr="002520E7" w:rsidTr="002520E7">
        <w:trPr>
          <w:gridAfter w:val="1"/>
          <w:wAfter w:w="39" w:type="pct"/>
          <w:trHeight w:val="419"/>
          <w:jc w:val="center"/>
        </w:trPr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27" w:rsidRPr="002520E7" w:rsidRDefault="00BC4C27" w:rsidP="00CB7090">
            <w:pPr>
              <w:ind w:hanging="9"/>
              <w:jc w:val="center"/>
            </w:pPr>
          </w:p>
        </w:tc>
        <w:tc>
          <w:tcPr>
            <w:tcW w:w="1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C27" w:rsidRPr="002520E7" w:rsidRDefault="00BC4C27" w:rsidP="00CB7090">
            <w:pPr>
              <w:ind w:hanging="9"/>
              <w:rPr>
                <w:b/>
              </w:rPr>
            </w:pPr>
          </w:p>
        </w:tc>
        <w:tc>
          <w:tcPr>
            <w:tcW w:w="18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7" w:rsidRPr="002520E7" w:rsidRDefault="00BC4C27" w:rsidP="00CB7090">
            <w:pPr>
              <w:ind w:firstLine="0"/>
            </w:pPr>
            <w:r w:rsidRPr="002520E7">
              <w:t>2. Số người chết</w:t>
            </w:r>
          </w:p>
        </w:tc>
        <w:tc>
          <w:tcPr>
            <w:tcW w:w="1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7" w:rsidRPr="002520E7" w:rsidRDefault="00BC4C27" w:rsidP="003116DE">
            <w:pPr>
              <w:jc w:val="center"/>
            </w:pPr>
          </w:p>
        </w:tc>
      </w:tr>
      <w:tr w:rsidR="002520E7" w:rsidRPr="002520E7" w:rsidTr="002520E7">
        <w:trPr>
          <w:gridAfter w:val="1"/>
          <w:wAfter w:w="39" w:type="pct"/>
          <w:trHeight w:val="429"/>
          <w:jc w:val="center"/>
        </w:trPr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27" w:rsidRPr="002520E7" w:rsidRDefault="00BC4C27" w:rsidP="00CB7090">
            <w:pPr>
              <w:ind w:hanging="9"/>
              <w:jc w:val="center"/>
            </w:pPr>
            <w:r w:rsidRPr="002520E7">
              <w:t>9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C27" w:rsidRPr="002520E7" w:rsidRDefault="00BC4C27" w:rsidP="00CB7090">
            <w:pPr>
              <w:ind w:hanging="9"/>
              <w:rPr>
                <w:b/>
              </w:rPr>
            </w:pPr>
            <w:r w:rsidRPr="002520E7">
              <w:rPr>
                <w:b/>
              </w:rPr>
              <w:t xml:space="preserve">Lấy mẫu </w:t>
            </w:r>
            <w:r w:rsidRPr="002520E7">
              <w:t>(</w:t>
            </w:r>
            <w:r w:rsidRPr="002520E7">
              <w:rPr>
                <w:i/>
                <w:iCs/>
              </w:rPr>
              <w:t>đánh dấu X vào ô tương ứng</w:t>
            </w:r>
            <w:r w:rsidRPr="002520E7">
              <w:t>)</w:t>
            </w:r>
          </w:p>
        </w:tc>
        <w:tc>
          <w:tcPr>
            <w:tcW w:w="18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7" w:rsidRPr="002520E7" w:rsidRDefault="00BC4C27" w:rsidP="00CB7090">
            <w:pPr>
              <w:ind w:firstLine="0"/>
              <w:jc w:val="center"/>
              <w:rPr>
                <w:i/>
                <w:iCs/>
              </w:rPr>
            </w:pPr>
            <w:r w:rsidRPr="002520E7">
              <w:rPr>
                <w:i/>
                <w:iCs/>
              </w:rPr>
              <w:t>Có</w:t>
            </w:r>
          </w:p>
        </w:tc>
        <w:tc>
          <w:tcPr>
            <w:tcW w:w="13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7" w:rsidRPr="002520E7" w:rsidRDefault="00BC4C27" w:rsidP="00CB7090">
            <w:pPr>
              <w:ind w:firstLine="0"/>
              <w:jc w:val="center"/>
            </w:pPr>
            <w:r w:rsidRPr="002520E7">
              <w:rPr>
                <w:i/>
                <w:iCs/>
              </w:rPr>
              <w:t>Không</w:t>
            </w:r>
          </w:p>
        </w:tc>
      </w:tr>
      <w:tr w:rsidR="002520E7" w:rsidRPr="002520E7" w:rsidTr="002520E7">
        <w:trPr>
          <w:gridAfter w:val="1"/>
          <w:wAfter w:w="39" w:type="pct"/>
          <w:trHeight w:val="471"/>
          <w:jc w:val="center"/>
        </w:trPr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27" w:rsidRPr="002520E7" w:rsidRDefault="00BC4C27" w:rsidP="00CB7090">
            <w:pPr>
              <w:ind w:hanging="9"/>
              <w:jc w:val="center"/>
            </w:pP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C27" w:rsidRPr="002520E7" w:rsidRDefault="00BC4C27" w:rsidP="00CB7090">
            <w:pPr>
              <w:ind w:hanging="9"/>
              <w:rPr>
                <w:b/>
                <w:i/>
                <w:iCs/>
              </w:rPr>
            </w:pPr>
            <w:r w:rsidRPr="002520E7">
              <w:rPr>
                <w:b/>
                <w:i/>
                <w:iCs/>
              </w:rPr>
              <w:t>a) Mẫu thực phẩm</w:t>
            </w:r>
          </w:p>
        </w:tc>
        <w:tc>
          <w:tcPr>
            <w:tcW w:w="18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7" w:rsidRPr="002520E7" w:rsidRDefault="00BC4C27" w:rsidP="003116DE">
            <w:pPr>
              <w:jc w:val="center"/>
            </w:pPr>
          </w:p>
        </w:tc>
        <w:tc>
          <w:tcPr>
            <w:tcW w:w="13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7" w:rsidRPr="002520E7" w:rsidRDefault="00BC4C27" w:rsidP="003116DE">
            <w:pPr>
              <w:jc w:val="center"/>
            </w:pPr>
          </w:p>
        </w:tc>
      </w:tr>
      <w:tr w:rsidR="002520E7" w:rsidRPr="002520E7" w:rsidTr="002520E7">
        <w:trPr>
          <w:gridAfter w:val="1"/>
          <w:wAfter w:w="39" w:type="pct"/>
          <w:trHeight w:val="477"/>
          <w:jc w:val="center"/>
        </w:trPr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27" w:rsidRPr="002520E7" w:rsidRDefault="00BC4C27" w:rsidP="00CB7090">
            <w:pPr>
              <w:ind w:hanging="9"/>
              <w:jc w:val="center"/>
            </w:pP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C27" w:rsidRPr="002520E7" w:rsidRDefault="00BC4C27" w:rsidP="00CB7090">
            <w:pPr>
              <w:ind w:hanging="9"/>
              <w:rPr>
                <w:b/>
                <w:i/>
                <w:iCs/>
              </w:rPr>
            </w:pPr>
            <w:r w:rsidRPr="002520E7">
              <w:rPr>
                <w:b/>
                <w:i/>
                <w:iCs/>
              </w:rPr>
              <w:t>b) Mẫu bệnh phẩm</w:t>
            </w:r>
          </w:p>
        </w:tc>
        <w:tc>
          <w:tcPr>
            <w:tcW w:w="18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7" w:rsidRPr="002520E7" w:rsidRDefault="00BC4C27" w:rsidP="003116DE">
            <w:pPr>
              <w:jc w:val="center"/>
            </w:pPr>
          </w:p>
        </w:tc>
        <w:tc>
          <w:tcPr>
            <w:tcW w:w="13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27" w:rsidRPr="002520E7" w:rsidRDefault="00BC4C27" w:rsidP="003116DE">
            <w:pPr>
              <w:jc w:val="center"/>
            </w:pPr>
          </w:p>
        </w:tc>
      </w:tr>
      <w:tr w:rsidR="00CB7090" w:rsidRPr="002520E7" w:rsidTr="002520E7">
        <w:trPr>
          <w:trHeight w:val="698"/>
          <w:jc w:val="center"/>
        </w:trPr>
        <w:tc>
          <w:tcPr>
            <w:tcW w:w="347" w:type="pct"/>
            <w:tcBorders>
              <w:top w:val="nil"/>
              <w:left w:val="nil"/>
              <w:right w:val="nil"/>
            </w:tcBorders>
          </w:tcPr>
          <w:p w:rsidR="00CB7090" w:rsidRPr="002520E7" w:rsidRDefault="00CB7090" w:rsidP="003116DE">
            <w:pPr>
              <w:ind w:hanging="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7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B7090" w:rsidRPr="002520E7" w:rsidRDefault="00CB7090" w:rsidP="003116DE">
            <w:pPr>
              <w:ind w:hanging="9"/>
              <w:rPr>
                <w:sz w:val="24"/>
                <w:szCs w:val="24"/>
              </w:rPr>
            </w:pPr>
            <w:r w:rsidRPr="002520E7">
              <w:rPr>
                <w:b/>
                <w:bCs/>
                <w:i/>
                <w:iCs/>
                <w:sz w:val="24"/>
                <w:szCs w:val="24"/>
              </w:rPr>
              <w:t>Nơi nhận:</w:t>
            </w:r>
          </w:p>
          <w:p w:rsidR="00CB7090" w:rsidRPr="002520E7" w:rsidRDefault="00CB7090" w:rsidP="003116DE">
            <w:pPr>
              <w:ind w:hanging="9"/>
              <w:rPr>
                <w:sz w:val="22"/>
                <w:szCs w:val="22"/>
              </w:rPr>
            </w:pPr>
            <w:r w:rsidRPr="002520E7">
              <w:rPr>
                <w:sz w:val="22"/>
                <w:szCs w:val="22"/>
              </w:rPr>
              <w:t>- Như trên;</w:t>
            </w:r>
          </w:p>
          <w:p w:rsidR="00CB7090" w:rsidRPr="002520E7" w:rsidRDefault="00CB7090" w:rsidP="003116DE">
            <w:pPr>
              <w:ind w:hanging="9"/>
              <w:rPr>
                <w:sz w:val="24"/>
                <w:szCs w:val="24"/>
              </w:rPr>
            </w:pPr>
            <w:r w:rsidRPr="002520E7">
              <w:rPr>
                <w:sz w:val="22"/>
                <w:szCs w:val="22"/>
              </w:rPr>
              <w:t>- Lưu VT</w:t>
            </w:r>
          </w:p>
        </w:tc>
        <w:tc>
          <w:tcPr>
            <w:tcW w:w="3266" w:type="pct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B7090" w:rsidRPr="002520E7" w:rsidRDefault="00CB7090" w:rsidP="003116DE">
            <w:pPr>
              <w:jc w:val="center"/>
              <w:rPr>
                <w:b/>
                <w:bCs/>
                <w:sz w:val="24"/>
                <w:szCs w:val="24"/>
              </w:rPr>
            </w:pPr>
            <w:r w:rsidRPr="002520E7">
              <w:rPr>
                <w:b/>
                <w:bCs/>
                <w:sz w:val="24"/>
                <w:szCs w:val="24"/>
              </w:rPr>
              <w:t xml:space="preserve">  LÃNH ĐẠO ĐƠN VỊ</w:t>
            </w:r>
          </w:p>
          <w:p w:rsidR="00CB7090" w:rsidRPr="002520E7" w:rsidRDefault="00CB7090" w:rsidP="003116DE">
            <w:pPr>
              <w:jc w:val="center"/>
              <w:rPr>
                <w:b/>
                <w:bCs/>
                <w:sz w:val="24"/>
                <w:szCs w:val="24"/>
              </w:rPr>
            </w:pPr>
            <w:r w:rsidRPr="002520E7">
              <w:rPr>
                <w:i/>
                <w:iCs/>
                <w:sz w:val="24"/>
                <w:szCs w:val="24"/>
              </w:rPr>
              <w:t>(Ký tên, đóng dấu)</w:t>
            </w:r>
          </w:p>
          <w:p w:rsidR="00CB7090" w:rsidRPr="002520E7" w:rsidRDefault="00CB7090" w:rsidP="003116D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88494D" w:rsidRPr="002520E7" w:rsidRDefault="00BC4C27" w:rsidP="00101047">
      <w:pPr>
        <w:ind w:firstLine="0"/>
        <w:jc w:val="center"/>
        <w:rPr>
          <w:b/>
          <w:bCs/>
          <w:sz w:val="24"/>
          <w:szCs w:val="24"/>
        </w:rPr>
      </w:pPr>
      <w:r w:rsidRPr="002520E7">
        <w:br w:type="page"/>
      </w:r>
      <w:r w:rsidR="0088494D" w:rsidRPr="002520E7">
        <w:rPr>
          <w:b/>
          <w:bCs/>
          <w:sz w:val="24"/>
          <w:szCs w:val="24"/>
        </w:rPr>
        <w:lastRenderedPageBreak/>
        <w:t>Mẫu 3B</w:t>
      </w:r>
    </w:p>
    <w:p w:rsidR="00BC4C27" w:rsidRPr="002520E7" w:rsidRDefault="00BC4C27"/>
    <w:tbl>
      <w:tblPr>
        <w:tblW w:w="5143" w:type="pct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3069"/>
        <w:gridCol w:w="6487"/>
      </w:tblGrid>
      <w:tr w:rsidR="0088494D" w:rsidRPr="002520E7" w:rsidTr="00101047">
        <w:trPr>
          <w:trHeight w:val="570"/>
          <w:jc w:val="center"/>
        </w:trPr>
        <w:tc>
          <w:tcPr>
            <w:tcW w:w="16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94D" w:rsidRPr="002520E7" w:rsidRDefault="0088494D" w:rsidP="0088494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520E7">
              <w:rPr>
                <w:b/>
                <w:bCs/>
                <w:szCs w:val="24"/>
              </w:rPr>
              <w:t>Đơn vị</w:t>
            </w:r>
            <w:r w:rsidRPr="002520E7">
              <w:rPr>
                <w:bCs/>
                <w:szCs w:val="24"/>
              </w:rPr>
              <w:t>: ....................</w:t>
            </w:r>
            <w:r w:rsidRPr="002520E7">
              <w:rPr>
                <w:bCs/>
                <w:szCs w:val="24"/>
              </w:rPr>
              <w:tab/>
            </w:r>
          </w:p>
        </w:tc>
        <w:tc>
          <w:tcPr>
            <w:tcW w:w="33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94D" w:rsidRPr="002520E7" w:rsidRDefault="0088494D" w:rsidP="0088494D">
            <w:pPr>
              <w:ind w:firstLine="0"/>
              <w:jc w:val="center"/>
              <w:rPr>
                <w:b/>
                <w:bCs/>
                <w:sz w:val="26"/>
                <w:szCs w:val="24"/>
                <w:u w:val="single"/>
              </w:rPr>
            </w:pPr>
            <w:r w:rsidRPr="002520E7">
              <w:rPr>
                <w:b/>
                <w:bCs/>
                <w:sz w:val="26"/>
                <w:szCs w:val="24"/>
              </w:rPr>
              <w:t>CỘNG HÒA XÃ HỘI CHỦ NGHĨA VIỆT NAM</w:t>
            </w:r>
          </w:p>
          <w:p w:rsidR="0088494D" w:rsidRPr="002520E7" w:rsidRDefault="0088494D" w:rsidP="0088494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520E7">
              <w:rPr>
                <w:b/>
                <w:bCs/>
                <w:sz w:val="26"/>
                <w:szCs w:val="24"/>
                <w:u w:val="single"/>
              </w:rPr>
              <w:t>Độc lập – Tự do – Hạnh phúc</w:t>
            </w:r>
          </w:p>
        </w:tc>
      </w:tr>
      <w:tr w:rsidR="0088494D" w:rsidRPr="002520E7" w:rsidTr="00101047">
        <w:trPr>
          <w:trHeight w:val="570"/>
          <w:jc w:val="center"/>
        </w:trPr>
        <w:tc>
          <w:tcPr>
            <w:tcW w:w="16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94D" w:rsidRPr="002520E7" w:rsidRDefault="0088494D" w:rsidP="0088494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94D" w:rsidRPr="002520E7" w:rsidRDefault="0088494D" w:rsidP="0088494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520E7">
              <w:rPr>
                <w:bCs/>
                <w:i/>
                <w:szCs w:val="24"/>
              </w:rPr>
              <w:t>……., Ngày      tháng      năm 20…</w:t>
            </w:r>
          </w:p>
        </w:tc>
      </w:tr>
    </w:tbl>
    <w:p w:rsidR="00BC4C27" w:rsidRPr="002520E7" w:rsidRDefault="00BC4C27"/>
    <w:p w:rsidR="0088494D" w:rsidRPr="002520E7" w:rsidRDefault="0088494D" w:rsidP="0088494D">
      <w:pPr>
        <w:ind w:firstLine="0"/>
        <w:jc w:val="center"/>
        <w:rPr>
          <w:b/>
          <w:bCs/>
          <w:i/>
          <w:iCs/>
          <w:szCs w:val="24"/>
        </w:rPr>
      </w:pPr>
      <w:r w:rsidRPr="002520E7">
        <w:rPr>
          <w:b/>
          <w:bCs/>
          <w:szCs w:val="24"/>
        </w:rPr>
        <w:t>BÁO CÁO KẾT THÚC VỤ NGỘ ĐỘC THỰC PHẨM</w:t>
      </w:r>
    </w:p>
    <w:p w:rsidR="0088494D" w:rsidRPr="002520E7" w:rsidRDefault="0088494D" w:rsidP="0088494D">
      <w:pPr>
        <w:ind w:firstLine="1276"/>
        <w:rPr>
          <w:szCs w:val="24"/>
        </w:rPr>
      </w:pPr>
      <w:r w:rsidRPr="002520E7">
        <w:rPr>
          <w:bCs/>
          <w:iCs/>
          <w:szCs w:val="24"/>
        </w:rPr>
        <w:t>Kính gửi:…………………………………………………………….</w:t>
      </w:r>
    </w:p>
    <w:p w:rsidR="0088494D" w:rsidRPr="002520E7" w:rsidRDefault="0088494D">
      <w:pPr>
        <w:rPr>
          <w:sz w:val="24"/>
          <w:szCs w:val="24"/>
        </w:rPr>
      </w:pPr>
    </w:p>
    <w:p w:rsidR="0088494D" w:rsidRPr="002520E7" w:rsidRDefault="0088494D">
      <w:pPr>
        <w:rPr>
          <w:sz w:val="24"/>
          <w:szCs w:val="24"/>
        </w:rPr>
      </w:pPr>
    </w:p>
    <w:tbl>
      <w:tblPr>
        <w:tblW w:w="4843" w:type="pct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553"/>
        <w:gridCol w:w="2079"/>
        <w:gridCol w:w="2125"/>
        <w:gridCol w:w="1101"/>
        <w:gridCol w:w="360"/>
        <w:gridCol w:w="248"/>
        <w:gridCol w:w="1742"/>
        <w:gridCol w:w="790"/>
      </w:tblGrid>
      <w:tr w:rsidR="0088494D" w:rsidRPr="002520E7" w:rsidTr="002520E7">
        <w:trPr>
          <w:trHeight w:val="450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4D" w:rsidRPr="002520E7" w:rsidRDefault="0088494D" w:rsidP="0088494D">
            <w:pPr>
              <w:ind w:hanging="6"/>
              <w:jc w:val="center"/>
              <w:rPr>
                <w:b/>
              </w:rPr>
            </w:pPr>
            <w:r w:rsidRPr="002520E7">
              <w:rPr>
                <w:b/>
              </w:rPr>
              <w:t>1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4D" w:rsidRPr="002520E7" w:rsidRDefault="0088494D" w:rsidP="0088494D">
            <w:pPr>
              <w:ind w:hanging="6"/>
              <w:rPr>
                <w:b/>
              </w:rPr>
            </w:pPr>
            <w:r w:rsidRPr="002520E7">
              <w:rPr>
                <w:b/>
              </w:rPr>
              <w:t xml:space="preserve">Địa điểm, địa chỉ xảy ra vụ NĐTP </w:t>
            </w:r>
          </w:p>
        </w:tc>
        <w:tc>
          <w:tcPr>
            <w:tcW w:w="353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4D" w:rsidRPr="002520E7" w:rsidRDefault="0088494D" w:rsidP="003116DE"/>
        </w:tc>
      </w:tr>
      <w:tr w:rsidR="0088494D" w:rsidRPr="002520E7" w:rsidTr="002520E7">
        <w:trPr>
          <w:trHeight w:val="585"/>
          <w:jc w:val="center"/>
        </w:trPr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494D" w:rsidRPr="002520E7" w:rsidRDefault="0088494D" w:rsidP="0088494D">
            <w:pPr>
              <w:ind w:hanging="6"/>
              <w:jc w:val="center"/>
              <w:rPr>
                <w:b/>
              </w:rPr>
            </w:pPr>
            <w:r w:rsidRPr="002520E7">
              <w:rPr>
                <w:b/>
              </w:rPr>
              <w:t>2</w:t>
            </w:r>
          </w:p>
        </w:tc>
        <w:tc>
          <w:tcPr>
            <w:tcW w:w="11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94D" w:rsidRPr="002520E7" w:rsidRDefault="0088494D" w:rsidP="0088494D">
            <w:pPr>
              <w:ind w:hanging="6"/>
              <w:rPr>
                <w:b/>
              </w:rPr>
            </w:pPr>
            <w:r w:rsidRPr="002520E7">
              <w:rPr>
                <w:b/>
              </w:rPr>
              <w:t xml:space="preserve">Thời gian xảy ra vụ NĐTP </w:t>
            </w:r>
            <w:r w:rsidRPr="002520E7">
              <w:rPr>
                <w:sz w:val="24"/>
              </w:rPr>
              <w:t>(</w:t>
            </w:r>
            <w:r w:rsidRPr="002520E7">
              <w:rPr>
                <w:i/>
                <w:iCs/>
                <w:sz w:val="24"/>
              </w:rPr>
              <w:t>thời gian ca mắc đầu tiên</w:t>
            </w:r>
            <w:r w:rsidRPr="002520E7">
              <w:rPr>
                <w:sz w:val="24"/>
              </w:rPr>
              <w:t>)</w:t>
            </w:r>
          </w:p>
        </w:tc>
        <w:tc>
          <w:tcPr>
            <w:tcW w:w="353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94D" w:rsidRPr="002520E7" w:rsidRDefault="0088494D" w:rsidP="0088494D">
            <w:pPr>
              <w:rPr>
                <w:i/>
                <w:iCs/>
              </w:rPr>
            </w:pPr>
            <w:r w:rsidRPr="002520E7">
              <w:rPr>
                <w:i/>
                <w:iCs/>
              </w:rPr>
              <w:t>.... giờ ....., ngày ........... tháng ….. năm 20…</w:t>
            </w:r>
          </w:p>
        </w:tc>
      </w:tr>
      <w:tr w:rsidR="0088494D" w:rsidRPr="002520E7" w:rsidTr="002520E7">
        <w:trPr>
          <w:trHeight w:val="405"/>
          <w:jc w:val="center"/>
        </w:trPr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94D" w:rsidRPr="002520E7" w:rsidRDefault="0088494D" w:rsidP="0088494D">
            <w:pPr>
              <w:ind w:hanging="6"/>
              <w:jc w:val="center"/>
              <w:rPr>
                <w:b/>
              </w:rPr>
            </w:pPr>
            <w:r w:rsidRPr="002520E7">
              <w:rPr>
                <w:b/>
              </w:rPr>
              <w:t>3</w:t>
            </w:r>
          </w:p>
        </w:tc>
        <w:tc>
          <w:tcPr>
            <w:tcW w:w="115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047" w:rsidRPr="002520E7" w:rsidRDefault="0088494D" w:rsidP="0088494D">
            <w:pPr>
              <w:ind w:hanging="6"/>
              <w:rPr>
                <w:b/>
              </w:rPr>
            </w:pPr>
            <w:r w:rsidRPr="002520E7">
              <w:rPr>
                <w:b/>
              </w:rPr>
              <w:t xml:space="preserve">Số người NĐTP </w:t>
            </w:r>
          </w:p>
          <w:p w:rsidR="0088494D" w:rsidRPr="002520E7" w:rsidRDefault="0088494D" w:rsidP="0088494D">
            <w:pPr>
              <w:ind w:hanging="6"/>
              <w:rPr>
                <w:b/>
              </w:rPr>
            </w:pPr>
            <w:r w:rsidRPr="002520E7">
              <w:rPr>
                <w:sz w:val="22"/>
              </w:rPr>
              <w:t>(</w:t>
            </w:r>
            <w:r w:rsidRPr="002520E7">
              <w:rPr>
                <w:i/>
                <w:iCs/>
                <w:sz w:val="22"/>
              </w:rPr>
              <w:t>ghi số lượng người vào ô tương ứng</w:t>
            </w:r>
            <w:r w:rsidRPr="002520E7">
              <w:rPr>
                <w:sz w:val="22"/>
              </w:rPr>
              <w:t>)</w:t>
            </w:r>
          </w:p>
        </w:tc>
        <w:tc>
          <w:tcPr>
            <w:tcW w:w="17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4D" w:rsidRPr="002520E7" w:rsidRDefault="0088494D" w:rsidP="0088494D">
            <w:pPr>
              <w:ind w:firstLine="0"/>
            </w:pPr>
            <w:r w:rsidRPr="002520E7">
              <w:t xml:space="preserve">1. Số người mắc </w:t>
            </w:r>
          </w:p>
        </w:tc>
        <w:tc>
          <w:tcPr>
            <w:tcW w:w="174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4D" w:rsidRPr="002520E7" w:rsidRDefault="0088494D" w:rsidP="003116DE">
            <w:pPr>
              <w:jc w:val="center"/>
            </w:pPr>
          </w:p>
        </w:tc>
      </w:tr>
      <w:tr w:rsidR="0088494D" w:rsidRPr="002520E7" w:rsidTr="002520E7">
        <w:trPr>
          <w:trHeight w:val="427"/>
          <w:jc w:val="center"/>
        </w:trPr>
        <w:tc>
          <w:tcPr>
            <w:tcW w:w="30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494D" w:rsidRPr="002520E7" w:rsidRDefault="0088494D" w:rsidP="0088494D">
            <w:pPr>
              <w:ind w:hanging="6"/>
              <w:jc w:val="center"/>
              <w:rPr>
                <w:b/>
              </w:rPr>
            </w:pPr>
          </w:p>
        </w:tc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494D" w:rsidRPr="002520E7" w:rsidRDefault="0088494D" w:rsidP="0088494D">
            <w:pPr>
              <w:ind w:hanging="6"/>
              <w:rPr>
                <w:b/>
              </w:rPr>
            </w:pPr>
          </w:p>
        </w:tc>
        <w:tc>
          <w:tcPr>
            <w:tcW w:w="17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4D" w:rsidRPr="002520E7" w:rsidRDefault="0088494D" w:rsidP="0088494D">
            <w:pPr>
              <w:ind w:firstLine="0"/>
            </w:pPr>
            <w:r w:rsidRPr="002520E7">
              <w:t>2. Số người chết</w:t>
            </w:r>
          </w:p>
        </w:tc>
        <w:tc>
          <w:tcPr>
            <w:tcW w:w="174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4D" w:rsidRPr="002520E7" w:rsidRDefault="0088494D" w:rsidP="003116DE">
            <w:pPr>
              <w:jc w:val="center"/>
            </w:pPr>
          </w:p>
        </w:tc>
      </w:tr>
      <w:tr w:rsidR="0088494D" w:rsidRPr="002520E7" w:rsidTr="002520E7">
        <w:trPr>
          <w:trHeight w:val="435"/>
          <w:jc w:val="center"/>
        </w:trPr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94D" w:rsidRPr="002520E7" w:rsidRDefault="0088494D" w:rsidP="0088494D">
            <w:pPr>
              <w:ind w:hanging="6"/>
              <w:jc w:val="center"/>
              <w:rPr>
                <w:b/>
              </w:rPr>
            </w:pPr>
            <w:r w:rsidRPr="002520E7">
              <w:rPr>
                <w:b/>
              </w:rPr>
              <w:t>4</w:t>
            </w:r>
          </w:p>
        </w:tc>
        <w:tc>
          <w:tcPr>
            <w:tcW w:w="1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94D" w:rsidRPr="002520E7" w:rsidRDefault="0088494D" w:rsidP="0088494D">
            <w:pPr>
              <w:ind w:hanging="6"/>
              <w:jc w:val="both"/>
              <w:rPr>
                <w:b/>
              </w:rPr>
            </w:pPr>
            <w:r w:rsidRPr="002520E7">
              <w:rPr>
                <w:b/>
              </w:rPr>
              <w:t xml:space="preserve">Loại hình  xảy ra vụ NĐTP </w:t>
            </w:r>
            <w:r w:rsidRPr="002520E7">
              <w:t>(</w:t>
            </w:r>
            <w:r w:rsidRPr="002520E7">
              <w:rPr>
                <w:i/>
                <w:iCs/>
              </w:rPr>
              <w:t>đánh dấu X vào ô tương ứng</w:t>
            </w:r>
            <w:r w:rsidRPr="002520E7">
              <w:t>)</w:t>
            </w:r>
          </w:p>
        </w:tc>
        <w:tc>
          <w:tcPr>
            <w:tcW w:w="17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4D" w:rsidRPr="002520E7" w:rsidRDefault="0088494D" w:rsidP="0088494D">
            <w:pPr>
              <w:ind w:firstLine="0"/>
            </w:pPr>
            <w:r w:rsidRPr="002520E7">
              <w:t>1. Gia đình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4D" w:rsidRPr="002520E7" w:rsidRDefault="0088494D" w:rsidP="003116DE">
            <w:pPr>
              <w:jc w:val="center"/>
            </w:pPr>
          </w:p>
        </w:tc>
        <w:tc>
          <w:tcPr>
            <w:tcW w:w="9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4D" w:rsidRPr="002520E7" w:rsidRDefault="0088494D" w:rsidP="0088494D">
            <w:pPr>
              <w:ind w:firstLine="0"/>
            </w:pPr>
            <w:r w:rsidRPr="002520E7">
              <w:t>2. Nhà hàng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4D" w:rsidRPr="002520E7" w:rsidRDefault="0088494D" w:rsidP="003116DE">
            <w:pPr>
              <w:jc w:val="center"/>
            </w:pPr>
          </w:p>
        </w:tc>
      </w:tr>
      <w:tr w:rsidR="0088494D" w:rsidRPr="002520E7" w:rsidTr="002520E7">
        <w:trPr>
          <w:trHeight w:val="435"/>
          <w:jc w:val="center"/>
        </w:trPr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94D" w:rsidRPr="002520E7" w:rsidRDefault="0088494D" w:rsidP="0088494D">
            <w:pPr>
              <w:ind w:hanging="6"/>
              <w:jc w:val="center"/>
              <w:rPr>
                <w:b/>
              </w:rPr>
            </w:pPr>
          </w:p>
        </w:tc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94D" w:rsidRPr="002520E7" w:rsidRDefault="0088494D" w:rsidP="0088494D">
            <w:pPr>
              <w:ind w:hanging="6"/>
              <w:rPr>
                <w:b/>
              </w:rPr>
            </w:pPr>
          </w:p>
        </w:tc>
        <w:tc>
          <w:tcPr>
            <w:tcW w:w="17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4D" w:rsidRPr="002520E7" w:rsidRDefault="0088494D" w:rsidP="0088494D">
            <w:pPr>
              <w:ind w:firstLine="0"/>
            </w:pPr>
            <w:r w:rsidRPr="002520E7">
              <w:t>3. Bếp ăn tập thể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4D" w:rsidRPr="002520E7" w:rsidRDefault="0088494D" w:rsidP="003116DE">
            <w:pPr>
              <w:jc w:val="center"/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4D" w:rsidRPr="002520E7" w:rsidRDefault="0088494D" w:rsidP="0088494D">
            <w:pPr>
              <w:ind w:firstLine="0"/>
            </w:pPr>
            <w:r w:rsidRPr="002520E7">
              <w:t>4. Khách sạn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4D" w:rsidRPr="002520E7" w:rsidRDefault="0088494D" w:rsidP="003116DE">
            <w:pPr>
              <w:jc w:val="center"/>
            </w:pPr>
          </w:p>
        </w:tc>
      </w:tr>
      <w:tr w:rsidR="0088494D" w:rsidRPr="002520E7" w:rsidTr="002520E7">
        <w:trPr>
          <w:trHeight w:val="435"/>
          <w:jc w:val="center"/>
        </w:trPr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94D" w:rsidRPr="002520E7" w:rsidRDefault="0088494D" w:rsidP="0088494D">
            <w:pPr>
              <w:ind w:hanging="6"/>
              <w:jc w:val="center"/>
              <w:rPr>
                <w:b/>
              </w:rPr>
            </w:pPr>
          </w:p>
        </w:tc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94D" w:rsidRPr="002520E7" w:rsidRDefault="0088494D" w:rsidP="0088494D">
            <w:pPr>
              <w:ind w:hanging="6"/>
              <w:rPr>
                <w:b/>
              </w:rPr>
            </w:pPr>
          </w:p>
        </w:tc>
        <w:tc>
          <w:tcPr>
            <w:tcW w:w="17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4D" w:rsidRPr="002520E7" w:rsidRDefault="0088494D" w:rsidP="0088494D">
            <w:pPr>
              <w:ind w:firstLine="0"/>
            </w:pPr>
            <w:r w:rsidRPr="002520E7">
              <w:t>5.  Đám cưới/giỗ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4D" w:rsidRPr="002520E7" w:rsidRDefault="0088494D" w:rsidP="003116DE">
            <w:pPr>
              <w:jc w:val="center"/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4D" w:rsidRPr="002520E7" w:rsidRDefault="0088494D" w:rsidP="0088494D">
            <w:pPr>
              <w:ind w:firstLine="0"/>
            </w:pPr>
            <w:r w:rsidRPr="002520E7">
              <w:t>6. Bếp ăn trường học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4D" w:rsidRPr="002520E7" w:rsidRDefault="0088494D" w:rsidP="003116DE">
            <w:pPr>
              <w:jc w:val="center"/>
            </w:pPr>
          </w:p>
        </w:tc>
      </w:tr>
      <w:tr w:rsidR="0088494D" w:rsidRPr="002520E7" w:rsidTr="002520E7">
        <w:trPr>
          <w:trHeight w:val="435"/>
          <w:jc w:val="center"/>
        </w:trPr>
        <w:tc>
          <w:tcPr>
            <w:tcW w:w="30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494D" w:rsidRPr="002520E7" w:rsidRDefault="0088494D" w:rsidP="0088494D">
            <w:pPr>
              <w:ind w:hanging="6"/>
              <w:jc w:val="center"/>
              <w:rPr>
                <w:b/>
              </w:rPr>
            </w:pPr>
          </w:p>
        </w:tc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94D" w:rsidRPr="002520E7" w:rsidRDefault="0088494D" w:rsidP="0088494D">
            <w:pPr>
              <w:ind w:hanging="6"/>
              <w:rPr>
                <w:b/>
              </w:rPr>
            </w:pPr>
          </w:p>
        </w:tc>
        <w:tc>
          <w:tcPr>
            <w:tcW w:w="17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94D" w:rsidRPr="002520E7" w:rsidRDefault="0088494D" w:rsidP="0088494D">
            <w:pPr>
              <w:ind w:firstLine="0"/>
              <w:jc w:val="both"/>
            </w:pPr>
            <w:r w:rsidRPr="002520E7">
              <w:t xml:space="preserve">7. Thức ăn đường phố   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4D" w:rsidRPr="002520E7" w:rsidRDefault="0088494D" w:rsidP="003116DE">
            <w:pPr>
              <w:jc w:val="center"/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4D" w:rsidRPr="002520E7" w:rsidRDefault="0088494D" w:rsidP="0088494D">
            <w:pPr>
              <w:ind w:firstLine="0"/>
            </w:pPr>
            <w:r w:rsidRPr="002520E7">
              <w:t>8. Khác</w:t>
            </w:r>
            <w:r w:rsidRPr="002520E7">
              <w:rPr>
                <w:i/>
                <w:iCs/>
              </w:rPr>
              <w:t xml:space="preserve"> (Ghi rõ)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4D" w:rsidRPr="002520E7" w:rsidRDefault="0088494D" w:rsidP="003116DE">
            <w:pPr>
              <w:jc w:val="center"/>
            </w:pPr>
          </w:p>
        </w:tc>
      </w:tr>
      <w:tr w:rsidR="0088494D" w:rsidRPr="002520E7" w:rsidTr="002520E7">
        <w:trPr>
          <w:trHeight w:val="495"/>
          <w:jc w:val="center"/>
        </w:trPr>
        <w:tc>
          <w:tcPr>
            <w:tcW w:w="30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8494D" w:rsidRPr="002520E7" w:rsidRDefault="0088494D" w:rsidP="0088494D">
            <w:pPr>
              <w:ind w:hanging="6"/>
              <w:jc w:val="center"/>
              <w:rPr>
                <w:b/>
              </w:rPr>
            </w:pPr>
            <w:r w:rsidRPr="002520E7">
              <w:rPr>
                <w:b/>
              </w:rPr>
              <w:t>5</w:t>
            </w:r>
          </w:p>
        </w:tc>
        <w:tc>
          <w:tcPr>
            <w:tcW w:w="11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94D" w:rsidRPr="002520E7" w:rsidRDefault="0088494D" w:rsidP="0088494D">
            <w:pPr>
              <w:ind w:hanging="6"/>
              <w:rPr>
                <w:b/>
              </w:rPr>
            </w:pPr>
            <w:r w:rsidRPr="002520E7">
              <w:rPr>
                <w:b/>
              </w:rPr>
              <w:t xml:space="preserve">Thức ăn nguyên nhân </w:t>
            </w:r>
            <w:r w:rsidRPr="002520E7">
              <w:rPr>
                <w:i/>
                <w:iCs/>
              </w:rPr>
              <w:t>(có thể chọn 1 hoặc nhiều loại thức ăn)</w:t>
            </w:r>
          </w:p>
        </w:tc>
        <w:tc>
          <w:tcPr>
            <w:tcW w:w="17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4D" w:rsidRPr="002520E7" w:rsidRDefault="0088494D" w:rsidP="0088494D">
            <w:pPr>
              <w:ind w:firstLine="0"/>
            </w:pPr>
            <w:r w:rsidRPr="002520E7">
              <w:t>1. Thịt hoặc sản phẩm từ thịt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4D" w:rsidRPr="002520E7" w:rsidRDefault="0088494D" w:rsidP="003116DE">
            <w:pPr>
              <w:jc w:val="center"/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4D" w:rsidRPr="002520E7" w:rsidRDefault="0088494D" w:rsidP="0088494D">
            <w:pPr>
              <w:ind w:hanging="24"/>
            </w:pPr>
            <w:r w:rsidRPr="002520E7">
              <w:t>6. Rau hoặc sản phẩm từ rau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4D" w:rsidRPr="002520E7" w:rsidRDefault="0088494D" w:rsidP="003116DE">
            <w:pPr>
              <w:jc w:val="center"/>
            </w:pPr>
          </w:p>
        </w:tc>
      </w:tr>
      <w:tr w:rsidR="0088494D" w:rsidRPr="002520E7" w:rsidTr="002520E7">
        <w:trPr>
          <w:trHeight w:val="465"/>
          <w:jc w:val="center"/>
        </w:trPr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94D" w:rsidRPr="002520E7" w:rsidRDefault="0088494D" w:rsidP="0088494D">
            <w:pPr>
              <w:ind w:hanging="6"/>
              <w:jc w:val="center"/>
              <w:rPr>
                <w:b/>
              </w:rPr>
            </w:pPr>
          </w:p>
        </w:tc>
        <w:tc>
          <w:tcPr>
            <w:tcW w:w="1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4D" w:rsidRPr="002520E7" w:rsidRDefault="0088494D" w:rsidP="0088494D">
            <w:pPr>
              <w:ind w:hanging="6"/>
              <w:rPr>
                <w:b/>
              </w:rPr>
            </w:pPr>
          </w:p>
        </w:tc>
        <w:tc>
          <w:tcPr>
            <w:tcW w:w="17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4D" w:rsidRPr="002520E7" w:rsidRDefault="0088494D" w:rsidP="0088494D">
            <w:pPr>
              <w:ind w:firstLine="0"/>
            </w:pPr>
            <w:r w:rsidRPr="002520E7">
              <w:t>2. Cá hoặc sản phẩm từ cá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4D" w:rsidRPr="002520E7" w:rsidRDefault="0088494D" w:rsidP="003116DE">
            <w:pPr>
              <w:jc w:val="center"/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4D" w:rsidRPr="002520E7" w:rsidRDefault="0088494D" w:rsidP="0088494D">
            <w:pPr>
              <w:ind w:hanging="24"/>
            </w:pPr>
            <w:r w:rsidRPr="002520E7">
              <w:t>7. Nước giải khát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4D" w:rsidRPr="002520E7" w:rsidRDefault="0088494D" w:rsidP="003116DE">
            <w:pPr>
              <w:jc w:val="center"/>
            </w:pPr>
          </w:p>
        </w:tc>
      </w:tr>
      <w:tr w:rsidR="0088494D" w:rsidRPr="002520E7" w:rsidTr="002520E7">
        <w:trPr>
          <w:trHeight w:val="615"/>
          <w:jc w:val="center"/>
        </w:trPr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94D" w:rsidRPr="002520E7" w:rsidRDefault="0088494D" w:rsidP="0088494D">
            <w:pPr>
              <w:ind w:hanging="6"/>
              <w:jc w:val="center"/>
              <w:rPr>
                <w:b/>
              </w:rPr>
            </w:pPr>
          </w:p>
        </w:tc>
        <w:tc>
          <w:tcPr>
            <w:tcW w:w="1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4D" w:rsidRPr="002520E7" w:rsidRDefault="0088494D" w:rsidP="0088494D">
            <w:pPr>
              <w:ind w:hanging="6"/>
              <w:rPr>
                <w:b/>
              </w:rPr>
            </w:pPr>
          </w:p>
        </w:tc>
        <w:tc>
          <w:tcPr>
            <w:tcW w:w="17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4D" w:rsidRPr="002520E7" w:rsidRDefault="0088494D" w:rsidP="0088494D">
            <w:pPr>
              <w:ind w:firstLine="0"/>
            </w:pPr>
            <w:r w:rsidRPr="002520E7">
              <w:t>3. Trứng hoặc sản phẩm từ trứng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4D" w:rsidRPr="002520E7" w:rsidRDefault="0088494D" w:rsidP="003116DE">
            <w:pPr>
              <w:jc w:val="center"/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94D" w:rsidRPr="002520E7" w:rsidRDefault="0088494D" w:rsidP="0088494D">
            <w:pPr>
              <w:ind w:hanging="24"/>
            </w:pPr>
            <w:r w:rsidRPr="002520E7">
              <w:t>8.Thức phẩm chế biến hỗn hợp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4D" w:rsidRPr="002520E7" w:rsidRDefault="0088494D" w:rsidP="003116DE">
            <w:pPr>
              <w:jc w:val="center"/>
            </w:pPr>
          </w:p>
        </w:tc>
      </w:tr>
      <w:tr w:rsidR="0088494D" w:rsidRPr="002520E7" w:rsidTr="002520E7">
        <w:trPr>
          <w:trHeight w:val="585"/>
          <w:jc w:val="center"/>
        </w:trPr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94D" w:rsidRPr="002520E7" w:rsidRDefault="0088494D" w:rsidP="0088494D">
            <w:pPr>
              <w:ind w:hanging="6"/>
              <w:jc w:val="center"/>
              <w:rPr>
                <w:b/>
              </w:rPr>
            </w:pPr>
          </w:p>
        </w:tc>
        <w:tc>
          <w:tcPr>
            <w:tcW w:w="1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4D" w:rsidRPr="002520E7" w:rsidRDefault="0088494D" w:rsidP="0088494D">
            <w:pPr>
              <w:ind w:hanging="6"/>
              <w:rPr>
                <w:b/>
              </w:rPr>
            </w:pPr>
          </w:p>
        </w:tc>
        <w:tc>
          <w:tcPr>
            <w:tcW w:w="17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94D" w:rsidRPr="002520E7" w:rsidRDefault="0088494D" w:rsidP="0088494D">
            <w:pPr>
              <w:ind w:firstLine="0"/>
            </w:pPr>
            <w:r w:rsidRPr="002520E7">
              <w:t xml:space="preserve">4. Ngũ cốc hoặc sản phẩm </w:t>
            </w:r>
            <w:r w:rsidRPr="002520E7">
              <w:lastRenderedPageBreak/>
              <w:t>từ ngũ cốc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4D" w:rsidRPr="002520E7" w:rsidRDefault="0088494D" w:rsidP="003116DE">
            <w:pPr>
              <w:jc w:val="center"/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94D" w:rsidRPr="002520E7" w:rsidRDefault="0088494D" w:rsidP="0088494D">
            <w:pPr>
              <w:ind w:hanging="24"/>
            </w:pPr>
            <w:r w:rsidRPr="002520E7">
              <w:t>9. Rượu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4D" w:rsidRPr="002520E7" w:rsidRDefault="0088494D" w:rsidP="003116DE">
            <w:pPr>
              <w:jc w:val="center"/>
            </w:pPr>
          </w:p>
        </w:tc>
      </w:tr>
      <w:tr w:rsidR="0088494D" w:rsidRPr="002520E7" w:rsidTr="002520E7">
        <w:trPr>
          <w:trHeight w:val="435"/>
          <w:jc w:val="center"/>
        </w:trPr>
        <w:tc>
          <w:tcPr>
            <w:tcW w:w="3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4D" w:rsidRPr="002520E7" w:rsidRDefault="0088494D" w:rsidP="0088494D">
            <w:pPr>
              <w:ind w:hanging="6"/>
              <w:jc w:val="center"/>
              <w:rPr>
                <w:b/>
              </w:rPr>
            </w:pPr>
          </w:p>
        </w:tc>
        <w:tc>
          <w:tcPr>
            <w:tcW w:w="1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4D" w:rsidRPr="002520E7" w:rsidRDefault="0088494D" w:rsidP="0088494D">
            <w:pPr>
              <w:ind w:hanging="6"/>
              <w:rPr>
                <w:b/>
              </w:rPr>
            </w:pPr>
          </w:p>
        </w:tc>
        <w:tc>
          <w:tcPr>
            <w:tcW w:w="17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94D" w:rsidRPr="002520E7" w:rsidRDefault="0088494D" w:rsidP="0088494D">
            <w:pPr>
              <w:ind w:firstLine="0"/>
            </w:pPr>
            <w:r w:rsidRPr="002520E7">
              <w:t>5. Sữa hoặc sản phẩm từ sữa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4D" w:rsidRPr="002520E7" w:rsidRDefault="0088494D" w:rsidP="003116DE">
            <w:pPr>
              <w:jc w:val="center"/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94D" w:rsidRPr="002520E7" w:rsidRDefault="0088494D" w:rsidP="0088494D">
            <w:pPr>
              <w:ind w:hanging="24"/>
            </w:pPr>
            <w:r w:rsidRPr="002520E7">
              <w:t>10.Thức ăn khác (ghi rõ)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4D" w:rsidRPr="002520E7" w:rsidRDefault="0088494D" w:rsidP="003116DE">
            <w:pPr>
              <w:jc w:val="center"/>
            </w:pPr>
          </w:p>
        </w:tc>
      </w:tr>
      <w:tr w:rsidR="0088494D" w:rsidRPr="002520E7" w:rsidTr="002520E7">
        <w:trPr>
          <w:trHeight w:val="390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94D" w:rsidRPr="002520E7" w:rsidRDefault="0088494D" w:rsidP="0088494D">
            <w:pPr>
              <w:ind w:hanging="6"/>
              <w:jc w:val="center"/>
              <w:rPr>
                <w:b/>
              </w:rPr>
            </w:pPr>
            <w:r w:rsidRPr="002520E7">
              <w:rPr>
                <w:b/>
              </w:rPr>
              <w:t>6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94D" w:rsidRPr="002520E7" w:rsidRDefault="0088494D" w:rsidP="0088494D">
            <w:pPr>
              <w:ind w:hanging="6"/>
              <w:rPr>
                <w:b/>
              </w:rPr>
            </w:pPr>
            <w:r w:rsidRPr="002520E7">
              <w:rPr>
                <w:b/>
              </w:rPr>
              <w:t xml:space="preserve">Tác nhân gây NĐTP </w:t>
            </w:r>
            <w:r w:rsidRPr="002520E7">
              <w:t>(</w:t>
            </w:r>
            <w:r w:rsidRPr="002520E7">
              <w:rPr>
                <w:i/>
                <w:iCs/>
              </w:rPr>
              <w:t>đánh dấu X vào ô tương ứng</w:t>
            </w:r>
            <w:r w:rsidRPr="002520E7">
              <w:t>)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94D" w:rsidRPr="002520E7" w:rsidRDefault="0088494D" w:rsidP="0088494D">
            <w:pPr>
              <w:ind w:hanging="26"/>
              <w:jc w:val="center"/>
              <w:rPr>
                <w:bCs/>
              </w:rPr>
            </w:pPr>
            <w:r w:rsidRPr="002520E7">
              <w:rPr>
                <w:bCs/>
              </w:rPr>
              <w:t>Vi sinh</w:t>
            </w:r>
          </w:p>
        </w:tc>
        <w:tc>
          <w:tcPr>
            <w:tcW w:w="9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4D" w:rsidRPr="002520E7" w:rsidRDefault="0088494D" w:rsidP="0088494D">
            <w:pPr>
              <w:ind w:hanging="26"/>
              <w:jc w:val="center"/>
              <w:rPr>
                <w:bCs/>
              </w:rPr>
            </w:pPr>
            <w:r w:rsidRPr="002520E7">
              <w:rPr>
                <w:bCs/>
              </w:rPr>
              <w:t>Hóa chất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4D" w:rsidRPr="002520E7" w:rsidRDefault="0088494D" w:rsidP="0088494D">
            <w:pPr>
              <w:ind w:hanging="26"/>
              <w:jc w:val="center"/>
              <w:rPr>
                <w:bCs/>
              </w:rPr>
            </w:pPr>
            <w:r w:rsidRPr="002520E7">
              <w:rPr>
                <w:bCs/>
              </w:rPr>
              <w:t>Độc tố tự nhiên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4D" w:rsidRPr="002520E7" w:rsidRDefault="0088494D" w:rsidP="003116DE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88494D" w:rsidRPr="002520E7" w:rsidTr="002520E7">
        <w:trPr>
          <w:trHeight w:val="1155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494D" w:rsidRPr="002520E7" w:rsidRDefault="0088494D" w:rsidP="0088494D">
            <w:pPr>
              <w:ind w:hanging="6"/>
              <w:jc w:val="center"/>
              <w:rPr>
                <w:b/>
              </w:rPr>
            </w:pPr>
            <w:r w:rsidRPr="002520E7">
              <w:rPr>
                <w:b/>
              </w:rPr>
              <w:t>7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94D" w:rsidRPr="002520E7" w:rsidRDefault="0088494D" w:rsidP="0088494D">
            <w:pPr>
              <w:ind w:hanging="6"/>
              <w:rPr>
                <w:b/>
              </w:rPr>
            </w:pPr>
            <w:r w:rsidRPr="002520E7">
              <w:rPr>
                <w:b/>
              </w:rPr>
              <w:t xml:space="preserve">Nguyên nhân NĐTP </w:t>
            </w:r>
            <w:r w:rsidRPr="002520E7">
              <w:t>(</w:t>
            </w:r>
            <w:r w:rsidRPr="002520E7">
              <w:rPr>
                <w:i/>
                <w:iCs/>
              </w:rPr>
              <w:t>ghi rõ kết quả kiểm nghiệm phát hiện nguyên nhân trong mẫu thực phẩm)</w:t>
            </w:r>
          </w:p>
        </w:tc>
        <w:tc>
          <w:tcPr>
            <w:tcW w:w="19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4D" w:rsidRPr="002520E7" w:rsidRDefault="0088494D" w:rsidP="003116DE">
            <w:pPr>
              <w:jc w:val="center"/>
            </w:pPr>
          </w:p>
        </w:tc>
        <w:tc>
          <w:tcPr>
            <w:tcW w:w="1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494D" w:rsidRPr="002520E7" w:rsidRDefault="0088494D" w:rsidP="0088494D">
            <w:pPr>
              <w:ind w:firstLine="0"/>
              <w:jc w:val="both"/>
            </w:pPr>
            <w:r w:rsidRPr="002520E7">
              <w:t>Không xác định nguyên nhân (</w:t>
            </w:r>
            <w:r w:rsidRPr="002520E7">
              <w:rPr>
                <w:i/>
                <w:iCs/>
              </w:rPr>
              <w:t>đánh dấu X vào ô tương ứng</w:t>
            </w:r>
            <w:r w:rsidRPr="002520E7">
              <w:t>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4D" w:rsidRPr="002520E7" w:rsidRDefault="0088494D" w:rsidP="0088494D">
            <w:pPr>
              <w:jc w:val="center"/>
            </w:pPr>
            <w:r w:rsidRPr="002520E7">
              <w:t>…</w:t>
            </w:r>
          </w:p>
        </w:tc>
      </w:tr>
      <w:tr w:rsidR="0088494D" w:rsidRPr="002520E7" w:rsidTr="002520E7">
        <w:trPr>
          <w:trHeight w:val="530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4D" w:rsidRPr="002520E7" w:rsidRDefault="0088494D" w:rsidP="0088494D">
            <w:pPr>
              <w:ind w:hanging="6"/>
              <w:jc w:val="center"/>
              <w:rPr>
                <w:b/>
              </w:rPr>
            </w:pPr>
            <w:r w:rsidRPr="002520E7">
              <w:rPr>
                <w:b/>
              </w:rPr>
              <w:t>8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94D" w:rsidRPr="002520E7" w:rsidRDefault="0088494D" w:rsidP="0088494D">
            <w:pPr>
              <w:ind w:hanging="6"/>
              <w:rPr>
                <w:b/>
                <w:i/>
                <w:iCs/>
              </w:rPr>
            </w:pPr>
            <w:r w:rsidRPr="002520E7">
              <w:rPr>
                <w:b/>
              </w:rPr>
              <w:t xml:space="preserve">Thời gian kết thúc vụ NĐTP </w:t>
            </w:r>
            <w:r w:rsidRPr="002520E7">
              <w:t>(</w:t>
            </w:r>
            <w:r w:rsidRPr="002520E7">
              <w:rPr>
                <w:i/>
                <w:iCs/>
              </w:rPr>
              <w:t>thời gian ca mắc cuối cùng</w:t>
            </w:r>
            <w:r w:rsidRPr="002520E7">
              <w:t>)</w:t>
            </w:r>
          </w:p>
        </w:tc>
        <w:tc>
          <w:tcPr>
            <w:tcW w:w="353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94D" w:rsidRPr="002520E7" w:rsidRDefault="0088494D" w:rsidP="0088494D">
            <w:pPr>
              <w:rPr>
                <w:i/>
                <w:iCs/>
              </w:rPr>
            </w:pPr>
            <w:r w:rsidRPr="002520E7">
              <w:rPr>
                <w:i/>
                <w:iCs/>
              </w:rPr>
              <w:t>….... giờ ....., ngày ......... tháng …... năm 20…</w:t>
            </w:r>
          </w:p>
        </w:tc>
      </w:tr>
      <w:tr w:rsidR="0088494D" w:rsidRPr="002520E7" w:rsidTr="002520E7">
        <w:trPr>
          <w:trHeight w:val="750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4D" w:rsidRPr="002520E7" w:rsidRDefault="0088494D" w:rsidP="0088494D">
            <w:pPr>
              <w:ind w:hanging="6"/>
              <w:jc w:val="center"/>
              <w:rPr>
                <w:b/>
              </w:rPr>
            </w:pPr>
            <w:r w:rsidRPr="002520E7">
              <w:rPr>
                <w:b/>
              </w:rPr>
              <w:t>9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94D" w:rsidRPr="002520E7" w:rsidRDefault="0088494D" w:rsidP="0088494D">
            <w:pPr>
              <w:ind w:hanging="6"/>
              <w:rPr>
                <w:b/>
              </w:rPr>
            </w:pPr>
            <w:r w:rsidRPr="002520E7">
              <w:rPr>
                <w:b/>
              </w:rPr>
              <w:t>Vụ NĐTP có trên 30 người mắc (</w:t>
            </w:r>
            <w:r w:rsidRPr="002520E7">
              <w:rPr>
                <w:i/>
              </w:rPr>
              <w:t>đánh dấu X vào ô bên cạnh nếu có ≥30 người mắc)</w:t>
            </w:r>
          </w:p>
        </w:tc>
        <w:tc>
          <w:tcPr>
            <w:tcW w:w="353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4D" w:rsidRPr="002520E7" w:rsidRDefault="0088494D" w:rsidP="003116DE"/>
        </w:tc>
      </w:tr>
    </w:tbl>
    <w:p w:rsidR="0088494D" w:rsidRPr="002520E7" w:rsidRDefault="0088494D">
      <w:pPr>
        <w:rPr>
          <w:sz w:val="24"/>
          <w:szCs w:val="24"/>
        </w:rPr>
      </w:pPr>
    </w:p>
    <w:p w:rsidR="0088494D" w:rsidRPr="002520E7" w:rsidRDefault="0088494D"/>
    <w:tbl>
      <w:tblPr>
        <w:tblW w:w="4783" w:type="pct"/>
        <w:jc w:val="center"/>
        <w:tblInd w:w="-79" w:type="dxa"/>
        <w:tblLayout w:type="fixed"/>
        <w:tblLook w:val="04A0" w:firstRow="1" w:lastRow="0" w:firstColumn="1" w:lastColumn="0" w:noHBand="0" w:noVBand="1"/>
      </w:tblPr>
      <w:tblGrid>
        <w:gridCol w:w="4259"/>
        <w:gridCol w:w="4628"/>
      </w:tblGrid>
      <w:tr w:rsidR="0088494D" w:rsidRPr="002520E7" w:rsidTr="0088494D">
        <w:trPr>
          <w:trHeight w:val="1104"/>
          <w:jc w:val="center"/>
        </w:trPr>
        <w:tc>
          <w:tcPr>
            <w:tcW w:w="2396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88494D" w:rsidRPr="002520E7" w:rsidRDefault="0088494D" w:rsidP="0088494D">
            <w:pPr>
              <w:ind w:hanging="6"/>
              <w:rPr>
                <w:sz w:val="24"/>
                <w:szCs w:val="24"/>
              </w:rPr>
            </w:pPr>
            <w:r w:rsidRPr="002520E7">
              <w:rPr>
                <w:b/>
                <w:bCs/>
                <w:i/>
                <w:iCs/>
                <w:sz w:val="24"/>
                <w:szCs w:val="24"/>
              </w:rPr>
              <w:t>Nơi nhận:</w:t>
            </w:r>
          </w:p>
          <w:p w:rsidR="0088494D" w:rsidRPr="002520E7" w:rsidRDefault="0088494D" w:rsidP="0088494D">
            <w:pPr>
              <w:ind w:hanging="6"/>
              <w:rPr>
                <w:sz w:val="22"/>
                <w:szCs w:val="22"/>
              </w:rPr>
            </w:pPr>
            <w:r w:rsidRPr="002520E7">
              <w:rPr>
                <w:sz w:val="22"/>
                <w:szCs w:val="22"/>
              </w:rPr>
              <w:t>- Như trên;</w:t>
            </w:r>
          </w:p>
          <w:p w:rsidR="0088494D" w:rsidRPr="002520E7" w:rsidRDefault="0088494D" w:rsidP="0088494D">
            <w:pPr>
              <w:ind w:hanging="6"/>
              <w:rPr>
                <w:sz w:val="24"/>
                <w:szCs w:val="24"/>
              </w:rPr>
            </w:pPr>
            <w:r w:rsidRPr="002520E7">
              <w:rPr>
                <w:sz w:val="22"/>
                <w:szCs w:val="22"/>
              </w:rPr>
              <w:t>- Lưu VT</w:t>
            </w:r>
          </w:p>
        </w:tc>
        <w:tc>
          <w:tcPr>
            <w:tcW w:w="2604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88494D" w:rsidRPr="002520E7" w:rsidRDefault="0088494D" w:rsidP="00911A49">
            <w:pPr>
              <w:jc w:val="center"/>
              <w:rPr>
                <w:b/>
                <w:bCs/>
                <w:sz w:val="24"/>
                <w:szCs w:val="24"/>
              </w:rPr>
            </w:pPr>
            <w:r w:rsidRPr="002520E7">
              <w:rPr>
                <w:b/>
                <w:bCs/>
                <w:sz w:val="24"/>
                <w:szCs w:val="24"/>
              </w:rPr>
              <w:t xml:space="preserve">  LÃNH ĐẠO ĐƠN VỊ</w:t>
            </w:r>
          </w:p>
          <w:p w:rsidR="0088494D" w:rsidRPr="002520E7" w:rsidRDefault="0088494D" w:rsidP="00911A49">
            <w:pPr>
              <w:jc w:val="center"/>
              <w:rPr>
                <w:b/>
                <w:bCs/>
                <w:sz w:val="24"/>
                <w:szCs w:val="24"/>
              </w:rPr>
            </w:pPr>
            <w:r w:rsidRPr="002520E7">
              <w:rPr>
                <w:i/>
                <w:iCs/>
                <w:sz w:val="24"/>
                <w:szCs w:val="24"/>
              </w:rPr>
              <w:t>(Ký tên, đóng dấu)</w:t>
            </w:r>
          </w:p>
          <w:p w:rsidR="0088494D" w:rsidRPr="002520E7" w:rsidRDefault="0088494D" w:rsidP="00911A4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E605CE" w:rsidRPr="002520E7" w:rsidRDefault="00E605CE" w:rsidP="00E605CE"/>
    <w:p w:rsidR="000A65A8" w:rsidRPr="002520E7" w:rsidRDefault="000A65A8" w:rsidP="00E605CE"/>
    <w:sectPr w:rsidR="000A65A8" w:rsidRPr="002520E7" w:rsidSect="00415612">
      <w:headerReference w:type="default" r:id="rId9"/>
      <w:pgSz w:w="11909" w:h="16834" w:code="9"/>
      <w:pgMar w:top="1134" w:right="1134" w:bottom="1134" w:left="1701" w:header="0" w:footer="0" w:gutter="0"/>
      <w:cols w:space="6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AE5" w:rsidRDefault="00CC3AE5">
      <w:r>
        <w:separator/>
      </w:r>
    </w:p>
  </w:endnote>
  <w:endnote w:type="continuationSeparator" w:id="0">
    <w:p w:rsidR="00CC3AE5" w:rsidRDefault="00C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AE5" w:rsidRDefault="00CC3AE5">
      <w:r>
        <w:separator/>
      </w:r>
    </w:p>
  </w:footnote>
  <w:footnote w:type="continuationSeparator" w:id="0">
    <w:p w:rsidR="00CC3AE5" w:rsidRDefault="00CC3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6768711"/>
      <w:docPartObj>
        <w:docPartGallery w:val="Page Numbers (Top of Page)"/>
        <w:docPartUnique/>
      </w:docPartObj>
    </w:sdtPr>
    <w:sdtEndPr>
      <w:rPr>
        <w:noProof/>
      </w:rPr>
    </w:sdtEndPr>
    <w:sdtContent>
      <w:p w:rsidR="00501359" w:rsidRDefault="00501359">
        <w:pPr>
          <w:pStyle w:val="utrang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1350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501359" w:rsidRDefault="00501359">
    <w:pPr>
      <w:pStyle w:val="utrang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07062"/>
    <w:multiLevelType w:val="hybridMultilevel"/>
    <w:tmpl w:val="EEDC16FE"/>
    <w:lvl w:ilvl="0" w:tplc="9614EBD6">
      <w:start w:val="1"/>
      <w:numFmt w:val="decimal"/>
      <w:lvlText w:val="%1."/>
      <w:lvlJc w:val="left"/>
      <w:pPr>
        <w:tabs>
          <w:tab w:val="num" w:pos="1014"/>
        </w:tabs>
        <w:ind w:left="10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34"/>
        </w:tabs>
        <w:ind w:left="173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54"/>
        </w:tabs>
        <w:ind w:left="24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74"/>
        </w:tabs>
        <w:ind w:left="31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94"/>
        </w:tabs>
        <w:ind w:left="38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14"/>
        </w:tabs>
        <w:ind w:left="46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34"/>
        </w:tabs>
        <w:ind w:left="53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54"/>
        </w:tabs>
        <w:ind w:left="60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74"/>
        </w:tabs>
        <w:ind w:left="6774" w:hanging="180"/>
      </w:pPr>
    </w:lvl>
  </w:abstractNum>
  <w:abstractNum w:abstractNumId="1">
    <w:nsid w:val="7C046719"/>
    <w:multiLevelType w:val="hybridMultilevel"/>
    <w:tmpl w:val="086C5DD8"/>
    <w:lvl w:ilvl="0" w:tplc="ABBE3BF2">
      <w:start w:val="1"/>
      <w:numFmt w:val="decimal"/>
      <w:lvlText w:val="%1."/>
      <w:lvlJc w:val="left"/>
      <w:pPr>
        <w:ind w:left="9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4" w:hanging="360"/>
      </w:pPr>
    </w:lvl>
    <w:lvl w:ilvl="2" w:tplc="0409001B" w:tentative="1">
      <w:start w:val="1"/>
      <w:numFmt w:val="lowerRoman"/>
      <w:lvlText w:val="%3."/>
      <w:lvlJc w:val="right"/>
      <w:pPr>
        <w:ind w:left="2344" w:hanging="180"/>
      </w:pPr>
    </w:lvl>
    <w:lvl w:ilvl="3" w:tplc="0409000F" w:tentative="1">
      <w:start w:val="1"/>
      <w:numFmt w:val="decimal"/>
      <w:lvlText w:val="%4."/>
      <w:lvlJc w:val="left"/>
      <w:pPr>
        <w:ind w:left="3064" w:hanging="360"/>
      </w:pPr>
    </w:lvl>
    <w:lvl w:ilvl="4" w:tplc="04090019" w:tentative="1">
      <w:start w:val="1"/>
      <w:numFmt w:val="lowerLetter"/>
      <w:lvlText w:val="%5."/>
      <w:lvlJc w:val="left"/>
      <w:pPr>
        <w:ind w:left="3784" w:hanging="360"/>
      </w:pPr>
    </w:lvl>
    <w:lvl w:ilvl="5" w:tplc="0409001B" w:tentative="1">
      <w:start w:val="1"/>
      <w:numFmt w:val="lowerRoman"/>
      <w:lvlText w:val="%6."/>
      <w:lvlJc w:val="right"/>
      <w:pPr>
        <w:ind w:left="4504" w:hanging="180"/>
      </w:pPr>
    </w:lvl>
    <w:lvl w:ilvl="6" w:tplc="0409000F" w:tentative="1">
      <w:start w:val="1"/>
      <w:numFmt w:val="decimal"/>
      <w:lvlText w:val="%7."/>
      <w:lvlJc w:val="left"/>
      <w:pPr>
        <w:ind w:left="5224" w:hanging="360"/>
      </w:pPr>
    </w:lvl>
    <w:lvl w:ilvl="7" w:tplc="04090019" w:tentative="1">
      <w:start w:val="1"/>
      <w:numFmt w:val="lowerLetter"/>
      <w:lvlText w:val="%8."/>
      <w:lvlJc w:val="left"/>
      <w:pPr>
        <w:ind w:left="5944" w:hanging="360"/>
      </w:pPr>
    </w:lvl>
    <w:lvl w:ilvl="8" w:tplc="0409001B" w:tentative="1">
      <w:start w:val="1"/>
      <w:numFmt w:val="lowerRoman"/>
      <w:lvlText w:val="%9."/>
      <w:lvlJc w:val="right"/>
      <w:pPr>
        <w:ind w:left="66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2835"/>
    <w:rsid w:val="000016C2"/>
    <w:rsid w:val="00017FDD"/>
    <w:rsid w:val="00021260"/>
    <w:rsid w:val="000733CD"/>
    <w:rsid w:val="00074B6D"/>
    <w:rsid w:val="000A65A8"/>
    <w:rsid w:val="000C4BA4"/>
    <w:rsid w:val="000D1350"/>
    <w:rsid w:val="000D2014"/>
    <w:rsid w:val="000E03D2"/>
    <w:rsid w:val="000E2C77"/>
    <w:rsid w:val="00101047"/>
    <w:rsid w:val="001021DF"/>
    <w:rsid w:val="0010352E"/>
    <w:rsid w:val="00141EF0"/>
    <w:rsid w:val="0014586A"/>
    <w:rsid w:val="00153DB6"/>
    <w:rsid w:val="00170243"/>
    <w:rsid w:val="00174FED"/>
    <w:rsid w:val="00181210"/>
    <w:rsid w:val="0019119B"/>
    <w:rsid w:val="001923B8"/>
    <w:rsid w:val="00197FE0"/>
    <w:rsid w:val="001A7361"/>
    <w:rsid w:val="001A7A18"/>
    <w:rsid w:val="001B0C15"/>
    <w:rsid w:val="001C6922"/>
    <w:rsid w:val="001D1DC8"/>
    <w:rsid w:val="001D26AB"/>
    <w:rsid w:val="001E73FE"/>
    <w:rsid w:val="002036B7"/>
    <w:rsid w:val="002137CF"/>
    <w:rsid w:val="002506EB"/>
    <w:rsid w:val="002520E7"/>
    <w:rsid w:val="00257654"/>
    <w:rsid w:val="00262A30"/>
    <w:rsid w:val="00262F94"/>
    <w:rsid w:val="00265473"/>
    <w:rsid w:val="00266416"/>
    <w:rsid w:val="0027051E"/>
    <w:rsid w:val="0027212D"/>
    <w:rsid w:val="00286DA9"/>
    <w:rsid w:val="00287100"/>
    <w:rsid w:val="00290771"/>
    <w:rsid w:val="002A63EF"/>
    <w:rsid w:val="002C33FC"/>
    <w:rsid w:val="002D19EC"/>
    <w:rsid w:val="002F1738"/>
    <w:rsid w:val="002F5B72"/>
    <w:rsid w:val="003022DB"/>
    <w:rsid w:val="003116DE"/>
    <w:rsid w:val="00312675"/>
    <w:rsid w:val="00312FD5"/>
    <w:rsid w:val="00317CB4"/>
    <w:rsid w:val="00326945"/>
    <w:rsid w:val="00345668"/>
    <w:rsid w:val="00351AC5"/>
    <w:rsid w:val="003708B4"/>
    <w:rsid w:val="00381433"/>
    <w:rsid w:val="003B3524"/>
    <w:rsid w:val="003C07A6"/>
    <w:rsid w:val="003C110F"/>
    <w:rsid w:val="003C3F76"/>
    <w:rsid w:val="003C636C"/>
    <w:rsid w:val="003D36EB"/>
    <w:rsid w:val="003E21C5"/>
    <w:rsid w:val="003E28EC"/>
    <w:rsid w:val="003F6E09"/>
    <w:rsid w:val="0040766E"/>
    <w:rsid w:val="00412814"/>
    <w:rsid w:val="00415612"/>
    <w:rsid w:val="004160A8"/>
    <w:rsid w:val="00420982"/>
    <w:rsid w:val="00432984"/>
    <w:rsid w:val="0046168F"/>
    <w:rsid w:val="004621D5"/>
    <w:rsid w:val="004625F3"/>
    <w:rsid w:val="004728F1"/>
    <w:rsid w:val="0048688D"/>
    <w:rsid w:val="00491836"/>
    <w:rsid w:val="004A2F24"/>
    <w:rsid w:val="004B646A"/>
    <w:rsid w:val="004B6E8B"/>
    <w:rsid w:val="004C0522"/>
    <w:rsid w:val="004C0532"/>
    <w:rsid w:val="004D0BE3"/>
    <w:rsid w:val="004D631C"/>
    <w:rsid w:val="004E5509"/>
    <w:rsid w:val="004F0DBB"/>
    <w:rsid w:val="004F31C3"/>
    <w:rsid w:val="00501359"/>
    <w:rsid w:val="005103A1"/>
    <w:rsid w:val="00513E46"/>
    <w:rsid w:val="0052186C"/>
    <w:rsid w:val="00524715"/>
    <w:rsid w:val="0052739F"/>
    <w:rsid w:val="0053424F"/>
    <w:rsid w:val="0053588C"/>
    <w:rsid w:val="00550F0B"/>
    <w:rsid w:val="00555D74"/>
    <w:rsid w:val="00556CF6"/>
    <w:rsid w:val="00557821"/>
    <w:rsid w:val="005670A2"/>
    <w:rsid w:val="005B1E81"/>
    <w:rsid w:val="005B4C42"/>
    <w:rsid w:val="005C061A"/>
    <w:rsid w:val="005C0D19"/>
    <w:rsid w:val="005C2237"/>
    <w:rsid w:val="005D45BE"/>
    <w:rsid w:val="005E2BCF"/>
    <w:rsid w:val="005F3011"/>
    <w:rsid w:val="005F4102"/>
    <w:rsid w:val="005F7FED"/>
    <w:rsid w:val="00604A0C"/>
    <w:rsid w:val="00610D34"/>
    <w:rsid w:val="00620C52"/>
    <w:rsid w:val="0062324D"/>
    <w:rsid w:val="006262C3"/>
    <w:rsid w:val="0063426E"/>
    <w:rsid w:val="006375C8"/>
    <w:rsid w:val="0065770E"/>
    <w:rsid w:val="006625A6"/>
    <w:rsid w:val="0069749D"/>
    <w:rsid w:val="006A1CA5"/>
    <w:rsid w:val="006A544D"/>
    <w:rsid w:val="006B2F40"/>
    <w:rsid w:val="006B790A"/>
    <w:rsid w:val="006C29FA"/>
    <w:rsid w:val="006C5FFF"/>
    <w:rsid w:val="006C692C"/>
    <w:rsid w:val="006D5D98"/>
    <w:rsid w:val="006E3DA2"/>
    <w:rsid w:val="00701AFA"/>
    <w:rsid w:val="00715895"/>
    <w:rsid w:val="00724576"/>
    <w:rsid w:val="00734FA0"/>
    <w:rsid w:val="007456D5"/>
    <w:rsid w:val="007531D5"/>
    <w:rsid w:val="00753B5B"/>
    <w:rsid w:val="0076675A"/>
    <w:rsid w:val="00767FC3"/>
    <w:rsid w:val="00772EB3"/>
    <w:rsid w:val="00773DA9"/>
    <w:rsid w:val="007E6FC1"/>
    <w:rsid w:val="007F3B3D"/>
    <w:rsid w:val="007F3BCE"/>
    <w:rsid w:val="0080193E"/>
    <w:rsid w:val="00812F69"/>
    <w:rsid w:val="00813FF3"/>
    <w:rsid w:val="00815A44"/>
    <w:rsid w:val="008165A6"/>
    <w:rsid w:val="00827C77"/>
    <w:rsid w:val="00842D13"/>
    <w:rsid w:val="00843E4D"/>
    <w:rsid w:val="00851D91"/>
    <w:rsid w:val="00865BFC"/>
    <w:rsid w:val="00867651"/>
    <w:rsid w:val="00867BEC"/>
    <w:rsid w:val="008730E9"/>
    <w:rsid w:val="00874680"/>
    <w:rsid w:val="008774FB"/>
    <w:rsid w:val="00883194"/>
    <w:rsid w:val="0088494D"/>
    <w:rsid w:val="00895C01"/>
    <w:rsid w:val="008B44E9"/>
    <w:rsid w:val="008C1D04"/>
    <w:rsid w:val="008D24F9"/>
    <w:rsid w:val="008E4A37"/>
    <w:rsid w:val="008E5F51"/>
    <w:rsid w:val="008F5D85"/>
    <w:rsid w:val="00911A49"/>
    <w:rsid w:val="00913B88"/>
    <w:rsid w:val="009169FB"/>
    <w:rsid w:val="009265ED"/>
    <w:rsid w:val="00927B4D"/>
    <w:rsid w:val="009433A2"/>
    <w:rsid w:val="00944A5C"/>
    <w:rsid w:val="00963C46"/>
    <w:rsid w:val="00983608"/>
    <w:rsid w:val="00990424"/>
    <w:rsid w:val="00993D70"/>
    <w:rsid w:val="009A69E1"/>
    <w:rsid w:val="009B5D34"/>
    <w:rsid w:val="009C2D8C"/>
    <w:rsid w:val="009F00FE"/>
    <w:rsid w:val="009F439E"/>
    <w:rsid w:val="00A05B53"/>
    <w:rsid w:val="00A2399E"/>
    <w:rsid w:val="00A2755B"/>
    <w:rsid w:val="00A4376D"/>
    <w:rsid w:val="00AA09F3"/>
    <w:rsid w:val="00AA4D48"/>
    <w:rsid w:val="00AB3F92"/>
    <w:rsid w:val="00AB44AB"/>
    <w:rsid w:val="00AC267A"/>
    <w:rsid w:val="00AC6558"/>
    <w:rsid w:val="00AF2835"/>
    <w:rsid w:val="00AF4032"/>
    <w:rsid w:val="00B06CF3"/>
    <w:rsid w:val="00B16DC3"/>
    <w:rsid w:val="00B227A8"/>
    <w:rsid w:val="00B3127D"/>
    <w:rsid w:val="00B43E3D"/>
    <w:rsid w:val="00B5635B"/>
    <w:rsid w:val="00B6450A"/>
    <w:rsid w:val="00B77195"/>
    <w:rsid w:val="00B82362"/>
    <w:rsid w:val="00B829E0"/>
    <w:rsid w:val="00BA4638"/>
    <w:rsid w:val="00BB6E3D"/>
    <w:rsid w:val="00BC3F53"/>
    <w:rsid w:val="00BC4C27"/>
    <w:rsid w:val="00BE0C2B"/>
    <w:rsid w:val="00BE3F79"/>
    <w:rsid w:val="00BE74A0"/>
    <w:rsid w:val="00BF4B41"/>
    <w:rsid w:val="00C06657"/>
    <w:rsid w:val="00C47736"/>
    <w:rsid w:val="00C50290"/>
    <w:rsid w:val="00C625E4"/>
    <w:rsid w:val="00C8570B"/>
    <w:rsid w:val="00C85C9F"/>
    <w:rsid w:val="00CA4CC5"/>
    <w:rsid w:val="00CA7995"/>
    <w:rsid w:val="00CB7090"/>
    <w:rsid w:val="00CC3AE5"/>
    <w:rsid w:val="00CD702B"/>
    <w:rsid w:val="00CE3F38"/>
    <w:rsid w:val="00CE6720"/>
    <w:rsid w:val="00CF47AA"/>
    <w:rsid w:val="00D042A5"/>
    <w:rsid w:val="00D266EE"/>
    <w:rsid w:val="00D41559"/>
    <w:rsid w:val="00D42325"/>
    <w:rsid w:val="00D5514A"/>
    <w:rsid w:val="00D62962"/>
    <w:rsid w:val="00D919E8"/>
    <w:rsid w:val="00DC07C6"/>
    <w:rsid w:val="00DC20E9"/>
    <w:rsid w:val="00DC5CBD"/>
    <w:rsid w:val="00DD4A4E"/>
    <w:rsid w:val="00DD6229"/>
    <w:rsid w:val="00DD6381"/>
    <w:rsid w:val="00DF6F8B"/>
    <w:rsid w:val="00E07D27"/>
    <w:rsid w:val="00E21D07"/>
    <w:rsid w:val="00E32AFE"/>
    <w:rsid w:val="00E3509A"/>
    <w:rsid w:val="00E605CE"/>
    <w:rsid w:val="00E711D2"/>
    <w:rsid w:val="00E85A18"/>
    <w:rsid w:val="00E97DD7"/>
    <w:rsid w:val="00EA482B"/>
    <w:rsid w:val="00EA5F35"/>
    <w:rsid w:val="00EA6A1A"/>
    <w:rsid w:val="00EB273C"/>
    <w:rsid w:val="00EB3906"/>
    <w:rsid w:val="00EF217F"/>
    <w:rsid w:val="00F049D6"/>
    <w:rsid w:val="00F54EF8"/>
    <w:rsid w:val="00F615AA"/>
    <w:rsid w:val="00F66CCD"/>
    <w:rsid w:val="00F74E58"/>
    <w:rsid w:val="00F7791D"/>
    <w:rsid w:val="00F9217C"/>
    <w:rsid w:val="00F966F2"/>
    <w:rsid w:val="00FA14BE"/>
    <w:rsid w:val="00FC3177"/>
    <w:rsid w:val="00FC5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  <o:rules v:ext="edit">
        <o:r id="V:Rule1" type="connector" idref="#_x0000_s1033"/>
        <o:r id="V:Rule2" type="connector" idref="#_x0000_s1035"/>
        <o:r id="V:Rule3" type="connector" idref="#_x0000_s103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80" w:after="80"/>
        <w:ind w:firstLine="720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Binhthng">
    <w:name w:val="Normal"/>
    <w:qFormat/>
    <w:rsid w:val="003B3524"/>
    <w:rPr>
      <w:sz w:val="28"/>
      <w:szCs w:val="28"/>
    </w:rPr>
  </w:style>
  <w:style w:type="paragraph" w:styleId="mc9">
    <w:name w:val="heading 9"/>
    <w:basedOn w:val="Binhthng"/>
    <w:next w:val="Binhthng"/>
    <w:qFormat/>
    <w:rsid w:val="000E2C77"/>
    <w:pPr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Phngmcnhcao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">
    <w:name w:val="No List"/>
    <w:uiPriority w:val="99"/>
    <w:semiHidden/>
    <w:unhideWhenUsed/>
  </w:style>
  <w:style w:type="paragraph" w:styleId="Tiuph">
    <w:name w:val="Subtitle"/>
    <w:basedOn w:val="Binhthng"/>
    <w:link w:val="TiuphChar"/>
    <w:qFormat/>
    <w:rsid w:val="000E2C77"/>
    <w:pPr>
      <w:jc w:val="center"/>
    </w:pPr>
    <w:rPr>
      <w:rFonts w:ascii=".VnTimeH" w:hAnsi=".VnTimeH" w:cs=".VnTimeH"/>
      <w:b/>
      <w:bCs/>
    </w:rPr>
  </w:style>
  <w:style w:type="table" w:styleId="LiBang">
    <w:name w:val="Table Grid"/>
    <w:basedOn w:val="BangThngthng"/>
    <w:rsid w:val="000E2C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utrang">
    <w:name w:val="header"/>
    <w:basedOn w:val="Binhthng"/>
    <w:link w:val="utrangChar"/>
    <w:uiPriority w:val="99"/>
    <w:rsid w:val="000E2C77"/>
    <w:pPr>
      <w:tabs>
        <w:tab w:val="center" w:pos="4320"/>
        <w:tab w:val="right" w:pos="8640"/>
      </w:tabs>
    </w:pPr>
    <w:rPr>
      <w:sz w:val="24"/>
      <w:szCs w:val="24"/>
    </w:rPr>
  </w:style>
  <w:style w:type="character" w:styleId="Shiutrang">
    <w:name w:val="page number"/>
    <w:basedOn w:val="Phngmcnhcaonvn"/>
    <w:rsid w:val="000E2C77"/>
  </w:style>
  <w:style w:type="paragraph" w:customStyle="1" w:styleId="Char">
    <w:name w:val="Char"/>
    <w:basedOn w:val="Binhthng"/>
    <w:semiHidden/>
    <w:rsid w:val="000E2C77"/>
    <w:pPr>
      <w:spacing w:after="160" w:line="240" w:lineRule="exact"/>
    </w:pPr>
    <w:rPr>
      <w:rFonts w:ascii="Arial" w:hAnsi="Arial" w:cs="Arial"/>
      <w:sz w:val="22"/>
      <w:szCs w:val="22"/>
    </w:rPr>
  </w:style>
  <w:style w:type="paragraph" w:customStyle="1" w:styleId="Char0">
    <w:name w:val="Char"/>
    <w:basedOn w:val="Binhthng"/>
    <w:semiHidden/>
    <w:rsid w:val="009C2D8C"/>
    <w:pPr>
      <w:spacing w:after="160" w:line="240" w:lineRule="exact"/>
    </w:pPr>
    <w:rPr>
      <w:rFonts w:ascii="Arial" w:hAnsi="Arial" w:cs="Arial"/>
      <w:sz w:val="22"/>
      <w:szCs w:val="22"/>
    </w:rPr>
  </w:style>
  <w:style w:type="paragraph" w:styleId="Chntrang">
    <w:name w:val="footer"/>
    <w:basedOn w:val="Binhthng"/>
    <w:link w:val="ChntrangChar"/>
    <w:uiPriority w:val="99"/>
    <w:rsid w:val="009C2D8C"/>
    <w:pPr>
      <w:tabs>
        <w:tab w:val="center" w:pos="4320"/>
        <w:tab w:val="right" w:pos="8640"/>
      </w:tabs>
    </w:pPr>
  </w:style>
  <w:style w:type="paragraph" w:customStyle="1" w:styleId="CharCharCharCharCharChar1CharCharCharCharCharCharCharCharCharCharCharCharCharCharChar">
    <w:name w:val="Char Char Char Char Char Char1 Char Char Char Char Char Char Char Char Char Char Char Char Char Char Char"/>
    <w:basedOn w:val="Binhthng"/>
    <w:semiHidden/>
    <w:rsid w:val="00715895"/>
    <w:pPr>
      <w:spacing w:after="160" w:line="240" w:lineRule="exact"/>
    </w:pPr>
    <w:rPr>
      <w:rFonts w:ascii="Arial" w:hAnsi="Arial" w:cs="Arial"/>
      <w:sz w:val="22"/>
      <w:szCs w:val="22"/>
    </w:rPr>
  </w:style>
  <w:style w:type="paragraph" w:customStyle="1" w:styleId="CharCharCharChar">
    <w:name w:val="Char Char Char Char"/>
    <w:basedOn w:val="Binhthng"/>
    <w:rsid w:val="005B4C42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TiuphChar">
    <w:name w:val="Tiêu đề phụ Char"/>
    <w:link w:val="Tiuph"/>
    <w:rsid w:val="00B6450A"/>
    <w:rPr>
      <w:rFonts w:ascii=".VnTimeH" w:hAnsi=".VnTimeH" w:cs=".VnTimeH"/>
      <w:b/>
      <w:bCs/>
      <w:sz w:val="28"/>
      <w:szCs w:val="28"/>
    </w:rPr>
  </w:style>
  <w:style w:type="numbering" w:customStyle="1" w:styleId="NoList1">
    <w:name w:val="No List1"/>
    <w:next w:val="Khngc"/>
    <w:uiPriority w:val="99"/>
    <w:semiHidden/>
    <w:unhideWhenUsed/>
    <w:rsid w:val="00A2399E"/>
  </w:style>
  <w:style w:type="paragraph" w:styleId="oncaDanhsch">
    <w:name w:val="List Paragraph"/>
    <w:basedOn w:val="Binhthng"/>
    <w:uiPriority w:val="34"/>
    <w:qFormat/>
    <w:rsid w:val="00A2399E"/>
    <w:pPr>
      <w:ind w:left="720"/>
      <w:contextualSpacing/>
    </w:pPr>
    <w:rPr>
      <w:rFonts w:ascii="Calibri" w:eastAsia="Calibri" w:hAnsi="Calibri"/>
      <w:sz w:val="22"/>
      <w:szCs w:val="22"/>
    </w:rPr>
  </w:style>
  <w:style w:type="table" w:customStyle="1" w:styleId="TableGrid1">
    <w:name w:val="Table Grid1"/>
    <w:basedOn w:val="BangThngthng"/>
    <w:next w:val="LiBang"/>
    <w:uiPriority w:val="59"/>
    <w:rsid w:val="00A2399E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ngchthch">
    <w:name w:val="Balloon Text"/>
    <w:basedOn w:val="Binhthng"/>
    <w:link w:val="BngchthchChar"/>
    <w:uiPriority w:val="99"/>
    <w:semiHidden/>
    <w:unhideWhenUsed/>
    <w:rsid w:val="00A2399E"/>
    <w:rPr>
      <w:rFonts w:ascii="Tahoma" w:eastAsia="Calibri" w:hAnsi="Tahoma" w:cs="Tahoma"/>
      <w:sz w:val="16"/>
      <w:szCs w:val="16"/>
    </w:rPr>
  </w:style>
  <w:style w:type="character" w:customStyle="1" w:styleId="BngchthchChar">
    <w:name w:val="Bóng chú thích Char"/>
    <w:basedOn w:val="Phngmcnhcaonvn"/>
    <w:link w:val="Bngchthch"/>
    <w:uiPriority w:val="99"/>
    <w:semiHidden/>
    <w:rsid w:val="00A2399E"/>
    <w:rPr>
      <w:rFonts w:ascii="Tahoma" w:eastAsia="Calibri" w:hAnsi="Tahoma" w:cs="Tahoma"/>
      <w:sz w:val="16"/>
      <w:szCs w:val="16"/>
    </w:rPr>
  </w:style>
  <w:style w:type="character" w:customStyle="1" w:styleId="utrangChar">
    <w:name w:val="Đầu trang Char"/>
    <w:link w:val="utrang"/>
    <w:uiPriority w:val="99"/>
    <w:rsid w:val="00A2399E"/>
    <w:rPr>
      <w:sz w:val="24"/>
      <w:szCs w:val="24"/>
    </w:rPr>
  </w:style>
  <w:style w:type="character" w:customStyle="1" w:styleId="ChntrangChar">
    <w:name w:val="Chân trang Char"/>
    <w:link w:val="Chntrang"/>
    <w:uiPriority w:val="99"/>
    <w:rsid w:val="00A2399E"/>
    <w:rPr>
      <w:sz w:val="28"/>
      <w:szCs w:val="28"/>
    </w:rPr>
  </w:style>
  <w:style w:type="numbering" w:customStyle="1" w:styleId="NoList2">
    <w:name w:val="No List2"/>
    <w:next w:val="Khngc"/>
    <w:uiPriority w:val="99"/>
    <w:semiHidden/>
    <w:unhideWhenUsed/>
    <w:rsid w:val="009B5D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Binhthng">
    <w:name w:val="Normal"/>
    <w:qFormat/>
  </w:style>
  <w:style w:type="character" w:default="1" w:styleId="Phngmcnhcao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5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CUME~2\Owner\LOCALS~1\Temp\notesA4A7F6\QD%20tang%20Co%20thi%20dua%20C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D17B1-7447-4BAB-93BC-F8B7A7E63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QD tang Co thi dua CP</Template>
  <TotalTime>261</TotalTime>
  <Pages>13</Pages>
  <Words>1376</Words>
  <Characters>7849</Characters>
  <Application>Microsoft Office Word</Application>
  <DocSecurity>0</DocSecurity>
  <Lines>65</Lines>
  <Paragraphs>18</Paragraphs>
  <ScaleCrop>false</ScaleCrop>
  <HeadingPairs>
    <vt:vector size="4" baseType="variant">
      <vt:variant>
        <vt:lpstr>Tiêu đề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THỦ TƯỚNG CHÍNH PHỦ</vt:lpstr>
      <vt:lpstr>THỦ TƯỚNG CHÍNH PHỦ</vt:lpstr>
    </vt:vector>
  </TitlesOfParts>
  <Company>HOME</Company>
  <LinksUpToDate>false</LinksUpToDate>
  <CharactersWithSpaces>9207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THỦ TƯỚNG CHÍNH PHỦ</dc:title>
  <dc:creator>msLe</dc:creator>
  <cp:lastModifiedBy>User</cp:lastModifiedBy>
  <cp:revision>37</cp:revision>
  <cp:lastPrinted>2020-12-10T08:43:00Z</cp:lastPrinted>
  <dcterms:created xsi:type="dcterms:W3CDTF">2020-10-01T08:49:00Z</dcterms:created>
  <dcterms:modified xsi:type="dcterms:W3CDTF">2020-12-10T09:46:00Z</dcterms:modified>
</cp:coreProperties>
</file>